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29" w:rsidRDefault="00C53129" w:rsidP="00B1571F">
      <w:pPr>
        <w:jc w:val="center"/>
        <w:rPr>
          <w:b/>
          <w:lang w:val="en-US"/>
        </w:rPr>
      </w:pPr>
      <w:r w:rsidRPr="00957785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C53129" w:rsidRDefault="00C53129" w:rsidP="00070F7E">
      <w:pPr>
        <w:jc w:val="center"/>
        <w:rPr>
          <w:b/>
          <w:sz w:val="8"/>
          <w:szCs w:val="8"/>
          <w:lang w:val="uk-UA"/>
        </w:rPr>
      </w:pPr>
    </w:p>
    <w:p w:rsidR="00C53129" w:rsidRDefault="00C53129" w:rsidP="00070F7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53129" w:rsidRDefault="00C53129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C53129" w:rsidRDefault="00C53129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C53129" w:rsidRDefault="00C53129" w:rsidP="00070F7E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C53129" w:rsidRDefault="00C53129" w:rsidP="00070F7E">
      <w:pPr>
        <w:jc w:val="center"/>
        <w:rPr>
          <w:b/>
          <w:lang w:val="uk-UA"/>
        </w:rPr>
      </w:pPr>
    </w:p>
    <w:p w:rsidR="00C53129" w:rsidRDefault="00C53129" w:rsidP="00070F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C53129" w:rsidRDefault="00C53129" w:rsidP="00070F7E">
      <w:pPr>
        <w:jc w:val="center"/>
        <w:rPr>
          <w:b/>
          <w:lang w:val="uk-UA"/>
        </w:rPr>
      </w:pPr>
    </w:p>
    <w:p w:rsidR="00C53129" w:rsidRDefault="00C53129" w:rsidP="00070F7E">
      <w:pPr>
        <w:jc w:val="center"/>
      </w:pPr>
    </w:p>
    <w:p w:rsidR="00C53129" w:rsidRDefault="00C53129" w:rsidP="00070F7E">
      <w:pPr>
        <w:rPr>
          <w:lang w:val="uk-UA"/>
        </w:rPr>
      </w:pPr>
      <w:r>
        <w:rPr>
          <w:lang w:val="uk-UA"/>
        </w:rPr>
        <w:t>від 09.08.2016                                      м. Коломия                                                 № 358</w:t>
      </w:r>
    </w:p>
    <w:p w:rsidR="00C53129" w:rsidRDefault="00C53129" w:rsidP="00070F7E">
      <w:pPr>
        <w:rPr>
          <w:lang w:val="uk-UA"/>
        </w:rPr>
      </w:pPr>
    </w:p>
    <w:p w:rsidR="00C53129" w:rsidRPr="00EE02D8" w:rsidRDefault="00C53129" w:rsidP="00070F7E">
      <w:pPr>
        <w:rPr>
          <w:lang w:val="uk-UA"/>
        </w:rPr>
      </w:pPr>
    </w:p>
    <w:p w:rsidR="00C53129" w:rsidRDefault="00C53129" w:rsidP="009F19BE">
      <w:pPr>
        <w:rPr>
          <w:b/>
          <w:sz w:val="28"/>
          <w:szCs w:val="28"/>
          <w:lang w:val="uk-UA"/>
        </w:rPr>
      </w:pPr>
      <w:r w:rsidRPr="00DA2881">
        <w:rPr>
          <w:b/>
          <w:sz w:val="28"/>
          <w:szCs w:val="28"/>
          <w:lang w:val="uk-UA"/>
        </w:rPr>
        <w:t>Про внесення змін</w:t>
      </w:r>
      <w:r>
        <w:rPr>
          <w:b/>
          <w:sz w:val="28"/>
          <w:szCs w:val="28"/>
          <w:lang w:val="uk-UA"/>
        </w:rPr>
        <w:t xml:space="preserve"> до розпорядження</w:t>
      </w:r>
    </w:p>
    <w:p w:rsidR="00C53129" w:rsidRDefault="00C53129" w:rsidP="009F19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 від  02.07.2016 р.</w:t>
      </w:r>
    </w:p>
    <w:p w:rsidR="00C53129" w:rsidRDefault="00C53129" w:rsidP="00EE1D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292 «</w:t>
      </w:r>
      <w:r w:rsidRPr="006601CF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районну </w:t>
      </w:r>
      <w:r w:rsidRPr="00957467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ю</w:t>
      </w:r>
      <w:r w:rsidRPr="00957467">
        <w:rPr>
          <w:b/>
          <w:sz w:val="28"/>
          <w:szCs w:val="28"/>
          <w:lang w:val="uk-UA"/>
        </w:rPr>
        <w:t xml:space="preserve"> з питань </w:t>
      </w:r>
    </w:p>
    <w:p w:rsidR="00C53129" w:rsidRDefault="00C53129" w:rsidP="00EE1D95">
      <w:pPr>
        <w:rPr>
          <w:b/>
          <w:sz w:val="28"/>
          <w:szCs w:val="28"/>
          <w:lang w:val="uk-UA"/>
        </w:rPr>
      </w:pPr>
      <w:r w:rsidRPr="00957467">
        <w:rPr>
          <w:b/>
          <w:sz w:val="28"/>
          <w:szCs w:val="28"/>
          <w:lang w:val="uk-UA"/>
        </w:rPr>
        <w:t xml:space="preserve">призначення (відновлення) </w:t>
      </w:r>
    </w:p>
    <w:p w:rsidR="00C53129" w:rsidRDefault="00C53129" w:rsidP="00EE1D95">
      <w:pPr>
        <w:rPr>
          <w:b/>
          <w:sz w:val="28"/>
          <w:szCs w:val="28"/>
          <w:lang w:val="uk-UA"/>
        </w:rPr>
      </w:pPr>
      <w:r w:rsidRPr="00957467">
        <w:rPr>
          <w:b/>
          <w:sz w:val="28"/>
          <w:szCs w:val="28"/>
          <w:lang w:val="uk-UA"/>
        </w:rPr>
        <w:t>соціальних виплат</w:t>
      </w:r>
      <w:r>
        <w:rPr>
          <w:b/>
          <w:sz w:val="28"/>
          <w:szCs w:val="28"/>
          <w:lang w:val="uk-UA"/>
        </w:rPr>
        <w:t xml:space="preserve"> </w:t>
      </w:r>
      <w:r w:rsidRPr="00957467">
        <w:rPr>
          <w:b/>
          <w:sz w:val="28"/>
          <w:szCs w:val="28"/>
          <w:lang w:val="uk-UA"/>
        </w:rPr>
        <w:t xml:space="preserve">внутрішньо </w:t>
      </w:r>
    </w:p>
    <w:p w:rsidR="00C53129" w:rsidRDefault="00C53129" w:rsidP="00EE1D95">
      <w:pPr>
        <w:rPr>
          <w:b/>
          <w:sz w:val="28"/>
          <w:szCs w:val="28"/>
          <w:lang w:val="uk-UA"/>
        </w:rPr>
      </w:pPr>
      <w:r w:rsidRPr="00957467">
        <w:rPr>
          <w:b/>
          <w:sz w:val="28"/>
          <w:szCs w:val="28"/>
          <w:lang w:val="uk-UA"/>
        </w:rPr>
        <w:t>переміщеним особам</w:t>
      </w:r>
      <w:r>
        <w:rPr>
          <w:b/>
          <w:sz w:val="28"/>
          <w:szCs w:val="28"/>
          <w:lang w:val="uk-UA"/>
        </w:rPr>
        <w:t>»</w:t>
      </w:r>
    </w:p>
    <w:p w:rsidR="00C53129" w:rsidRDefault="00C53129" w:rsidP="009F19BE">
      <w:pPr>
        <w:rPr>
          <w:b/>
          <w:sz w:val="28"/>
          <w:szCs w:val="28"/>
          <w:lang w:val="uk-UA"/>
        </w:rPr>
      </w:pPr>
    </w:p>
    <w:p w:rsidR="00C53129" w:rsidRDefault="00C53129" w:rsidP="009F19B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E1D95">
        <w:rPr>
          <w:sz w:val="28"/>
          <w:szCs w:val="28"/>
          <w:lang w:val="uk-UA"/>
        </w:rPr>
        <w:t>К</w:t>
      </w:r>
      <w:r w:rsidRPr="006750A2">
        <w:rPr>
          <w:sz w:val="28"/>
          <w:szCs w:val="28"/>
          <w:lang w:val="uk-UA"/>
        </w:rPr>
        <w:t xml:space="preserve">еруючись ст.39 Закону України «Про </w:t>
      </w:r>
      <w:r>
        <w:rPr>
          <w:sz w:val="28"/>
          <w:szCs w:val="28"/>
          <w:lang w:val="uk-UA"/>
        </w:rPr>
        <w:t>місцеві державні адміністрації»,  у зв'язку з необхідністю:</w:t>
      </w:r>
    </w:p>
    <w:p w:rsidR="00C53129" w:rsidRDefault="00C53129" w:rsidP="009F19BE">
      <w:pPr>
        <w:jc w:val="both"/>
        <w:rPr>
          <w:sz w:val="28"/>
          <w:szCs w:val="28"/>
          <w:lang w:val="uk-UA"/>
        </w:rPr>
      </w:pPr>
    </w:p>
    <w:p w:rsidR="00C53129" w:rsidRDefault="00C53129" w:rsidP="00161F0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E3E41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 </w:t>
      </w:r>
      <w:r w:rsidRPr="00AE3E41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 xml:space="preserve"> </w:t>
      </w:r>
      <w:r w:rsidRPr="00AE3E4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Pr="00AE3E41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AE3E41">
        <w:rPr>
          <w:sz w:val="28"/>
          <w:szCs w:val="28"/>
          <w:lang w:val="uk-UA"/>
        </w:rPr>
        <w:t xml:space="preserve">райдержадміністрації від </w:t>
      </w:r>
      <w:r>
        <w:rPr>
          <w:sz w:val="28"/>
          <w:szCs w:val="28"/>
          <w:lang w:val="uk-UA"/>
        </w:rPr>
        <w:t>02</w:t>
      </w:r>
      <w:r w:rsidRPr="00AE3E4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AE3E4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6р. № 292</w:t>
      </w:r>
      <w:r w:rsidRPr="00AE3E41">
        <w:rPr>
          <w:sz w:val="28"/>
          <w:szCs w:val="28"/>
          <w:lang w:val="uk-UA"/>
        </w:rPr>
        <w:t xml:space="preserve"> </w:t>
      </w:r>
      <w:r w:rsidRPr="00CA7BE1">
        <w:rPr>
          <w:sz w:val="28"/>
          <w:szCs w:val="28"/>
          <w:lang w:val="uk-UA"/>
        </w:rPr>
        <w:t>«Про районну комісію з питань призначення (відновлення) соціальних виплат внутрішньо переміщеним особам»</w:t>
      </w:r>
      <w:r>
        <w:rPr>
          <w:sz w:val="28"/>
          <w:szCs w:val="28"/>
          <w:lang w:val="uk-UA"/>
        </w:rPr>
        <w:t>:</w:t>
      </w:r>
    </w:p>
    <w:p w:rsidR="00C53129" w:rsidRDefault="00C53129" w:rsidP="009F19BE">
      <w:pPr>
        <w:shd w:val="clear" w:color="auto" w:fill="FFFFFF"/>
        <w:ind w:right="53" w:firstLine="720"/>
        <w:jc w:val="both"/>
        <w:rPr>
          <w:sz w:val="28"/>
          <w:szCs w:val="28"/>
          <w:lang w:val="uk-UA"/>
        </w:rPr>
      </w:pPr>
    </w:p>
    <w:p w:rsidR="00C53129" w:rsidRDefault="00C53129" w:rsidP="009F19BE">
      <w:pPr>
        <w:shd w:val="clear" w:color="auto" w:fill="FFFFFF"/>
        <w:ind w:right="53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2C6A0A">
        <w:rPr>
          <w:sz w:val="28"/>
          <w:szCs w:val="28"/>
          <w:lang w:val="uk-UA"/>
        </w:rPr>
        <w:t xml:space="preserve">ввести в склад </w:t>
      </w:r>
      <w:r>
        <w:rPr>
          <w:sz w:val="28"/>
          <w:szCs w:val="28"/>
          <w:lang w:val="uk-UA"/>
        </w:rPr>
        <w:t xml:space="preserve">комісії </w:t>
      </w:r>
      <w:r w:rsidRPr="00CA7BE1">
        <w:rPr>
          <w:sz w:val="28"/>
          <w:szCs w:val="28"/>
          <w:lang w:val="uk-UA"/>
        </w:rPr>
        <w:t>з питань призначення (відновлення) соціальних виплат внутрішньо переміщеним особам</w:t>
      </w:r>
      <w:r>
        <w:rPr>
          <w:sz w:val="28"/>
          <w:szCs w:val="28"/>
          <w:lang w:val="uk-UA"/>
        </w:rPr>
        <w:t xml:space="preserve"> заступника начальника відділу прийому громадян управління праці та соціального захисту населення </w:t>
      </w:r>
      <w:r w:rsidRPr="00020DFE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 xml:space="preserve"> Чужак Ганну Григорівну; </w:t>
      </w:r>
    </w:p>
    <w:p w:rsidR="00C53129" w:rsidRDefault="00C53129" w:rsidP="009F19BE">
      <w:pPr>
        <w:shd w:val="clear" w:color="auto" w:fill="FFFFFF"/>
        <w:ind w:right="53" w:firstLine="720"/>
        <w:jc w:val="both"/>
        <w:rPr>
          <w:sz w:val="28"/>
          <w:szCs w:val="28"/>
          <w:lang w:val="uk-UA"/>
        </w:rPr>
      </w:pPr>
    </w:p>
    <w:p w:rsidR="00C53129" w:rsidRPr="00020DFE" w:rsidRDefault="00C53129" w:rsidP="008B01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0DFE">
        <w:rPr>
          <w:sz w:val="28"/>
          <w:szCs w:val="28"/>
          <w:lang w:val="uk-UA"/>
        </w:rPr>
        <w:t>. Координацію роботи та узагальнення інформації щодо виконання розпорядження покласти на головного відповідального виконавця – управління праці та соціального захисту населення районної державної адміністрації.</w:t>
      </w:r>
    </w:p>
    <w:p w:rsidR="00C53129" w:rsidRPr="00020DFE" w:rsidRDefault="00C53129" w:rsidP="008B0199">
      <w:pPr>
        <w:ind w:firstLine="540"/>
        <w:jc w:val="both"/>
        <w:rPr>
          <w:sz w:val="28"/>
          <w:szCs w:val="28"/>
          <w:lang w:val="uk-UA"/>
        </w:rPr>
      </w:pPr>
    </w:p>
    <w:p w:rsidR="00C53129" w:rsidRPr="00020DFE" w:rsidRDefault="00C53129" w:rsidP="008B01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0DFE">
        <w:rPr>
          <w:sz w:val="28"/>
          <w:szCs w:val="28"/>
          <w:lang w:val="uk-UA"/>
        </w:rPr>
        <w:t>. Контроль за виконанням розпорядження покласти на заступника голови районної державної адміністрації Любов Михайлишин.</w:t>
      </w:r>
    </w:p>
    <w:p w:rsidR="00C53129" w:rsidRPr="00020DFE" w:rsidRDefault="00C53129" w:rsidP="008B0199">
      <w:pPr>
        <w:ind w:firstLine="540"/>
        <w:jc w:val="both"/>
        <w:rPr>
          <w:sz w:val="28"/>
          <w:szCs w:val="28"/>
          <w:lang w:val="uk-UA"/>
        </w:rPr>
      </w:pPr>
    </w:p>
    <w:p w:rsidR="00C53129" w:rsidRDefault="00C53129" w:rsidP="008B0199">
      <w:pPr>
        <w:jc w:val="both"/>
        <w:rPr>
          <w:b/>
          <w:sz w:val="28"/>
          <w:szCs w:val="28"/>
          <w:lang w:val="uk-UA"/>
        </w:rPr>
      </w:pPr>
    </w:p>
    <w:p w:rsidR="00C53129" w:rsidRPr="00020DFE" w:rsidRDefault="00C53129" w:rsidP="008B0199">
      <w:pPr>
        <w:jc w:val="both"/>
        <w:rPr>
          <w:b/>
          <w:sz w:val="28"/>
          <w:szCs w:val="28"/>
          <w:lang w:val="uk-UA"/>
        </w:rPr>
      </w:pPr>
    </w:p>
    <w:p w:rsidR="00C53129" w:rsidRDefault="00C53129" w:rsidP="008B01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C53129" w:rsidRPr="00D90FFD" w:rsidRDefault="00C53129" w:rsidP="00D90F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8102E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Нестор Печенюк</w:t>
      </w:r>
    </w:p>
    <w:p w:rsidR="00C53129" w:rsidRDefault="00C53129" w:rsidP="009D259C">
      <w:pPr>
        <w:jc w:val="both"/>
        <w:rPr>
          <w:sz w:val="28"/>
          <w:szCs w:val="28"/>
          <w:lang w:val="uk-UA"/>
        </w:rPr>
      </w:pPr>
    </w:p>
    <w:p w:rsidR="00C53129" w:rsidRDefault="00C53129" w:rsidP="009D259C">
      <w:pPr>
        <w:jc w:val="both"/>
        <w:rPr>
          <w:sz w:val="28"/>
          <w:szCs w:val="28"/>
          <w:lang w:val="uk-UA"/>
        </w:rPr>
      </w:pPr>
    </w:p>
    <w:sectPr w:rsidR="00C53129" w:rsidSect="00226F11">
      <w:headerReference w:type="even" r:id="rId7"/>
      <w:headerReference w:type="first" r:id="rId8"/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29" w:rsidRDefault="00C53129">
      <w:r>
        <w:separator/>
      </w:r>
    </w:p>
  </w:endnote>
  <w:endnote w:type="continuationSeparator" w:id="1">
    <w:p w:rsidR="00C53129" w:rsidRDefault="00C5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29" w:rsidRDefault="00C53129">
      <w:r>
        <w:separator/>
      </w:r>
    </w:p>
  </w:footnote>
  <w:footnote w:type="continuationSeparator" w:id="1">
    <w:p w:rsidR="00C53129" w:rsidRDefault="00C5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29" w:rsidRDefault="00C53129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129" w:rsidRDefault="00C531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29" w:rsidRDefault="00C53129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53129" w:rsidRDefault="00C531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0157F"/>
    <w:rsid w:val="00020DFE"/>
    <w:rsid w:val="00032329"/>
    <w:rsid w:val="00035465"/>
    <w:rsid w:val="00070F7E"/>
    <w:rsid w:val="00073B24"/>
    <w:rsid w:val="00075E0D"/>
    <w:rsid w:val="00096711"/>
    <w:rsid w:val="000B4C6A"/>
    <w:rsid w:val="000D4286"/>
    <w:rsid w:val="000F28D3"/>
    <w:rsid w:val="001024F4"/>
    <w:rsid w:val="001044A6"/>
    <w:rsid w:val="00122623"/>
    <w:rsid w:val="001237A5"/>
    <w:rsid w:val="001376C2"/>
    <w:rsid w:val="00161F05"/>
    <w:rsid w:val="00171A33"/>
    <w:rsid w:val="0017478A"/>
    <w:rsid w:val="0018102E"/>
    <w:rsid w:val="00184B78"/>
    <w:rsid w:val="0019078B"/>
    <w:rsid w:val="001968FD"/>
    <w:rsid w:val="001A2D8A"/>
    <w:rsid w:val="001A79F0"/>
    <w:rsid w:val="001B0B5B"/>
    <w:rsid w:val="001C37CA"/>
    <w:rsid w:val="001E6A80"/>
    <w:rsid w:val="001F6C96"/>
    <w:rsid w:val="001F709A"/>
    <w:rsid w:val="00202B93"/>
    <w:rsid w:val="00203C6B"/>
    <w:rsid w:val="00210A43"/>
    <w:rsid w:val="00223DB9"/>
    <w:rsid w:val="00226F11"/>
    <w:rsid w:val="0025738F"/>
    <w:rsid w:val="00274F03"/>
    <w:rsid w:val="0029013D"/>
    <w:rsid w:val="0029406A"/>
    <w:rsid w:val="002A043C"/>
    <w:rsid w:val="002A1D9F"/>
    <w:rsid w:val="002B7390"/>
    <w:rsid w:val="002C6A0A"/>
    <w:rsid w:val="002E4B9C"/>
    <w:rsid w:val="00307FC4"/>
    <w:rsid w:val="003365D5"/>
    <w:rsid w:val="00343524"/>
    <w:rsid w:val="00365B91"/>
    <w:rsid w:val="00385C1C"/>
    <w:rsid w:val="003862AD"/>
    <w:rsid w:val="00395F61"/>
    <w:rsid w:val="003A29C5"/>
    <w:rsid w:val="003C672A"/>
    <w:rsid w:val="003D1F97"/>
    <w:rsid w:val="003E42BC"/>
    <w:rsid w:val="003F01BE"/>
    <w:rsid w:val="003F034C"/>
    <w:rsid w:val="00410D8F"/>
    <w:rsid w:val="004167C2"/>
    <w:rsid w:val="00427765"/>
    <w:rsid w:val="004411D5"/>
    <w:rsid w:val="004424DC"/>
    <w:rsid w:val="004652D5"/>
    <w:rsid w:val="00485879"/>
    <w:rsid w:val="00491ADA"/>
    <w:rsid w:val="004C7E48"/>
    <w:rsid w:val="004D4AF1"/>
    <w:rsid w:val="004F60ED"/>
    <w:rsid w:val="004F7747"/>
    <w:rsid w:val="005019E1"/>
    <w:rsid w:val="005109FF"/>
    <w:rsid w:val="00517552"/>
    <w:rsid w:val="00524228"/>
    <w:rsid w:val="005627B9"/>
    <w:rsid w:val="00575389"/>
    <w:rsid w:val="00581A5E"/>
    <w:rsid w:val="00586D53"/>
    <w:rsid w:val="005871D1"/>
    <w:rsid w:val="005A0841"/>
    <w:rsid w:val="005A266F"/>
    <w:rsid w:val="005B7BB0"/>
    <w:rsid w:val="005E15C9"/>
    <w:rsid w:val="005E245E"/>
    <w:rsid w:val="005F1444"/>
    <w:rsid w:val="005F7F35"/>
    <w:rsid w:val="00606D2B"/>
    <w:rsid w:val="006416B3"/>
    <w:rsid w:val="006601CF"/>
    <w:rsid w:val="006726ED"/>
    <w:rsid w:val="006750A2"/>
    <w:rsid w:val="0068145A"/>
    <w:rsid w:val="00692FEC"/>
    <w:rsid w:val="006A68FF"/>
    <w:rsid w:val="006D411E"/>
    <w:rsid w:val="006E0CEA"/>
    <w:rsid w:val="00705095"/>
    <w:rsid w:val="00712405"/>
    <w:rsid w:val="007162BB"/>
    <w:rsid w:val="00782957"/>
    <w:rsid w:val="00795B09"/>
    <w:rsid w:val="007A44D3"/>
    <w:rsid w:val="008030B1"/>
    <w:rsid w:val="00823DE6"/>
    <w:rsid w:val="0086604C"/>
    <w:rsid w:val="00866462"/>
    <w:rsid w:val="008800B6"/>
    <w:rsid w:val="00892CAF"/>
    <w:rsid w:val="008A6F05"/>
    <w:rsid w:val="008B0199"/>
    <w:rsid w:val="008D0EF1"/>
    <w:rsid w:val="008D5F68"/>
    <w:rsid w:val="00914554"/>
    <w:rsid w:val="00920988"/>
    <w:rsid w:val="009230DD"/>
    <w:rsid w:val="00954659"/>
    <w:rsid w:val="00957467"/>
    <w:rsid w:val="009574A8"/>
    <w:rsid w:val="00957785"/>
    <w:rsid w:val="00966162"/>
    <w:rsid w:val="009A52B5"/>
    <w:rsid w:val="009D093D"/>
    <w:rsid w:val="009D1817"/>
    <w:rsid w:val="009D259C"/>
    <w:rsid w:val="009E56F2"/>
    <w:rsid w:val="009F19BE"/>
    <w:rsid w:val="009F34BC"/>
    <w:rsid w:val="00A23D38"/>
    <w:rsid w:val="00A3028D"/>
    <w:rsid w:val="00A43A9E"/>
    <w:rsid w:val="00AB1410"/>
    <w:rsid w:val="00AB2021"/>
    <w:rsid w:val="00AB67AA"/>
    <w:rsid w:val="00AC08D7"/>
    <w:rsid w:val="00AC21AF"/>
    <w:rsid w:val="00AC5CEE"/>
    <w:rsid w:val="00AD142A"/>
    <w:rsid w:val="00AE0015"/>
    <w:rsid w:val="00AE3E41"/>
    <w:rsid w:val="00AE6E7F"/>
    <w:rsid w:val="00B05CAE"/>
    <w:rsid w:val="00B07091"/>
    <w:rsid w:val="00B1571F"/>
    <w:rsid w:val="00B23652"/>
    <w:rsid w:val="00B25523"/>
    <w:rsid w:val="00B33007"/>
    <w:rsid w:val="00B37497"/>
    <w:rsid w:val="00B60BD2"/>
    <w:rsid w:val="00BE746E"/>
    <w:rsid w:val="00BE7756"/>
    <w:rsid w:val="00C374FF"/>
    <w:rsid w:val="00C53129"/>
    <w:rsid w:val="00C64015"/>
    <w:rsid w:val="00C64FD4"/>
    <w:rsid w:val="00C84A31"/>
    <w:rsid w:val="00C94B72"/>
    <w:rsid w:val="00CA7BE1"/>
    <w:rsid w:val="00CE21D0"/>
    <w:rsid w:val="00CE319C"/>
    <w:rsid w:val="00CE7B0E"/>
    <w:rsid w:val="00CF025A"/>
    <w:rsid w:val="00CF60AB"/>
    <w:rsid w:val="00D22342"/>
    <w:rsid w:val="00D30609"/>
    <w:rsid w:val="00D435D7"/>
    <w:rsid w:val="00D43607"/>
    <w:rsid w:val="00D56E3A"/>
    <w:rsid w:val="00D56F19"/>
    <w:rsid w:val="00D62A6E"/>
    <w:rsid w:val="00D81F8F"/>
    <w:rsid w:val="00D82897"/>
    <w:rsid w:val="00D90FFD"/>
    <w:rsid w:val="00DA2881"/>
    <w:rsid w:val="00DA3C48"/>
    <w:rsid w:val="00DC3757"/>
    <w:rsid w:val="00DC7563"/>
    <w:rsid w:val="00DC7CEE"/>
    <w:rsid w:val="00E00EDC"/>
    <w:rsid w:val="00E015D2"/>
    <w:rsid w:val="00E0177E"/>
    <w:rsid w:val="00E1492F"/>
    <w:rsid w:val="00E17D13"/>
    <w:rsid w:val="00E3153F"/>
    <w:rsid w:val="00E31DD5"/>
    <w:rsid w:val="00E37EFC"/>
    <w:rsid w:val="00E469BB"/>
    <w:rsid w:val="00E51A59"/>
    <w:rsid w:val="00E75B5A"/>
    <w:rsid w:val="00EA41B9"/>
    <w:rsid w:val="00EA7200"/>
    <w:rsid w:val="00ED135E"/>
    <w:rsid w:val="00EE02D8"/>
    <w:rsid w:val="00EE1D95"/>
    <w:rsid w:val="00EE2D19"/>
    <w:rsid w:val="00EF65B6"/>
    <w:rsid w:val="00F00085"/>
    <w:rsid w:val="00F054AE"/>
    <w:rsid w:val="00F1416D"/>
    <w:rsid w:val="00F42A37"/>
    <w:rsid w:val="00F52363"/>
    <w:rsid w:val="00F5627E"/>
    <w:rsid w:val="00F562C3"/>
    <w:rsid w:val="00F928CB"/>
    <w:rsid w:val="00FB370F"/>
    <w:rsid w:val="00FD7E77"/>
    <w:rsid w:val="00FE317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9AA"/>
    <w:rPr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3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3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212</Words>
  <Characters>1210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персонального</dc:title>
  <dc:subject/>
  <dc:creator>Admin</dc:creator>
  <cp:keywords/>
  <dc:description/>
  <cp:lastModifiedBy>User</cp:lastModifiedBy>
  <cp:revision>11</cp:revision>
  <cp:lastPrinted>2016-08-09T07:20:00Z</cp:lastPrinted>
  <dcterms:created xsi:type="dcterms:W3CDTF">2016-08-04T06:40:00Z</dcterms:created>
  <dcterms:modified xsi:type="dcterms:W3CDTF">2016-09-26T13:10:00Z</dcterms:modified>
</cp:coreProperties>
</file>