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A16" w:rsidRPr="004364E6" w:rsidRDefault="00024A16" w:rsidP="001661E6">
      <w:pPr>
        <w:jc w:val="center"/>
        <w:rPr>
          <w:rFonts w:ascii="MS Sans Serif" w:hAnsi="MS Sans Serif"/>
          <w:color w:val="000000"/>
          <w:sz w:val="16"/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Герб України" style="position:absolute;left:0;text-align:left;margin-left:225pt;margin-top:0;width:33.45pt;height:44.35pt;z-index:-251658240;visibility:visible" wrapcoords="-480 0 -480 17939 7680 21234 8640 21234 11520 21234 13440 21234 21600 18305 21600 0 -480 0">
            <v:imagedata r:id="rId5" r:href="rId6"/>
            <w10:wrap type="tight"/>
          </v:shape>
        </w:pict>
      </w:r>
    </w:p>
    <w:p w:rsidR="00024A16" w:rsidRPr="00470762" w:rsidRDefault="00024A16" w:rsidP="001661E6">
      <w:pPr>
        <w:jc w:val="center"/>
        <w:rPr>
          <w:b/>
          <w:color w:val="000000"/>
          <w:lang w:val="en-US"/>
        </w:rPr>
      </w:pPr>
    </w:p>
    <w:p w:rsidR="00024A16" w:rsidRDefault="00024A16" w:rsidP="001661E6">
      <w:pPr>
        <w:jc w:val="center"/>
        <w:rPr>
          <w:b/>
          <w:color w:val="000000"/>
          <w:sz w:val="32"/>
          <w:lang w:val="en-US"/>
        </w:rPr>
      </w:pPr>
    </w:p>
    <w:p w:rsidR="00024A16" w:rsidRDefault="00024A16" w:rsidP="00C53F26">
      <w:pPr>
        <w:jc w:val="center"/>
        <w:rPr>
          <w:b/>
          <w:color w:val="000000"/>
          <w:sz w:val="32"/>
          <w:lang w:val="en-US"/>
        </w:rPr>
      </w:pPr>
    </w:p>
    <w:p w:rsidR="00024A16" w:rsidRPr="00831893" w:rsidRDefault="00024A16" w:rsidP="00C53F26">
      <w:pPr>
        <w:jc w:val="center"/>
        <w:rPr>
          <w:b/>
          <w:lang w:val="uk-UA"/>
        </w:rPr>
      </w:pPr>
      <w:r w:rsidRPr="00831893">
        <w:rPr>
          <w:b/>
          <w:lang w:val="uk-UA"/>
        </w:rPr>
        <w:t>УКРАЇНА</w:t>
      </w:r>
    </w:p>
    <w:p w:rsidR="00024A16" w:rsidRDefault="00024A16" w:rsidP="00C53F26">
      <w:pPr>
        <w:pBdr>
          <w:bottom w:val="thinThickSmallGap" w:sz="18" w:space="1" w:color="auto"/>
        </w:pBdr>
        <w:jc w:val="center"/>
        <w:rPr>
          <w:b/>
          <w:sz w:val="28"/>
          <w:szCs w:val="28"/>
          <w:lang w:val="uk-UA"/>
        </w:rPr>
      </w:pPr>
      <w:r w:rsidRPr="00560EA4">
        <w:rPr>
          <w:b/>
          <w:sz w:val="28"/>
          <w:szCs w:val="28"/>
          <w:lang w:val="uk-UA"/>
        </w:rPr>
        <w:t>КОЛОМИЙСЬКА РАЙОННА ДЕРЖАВНА АДМІНІСТРАЦІЯ</w:t>
      </w:r>
    </w:p>
    <w:p w:rsidR="00024A16" w:rsidRPr="00560EA4" w:rsidRDefault="00024A16" w:rsidP="00C53F26">
      <w:pPr>
        <w:pBdr>
          <w:bottom w:val="thinThickSmallGap" w:sz="18" w:space="1" w:color="auto"/>
        </w:pBd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ІВАНО-ФРАНКІВСЬКОЇ ОБЛАСТІ</w:t>
      </w:r>
    </w:p>
    <w:p w:rsidR="00024A16" w:rsidRPr="00560EA4" w:rsidRDefault="00024A16" w:rsidP="001661E6">
      <w:pPr>
        <w:pBdr>
          <w:between w:val="thinThickSmallGap" w:sz="24" w:space="1" w:color="auto"/>
        </w:pBdr>
        <w:jc w:val="center"/>
        <w:rPr>
          <w:b/>
          <w:lang w:val="uk-UA"/>
        </w:rPr>
      </w:pPr>
    </w:p>
    <w:p w:rsidR="00024A16" w:rsidRPr="00560EA4" w:rsidRDefault="00024A16" w:rsidP="001661E6">
      <w:pPr>
        <w:jc w:val="center"/>
        <w:rPr>
          <w:b/>
          <w:lang w:val="uk-UA"/>
        </w:rPr>
      </w:pPr>
    </w:p>
    <w:p w:rsidR="00024A16" w:rsidRDefault="00024A16" w:rsidP="001661E6">
      <w:pPr>
        <w:jc w:val="center"/>
        <w:rPr>
          <w:b/>
          <w:sz w:val="32"/>
          <w:szCs w:val="32"/>
          <w:lang w:val="uk-UA"/>
        </w:rPr>
      </w:pPr>
    </w:p>
    <w:p w:rsidR="00024A16" w:rsidRPr="00CC14D7" w:rsidRDefault="00024A16" w:rsidP="001661E6">
      <w:pPr>
        <w:ind w:left="142"/>
        <w:jc w:val="center"/>
        <w:rPr>
          <w:b/>
          <w:sz w:val="32"/>
          <w:szCs w:val="32"/>
          <w:lang w:val="uk-UA"/>
        </w:rPr>
      </w:pPr>
      <w:r w:rsidRPr="00CC14D7">
        <w:rPr>
          <w:b/>
          <w:sz w:val="32"/>
          <w:szCs w:val="32"/>
          <w:lang w:val="uk-UA"/>
        </w:rPr>
        <w:t>Р О З П О Р Я Д Ж Е Н Н Я</w:t>
      </w:r>
    </w:p>
    <w:p w:rsidR="00024A16" w:rsidRPr="00560EA4" w:rsidRDefault="00024A16" w:rsidP="001661E6">
      <w:pPr>
        <w:jc w:val="center"/>
        <w:rPr>
          <w:b/>
          <w:lang w:val="uk-UA"/>
        </w:rPr>
      </w:pPr>
    </w:p>
    <w:p w:rsidR="00024A16" w:rsidRPr="00922216" w:rsidRDefault="00024A16" w:rsidP="001661E6">
      <w:pPr>
        <w:rPr>
          <w:lang w:val="uk-UA"/>
        </w:rPr>
      </w:pPr>
      <w:r>
        <w:rPr>
          <w:lang w:val="uk-UA"/>
        </w:rPr>
        <w:t xml:space="preserve"> </w:t>
      </w:r>
    </w:p>
    <w:p w:rsidR="00024A16" w:rsidRPr="00922216" w:rsidRDefault="00024A16" w:rsidP="001661E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від 06.10.2016                         </w:t>
      </w:r>
      <w:r w:rsidRPr="00922216">
        <w:rPr>
          <w:sz w:val="24"/>
          <w:szCs w:val="24"/>
          <w:lang w:val="uk-UA"/>
        </w:rPr>
        <w:t xml:space="preserve">                    м. Коломия </w:t>
      </w:r>
      <w:r>
        <w:rPr>
          <w:sz w:val="24"/>
          <w:szCs w:val="24"/>
          <w:lang w:val="uk-UA"/>
        </w:rPr>
        <w:t xml:space="preserve">                                              № 445</w:t>
      </w:r>
    </w:p>
    <w:p w:rsidR="00024A16" w:rsidRPr="00C57849" w:rsidRDefault="00024A16" w:rsidP="001661E6">
      <w:pPr>
        <w:rPr>
          <w:b/>
          <w:sz w:val="28"/>
          <w:szCs w:val="28"/>
          <w:lang w:val="uk-UA"/>
        </w:rPr>
      </w:pPr>
    </w:p>
    <w:p w:rsidR="00024A16" w:rsidRDefault="00024A16" w:rsidP="001661E6">
      <w:pPr>
        <w:rPr>
          <w:b/>
          <w:sz w:val="28"/>
          <w:szCs w:val="28"/>
          <w:lang w:val="uk-UA"/>
        </w:rPr>
      </w:pPr>
      <w:r w:rsidRPr="00C57849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 xml:space="preserve">затвердження Положення </w:t>
      </w:r>
    </w:p>
    <w:p w:rsidR="00024A16" w:rsidRDefault="00024A16" w:rsidP="001661E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відділ культури Коломийської </w:t>
      </w:r>
    </w:p>
    <w:p w:rsidR="00024A16" w:rsidRPr="00834974" w:rsidRDefault="00024A16" w:rsidP="001661E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районної державної адміністрації</w:t>
      </w:r>
    </w:p>
    <w:p w:rsidR="00024A16" w:rsidRPr="00E82DBD" w:rsidRDefault="00024A16" w:rsidP="001661E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новій редакції</w:t>
      </w:r>
    </w:p>
    <w:p w:rsidR="00024A16" w:rsidRPr="00922216" w:rsidRDefault="00024A16" w:rsidP="001661E6">
      <w:pPr>
        <w:rPr>
          <w:lang w:val="uk-UA"/>
        </w:rPr>
      </w:pPr>
    </w:p>
    <w:p w:rsidR="00024A16" w:rsidRPr="00922216" w:rsidRDefault="00024A16" w:rsidP="001661E6">
      <w:pPr>
        <w:ind w:firstLine="709"/>
        <w:jc w:val="both"/>
        <w:rPr>
          <w:sz w:val="28"/>
          <w:szCs w:val="28"/>
          <w:lang w:val="uk-UA"/>
        </w:rPr>
      </w:pPr>
      <w:r w:rsidRPr="00922216">
        <w:rPr>
          <w:rStyle w:val="FontStyle17"/>
          <w:sz w:val="28"/>
          <w:szCs w:val="28"/>
          <w:lang w:val="uk-UA"/>
        </w:rPr>
        <w:t>Відповідно до</w:t>
      </w:r>
      <w:r>
        <w:rPr>
          <w:rStyle w:val="FontStyle17"/>
          <w:sz w:val="28"/>
          <w:szCs w:val="28"/>
          <w:lang w:val="uk-UA"/>
        </w:rPr>
        <w:t xml:space="preserve"> ст. 39 Закону України «Про місцеві державні адміністрації», постанов Кабінету Міністрів України від 26.09.2012р. №887 «Про затвердження Типового положення про структурний підрозділ місцевої державної адміністрації», від 13.07.2016р. №440 </w:t>
      </w:r>
      <w:r w:rsidRPr="00E82DBD">
        <w:rPr>
          <w:rStyle w:val="FontStyle17"/>
          <w:sz w:val="28"/>
          <w:szCs w:val="28"/>
          <w:lang w:val="uk-UA"/>
        </w:rPr>
        <w:t>«</w:t>
      </w:r>
      <w:r w:rsidRPr="00E82DBD">
        <w:rPr>
          <w:bCs/>
          <w:color w:val="000000"/>
          <w:sz w:val="28"/>
          <w:szCs w:val="28"/>
          <w:shd w:val="clear" w:color="auto" w:fill="FFFFFF"/>
          <w:lang w:val="uk-UA"/>
        </w:rPr>
        <w:t>Про затвердження Порядку ведення Реєстру неприбуткових установ та організацій, включення неприбуткових підприємств, установ та організацій до Реєстру та виключення з Реєстру»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>,</w:t>
      </w:r>
      <w:r w:rsidRPr="00E82DBD">
        <w:rPr>
          <w:rStyle w:val="FontStyle17"/>
          <w:sz w:val="28"/>
          <w:szCs w:val="28"/>
          <w:lang w:val="uk-UA"/>
        </w:rPr>
        <w:t>розпорядження райдержад</w:t>
      </w:r>
      <w:r>
        <w:rPr>
          <w:rStyle w:val="FontStyle17"/>
          <w:sz w:val="28"/>
          <w:szCs w:val="28"/>
          <w:lang w:val="uk-UA"/>
        </w:rPr>
        <w:t>міністрації від 21.12.2012р. №</w:t>
      </w:r>
      <w:r w:rsidRPr="00E82DBD">
        <w:rPr>
          <w:rStyle w:val="FontStyle17"/>
          <w:sz w:val="28"/>
          <w:szCs w:val="28"/>
          <w:lang w:val="uk-UA"/>
        </w:rPr>
        <w:t>828 «Про зміни в структурі районної державної адміністрації»</w:t>
      </w:r>
      <w:r>
        <w:rPr>
          <w:rStyle w:val="FontStyle17"/>
          <w:sz w:val="28"/>
          <w:szCs w:val="28"/>
          <w:lang w:val="uk-UA"/>
        </w:rPr>
        <w:t>, п.133.4 ст. 133 Податкового кодексу України, керуючись Методичними рекомендаціями з розроблення положення про структурний підрозділ місцевої державної адміністрації у сфері культури, затвердженої наказом Міністерства культури України від 20.12.2012р. №1560</w:t>
      </w:r>
      <w:r w:rsidRPr="00E82DBD">
        <w:rPr>
          <w:rStyle w:val="FontStyle17"/>
          <w:sz w:val="28"/>
          <w:szCs w:val="28"/>
          <w:lang w:val="uk-UA"/>
        </w:rPr>
        <w:t>:</w:t>
      </w:r>
    </w:p>
    <w:p w:rsidR="00024A16" w:rsidRPr="00C53F26" w:rsidRDefault="00024A16" w:rsidP="00C53F26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0" w:firstLine="720"/>
        <w:jc w:val="both"/>
        <w:rPr>
          <w:spacing w:val="8"/>
          <w:sz w:val="28"/>
          <w:szCs w:val="28"/>
          <w:lang w:val="uk-UA"/>
        </w:rPr>
      </w:pPr>
      <w:r>
        <w:rPr>
          <w:spacing w:val="8"/>
          <w:sz w:val="28"/>
          <w:szCs w:val="28"/>
          <w:lang w:val="uk-UA"/>
        </w:rPr>
        <w:t xml:space="preserve">Затвердити </w:t>
      </w:r>
      <w:r w:rsidRPr="00C53F26">
        <w:rPr>
          <w:spacing w:val="8"/>
          <w:sz w:val="28"/>
          <w:szCs w:val="28"/>
          <w:lang w:val="uk-UA"/>
        </w:rPr>
        <w:t>Положення про відділ культури Коломийської районної державної адміністрації в новій редакції (додається).</w:t>
      </w:r>
    </w:p>
    <w:p w:rsidR="00024A16" w:rsidRPr="00C53F26" w:rsidRDefault="00024A16" w:rsidP="00C53F26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0" w:firstLine="720"/>
        <w:jc w:val="both"/>
        <w:rPr>
          <w:spacing w:val="8"/>
          <w:sz w:val="28"/>
          <w:szCs w:val="28"/>
          <w:lang w:val="uk-UA"/>
        </w:rPr>
      </w:pPr>
      <w:r w:rsidRPr="00C53F26">
        <w:rPr>
          <w:spacing w:val="8"/>
          <w:sz w:val="28"/>
          <w:szCs w:val="28"/>
          <w:lang w:val="uk-UA"/>
        </w:rPr>
        <w:t>Визнати таким, що втратило чинність розпорядження р</w:t>
      </w:r>
      <w:r>
        <w:rPr>
          <w:spacing w:val="8"/>
          <w:sz w:val="28"/>
          <w:szCs w:val="28"/>
          <w:lang w:val="uk-UA"/>
        </w:rPr>
        <w:t>айонної державної адміністрації від 17.01.2013р. №25 «Про затвердження положення про відділ культури Коломийської районної державної адміністрації».</w:t>
      </w:r>
    </w:p>
    <w:p w:rsidR="00024A16" w:rsidRPr="005F1527" w:rsidRDefault="00024A16" w:rsidP="008F260E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Координацію роботи та узагальнення інформації щодо виконання розпорядження покласти на головного відповідального виконавця – відділ культури районної державної адміністрації.</w:t>
      </w:r>
    </w:p>
    <w:p w:rsidR="00024A16" w:rsidRDefault="00024A16" w:rsidP="00B51FB0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розпорядження покласти на заступника голови райдержадміністрації Любов Михайлишин.</w:t>
      </w:r>
    </w:p>
    <w:p w:rsidR="00024A16" w:rsidRDefault="00024A16" w:rsidP="005F1527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024A16" w:rsidRDefault="00024A16" w:rsidP="005F1527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024A16" w:rsidRPr="00C57849" w:rsidRDefault="00024A16" w:rsidP="00A51BE2">
      <w:pPr>
        <w:jc w:val="both"/>
        <w:rPr>
          <w:b/>
          <w:spacing w:val="8"/>
          <w:sz w:val="28"/>
          <w:szCs w:val="28"/>
          <w:lang w:val="uk-UA"/>
        </w:rPr>
      </w:pPr>
      <w:r>
        <w:rPr>
          <w:b/>
          <w:spacing w:val="8"/>
          <w:sz w:val="28"/>
          <w:szCs w:val="28"/>
          <w:lang w:val="uk-UA"/>
        </w:rPr>
        <w:t>Г</w:t>
      </w:r>
      <w:r w:rsidRPr="00C57849">
        <w:rPr>
          <w:b/>
          <w:spacing w:val="8"/>
          <w:sz w:val="28"/>
          <w:szCs w:val="28"/>
          <w:lang w:val="uk-UA"/>
        </w:rPr>
        <w:t>олов</w:t>
      </w:r>
      <w:r>
        <w:rPr>
          <w:b/>
          <w:spacing w:val="8"/>
          <w:sz w:val="28"/>
          <w:szCs w:val="28"/>
          <w:lang w:val="uk-UA"/>
        </w:rPr>
        <w:t xml:space="preserve">а районної </w:t>
      </w:r>
    </w:p>
    <w:p w:rsidR="00024A16" w:rsidRDefault="00024A16" w:rsidP="00A51BE2">
      <w:pPr>
        <w:jc w:val="both"/>
        <w:rPr>
          <w:b/>
          <w:spacing w:val="8"/>
          <w:sz w:val="28"/>
          <w:szCs w:val="28"/>
          <w:lang w:val="uk-UA"/>
        </w:rPr>
      </w:pPr>
      <w:r>
        <w:rPr>
          <w:b/>
          <w:spacing w:val="8"/>
          <w:sz w:val="28"/>
          <w:szCs w:val="28"/>
          <w:lang w:val="uk-UA"/>
        </w:rPr>
        <w:t>державної адміністрації                                          Любомир Глушков</w:t>
      </w:r>
    </w:p>
    <w:p w:rsidR="00024A16" w:rsidRPr="00362F73" w:rsidRDefault="00024A16" w:rsidP="00A51BE2">
      <w:pPr>
        <w:jc w:val="both"/>
        <w:rPr>
          <w:rStyle w:val="Strong"/>
          <w:bCs w:val="0"/>
          <w:spacing w:val="8"/>
          <w:sz w:val="28"/>
          <w:szCs w:val="28"/>
          <w:lang w:val="uk-UA"/>
        </w:rPr>
      </w:pPr>
    </w:p>
    <w:p w:rsidR="00024A16" w:rsidRPr="00400FDD" w:rsidRDefault="00024A16" w:rsidP="00C57849">
      <w:pPr>
        <w:pStyle w:val="NormalWeb"/>
        <w:shd w:val="clear" w:color="auto" w:fill="FFFFFF"/>
        <w:spacing w:before="0" w:beforeAutospacing="0" w:after="0" w:afterAutospacing="0"/>
        <w:ind w:left="4956" w:firstLine="708"/>
        <w:textAlignment w:val="baseline"/>
        <w:rPr>
          <w:rStyle w:val="Strong"/>
          <w:b w:val="0"/>
          <w:sz w:val="28"/>
          <w:szCs w:val="28"/>
          <w:bdr w:val="none" w:sz="0" w:space="0" w:color="auto" w:frame="1"/>
        </w:rPr>
      </w:pPr>
      <w:r w:rsidRPr="00916AD4">
        <w:rPr>
          <w:rStyle w:val="Strong"/>
          <w:b w:val="0"/>
          <w:sz w:val="28"/>
          <w:szCs w:val="28"/>
          <w:bdr w:val="none" w:sz="0" w:space="0" w:color="auto" w:frame="1"/>
        </w:rPr>
        <w:t>ЗАТВЕРДЖ</w:t>
      </w:r>
      <w:r>
        <w:rPr>
          <w:rStyle w:val="Strong"/>
          <w:b w:val="0"/>
          <w:sz w:val="28"/>
          <w:szCs w:val="28"/>
          <w:bdr w:val="none" w:sz="0" w:space="0" w:color="auto" w:frame="1"/>
        </w:rPr>
        <w:t>ЕНО</w:t>
      </w:r>
    </w:p>
    <w:p w:rsidR="00024A16" w:rsidRPr="006B20CC" w:rsidRDefault="00024A16" w:rsidP="00C57849">
      <w:pPr>
        <w:pStyle w:val="NormalWeb"/>
        <w:shd w:val="clear" w:color="auto" w:fill="FFFFFF"/>
        <w:spacing w:before="0" w:beforeAutospacing="0" w:after="0" w:afterAutospacing="0"/>
        <w:ind w:left="4248" w:firstLine="708"/>
        <w:jc w:val="center"/>
        <w:textAlignment w:val="baseline"/>
        <w:rPr>
          <w:rStyle w:val="Strong"/>
          <w:b w:val="0"/>
          <w:sz w:val="28"/>
          <w:szCs w:val="28"/>
          <w:bdr w:val="none" w:sz="0" w:space="0" w:color="auto" w:frame="1"/>
        </w:rPr>
      </w:pPr>
      <w:r w:rsidRPr="00DE6075">
        <w:rPr>
          <w:rStyle w:val="Strong"/>
          <w:b w:val="0"/>
          <w:sz w:val="28"/>
          <w:szCs w:val="28"/>
          <w:bdr w:val="none" w:sz="0" w:space="0" w:color="auto" w:frame="1"/>
        </w:rPr>
        <w:t xml:space="preserve">    </w:t>
      </w:r>
      <w:r>
        <w:rPr>
          <w:rStyle w:val="Strong"/>
          <w:b w:val="0"/>
          <w:sz w:val="28"/>
          <w:szCs w:val="28"/>
          <w:bdr w:val="none" w:sz="0" w:space="0" w:color="auto" w:frame="1"/>
        </w:rPr>
        <w:t>р</w:t>
      </w:r>
      <w:r w:rsidRPr="00DE6075">
        <w:rPr>
          <w:rStyle w:val="Strong"/>
          <w:b w:val="0"/>
          <w:sz w:val="28"/>
          <w:szCs w:val="28"/>
          <w:bdr w:val="none" w:sz="0" w:space="0" w:color="auto" w:frame="1"/>
        </w:rPr>
        <w:t>озпорядження</w:t>
      </w:r>
      <w:r>
        <w:rPr>
          <w:rStyle w:val="Strong"/>
          <w:b w:val="0"/>
          <w:sz w:val="28"/>
          <w:szCs w:val="28"/>
          <w:bdr w:val="none" w:sz="0" w:space="0" w:color="auto" w:frame="1"/>
        </w:rPr>
        <w:t xml:space="preserve"> районної</w:t>
      </w:r>
    </w:p>
    <w:p w:rsidR="00024A16" w:rsidRPr="00916AD4" w:rsidRDefault="00024A16" w:rsidP="00C57849">
      <w:pPr>
        <w:pStyle w:val="NormalWeb"/>
        <w:shd w:val="clear" w:color="auto" w:fill="FFFFFF"/>
        <w:spacing w:before="0" w:beforeAutospacing="0" w:after="0" w:afterAutospacing="0"/>
        <w:ind w:left="4248" w:firstLine="708"/>
        <w:jc w:val="center"/>
        <w:textAlignment w:val="baseline"/>
        <w:rPr>
          <w:rStyle w:val="Strong"/>
          <w:b w:val="0"/>
          <w:sz w:val="28"/>
          <w:szCs w:val="28"/>
          <w:bdr w:val="none" w:sz="0" w:space="0" w:color="auto" w:frame="1"/>
        </w:rPr>
      </w:pPr>
      <w:bookmarkStart w:id="0" w:name="_GoBack"/>
      <w:bookmarkEnd w:id="0"/>
      <w:r>
        <w:rPr>
          <w:rStyle w:val="Strong"/>
          <w:b w:val="0"/>
          <w:sz w:val="28"/>
          <w:szCs w:val="28"/>
          <w:bdr w:val="none" w:sz="0" w:space="0" w:color="auto" w:frame="1"/>
        </w:rPr>
        <w:t xml:space="preserve"> </w:t>
      </w:r>
      <w:r w:rsidRPr="00DE6075">
        <w:rPr>
          <w:rStyle w:val="Strong"/>
          <w:b w:val="0"/>
          <w:sz w:val="28"/>
          <w:szCs w:val="28"/>
          <w:bdr w:val="none" w:sz="0" w:space="0" w:color="auto" w:frame="1"/>
        </w:rPr>
        <w:t>державної</w:t>
      </w:r>
      <w:r>
        <w:rPr>
          <w:rStyle w:val="Strong"/>
          <w:b w:val="0"/>
          <w:sz w:val="28"/>
          <w:szCs w:val="28"/>
          <w:bdr w:val="none" w:sz="0" w:space="0" w:color="auto" w:frame="1"/>
        </w:rPr>
        <w:t xml:space="preserve"> </w:t>
      </w:r>
      <w:r w:rsidRPr="00DE6075">
        <w:rPr>
          <w:rStyle w:val="Strong"/>
          <w:b w:val="0"/>
          <w:sz w:val="28"/>
          <w:szCs w:val="28"/>
          <w:bdr w:val="none" w:sz="0" w:space="0" w:color="auto" w:frame="1"/>
        </w:rPr>
        <w:t>адміністрації</w:t>
      </w:r>
    </w:p>
    <w:p w:rsidR="00024A16" w:rsidRPr="00916AD4" w:rsidRDefault="00024A16" w:rsidP="00C57849">
      <w:pPr>
        <w:pStyle w:val="NormalWeb"/>
        <w:shd w:val="clear" w:color="auto" w:fill="FFFFFF"/>
        <w:spacing w:before="0" w:beforeAutospacing="0" w:after="0" w:afterAutospacing="0"/>
        <w:ind w:left="4248" w:firstLine="708"/>
        <w:jc w:val="center"/>
        <w:textAlignment w:val="baseline"/>
        <w:rPr>
          <w:rStyle w:val="Strong"/>
          <w:b w:val="0"/>
          <w:sz w:val="28"/>
          <w:szCs w:val="28"/>
          <w:bdr w:val="none" w:sz="0" w:space="0" w:color="auto" w:frame="1"/>
        </w:rPr>
      </w:pPr>
      <w:r>
        <w:rPr>
          <w:rStyle w:val="Strong"/>
          <w:b w:val="0"/>
          <w:sz w:val="28"/>
          <w:szCs w:val="28"/>
          <w:bdr w:val="none" w:sz="0" w:space="0" w:color="auto" w:frame="1"/>
        </w:rPr>
        <w:t xml:space="preserve"> від 06.10. 2016р. № 445</w:t>
      </w:r>
    </w:p>
    <w:p w:rsidR="00024A16" w:rsidRDefault="00024A16" w:rsidP="00B51FB0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sz w:val="28"/>
          <w:szCs w:val="28"/>
          <w:bdr w:val="none" w:sz="0" w:space="0" w:color="auto" w:frame="1"/>
        </w:rPr>
      </w:pPr>
    </w:p>
    <w:p w:rsidR="00024A16" w:rsidRDefault="00024A16" w:rsidP="00400F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sz w:val="28"/>
          <w:szCs w:val="28"/>
          <w:bdr w:val="none" w:sz="0" w:space="0" w:color="auto" w:frame="1"/>
        </w:rPr>
      </w:pPr>
    </w:p>
    <w:p w:rsidR="00024A16" w:rsidRPr="00B51FB0" w:rsidRDefault="00024A16" w:rsidP="00B51FB0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B51FB0">
        <w:rPr>
          <w:rStyle w:val="Strong"/>
          <w:sz w:val="28"/>
          <w:szCs w:val="28"/>
          <w:bdr w:val="none" w:sz="0" w:space="0" w:color="auto" w:frame="1"/>
        </w:rPr>
        <w:t>ПОЛОЖЕННЯ</w:t>
      </w:r>
    </w:p>
    <w:p w:rsidR="00024A16" w:rsidRDefault="00024A16" w:rsidP="00B51FB0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sz w:val="28"/>
          <w:szCs w:val="28"/>
          <w:bdr w:val="none" w:sz="0" w:space="0" w:color="auto" w:frame="1"/>
        </w:rPr>
      </w:pPr>
      <w:r>
        <w:rPr>
          <w:rStyle w:val="Strong"/>
          <w:sz w:val="28"/>
          <w:szCs w:val="28"/>
          <w:bdr w:val="none" w:sz="0" w:space="0" w:color="auto" w:frame="1"/>
        </w:rPr>
        <w:t>про відділ культури</w:t>
      </w:r>
    </w:p>
    <w:p w:rsidR="00024A16" w:rsidRDefault="00024A16" w:rsidP="00B51FB0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sz w:val="28"/>
          <w:szCs w:val="28"/>
          <w:bdr w:val="none" w:sz="0" w:space="0" w:color="auto" w:frame="1"/>
        </w:rPr>
      </w:pPr>
      <w:r>
        <w:rPr>
          <w:rStyle w:val="Strong"/>
          <w:sz w:val="28"/>
          <w:szCs w:val="28"/>
          <w:bdr w:val="none" w:sz="0" w:space="0" w:color="auto" w:frame="1"/>
        </w:rPr>
        <w:t>Коломийської районної державної адміністрації</w:t>
      </w:r>
    </w:p>
    <w:p w:rsidR="00024A16" w:rsidRPr="00B51FB0" w:rsidRDefault="00024A16" w:rsidP="00400F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024A16" w:rsidRPr="00B51FB0" w:rsidRDefault="00024A16" w:rsidP="00916AD4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B51FB0">
        <w:rPr>
          <w:rStyle w:val="Strong"/>
          <w:sz w:val="28"/>
          <w:szCs w:val="28"/>
          <w:bdr w:val="none" w:sz="0" w:space="0" w:color="auto" w:frame="1"/>
        </w:rPr>
        <w:t>1. Загальні положення</w:t>
      </w:r>
    </w:p>
    <w:p w:rsidR="00024A16" w:rsidRPr="00F71DAB" w:rsidRDefault="00024A16" w:rsidP="007231F9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B51FB0">
        <w:rPr>
          <w:sz w:val="28"/>
          <w:szCs w:val="28"/>
        </w:rPr>
        <w:t xml:space="preserve">1.1. </w:t>
      </w:r>
      <w:r w:rsidRPr="00A74986">
        <w:rPr>
          <w:sz w:val="28"/>
          <w:szCs w:val="28"/>
        </w:rPr>
        <w:t xml:space="preserve">Відділ культури Коломийської районної державної адміністрації </w:t>
      </w:r>
      <w:r>
        <w:rPr>
          <w:sz w:val="28"/>
          <w:szCs w:val="28"/>
        </w:rPr>
        <w:t xml:space="preserve">утворений згідно ч. 2 ст. </w:t>
      </w:r>
      <w:r w:rsidRPr="00A74986">
        <w:rPr>
          <w:sz w:val="28"/>
          <w:szCs w:val="28"/>
        </w:rPr>
        <w:t xml:space="preserve">5 Закону України «Про місцеві державні адміністрації» та розпорядження </w:t>
      </w:r>
      <w:r w:rsidRPr="00A74986">
        <w:rPr>
          <w:rStyle w:val="FontStyle17"/>
          <w:sz w:val="28"/>
          <w:szCs w:val="28"/>
        </w:rPr>
        <w:t xml:space="preserve">райдержадміністрації від 21.12.2012 р. </w:t>
      </w:r>
      <w:r>
        <w:rPr>
          <w:rStyle w:val="FontStyle17"/>
          <w:sz w:val="28"/>
          <w:szCs w:val="28"/>
        </w:rPr>
        <w:t>№</w:t>
      </w:r>
      <w:r w:rsidRPr="00A74986">
        <w:rPr>
          <w:rStyle w:val="FontStyle17"/>
          <w:sz w:val="28"/>
          <w:szCs w:val="28"/>
        </w:rPr>
        <w:t>828 «Про зміни в структурі районної державної адміністрації»,</w:t>
      </w:r>
      <w:r>
        <w:rPr>
          <w:sz w:val="28"/>
          <w:szCs w:val="28"/>
        </w:rPr>
        <w:t>є</w:t>
      </w:r>
      <w:r w:rsidRPr="00A74986">
        <w:rPr>
          <w:sz w:val="28"/>
          <w:szCs w:val="28"/>
        </w:rPr>
        <w:t xml:space="preserve"> її структурним підрозділом і діє відповідно до чинного законодавства України.</w:t>
      </w:r>
    </w:p>
    <w:p w:rsidR="00024A16" w:rsidRPr="00B51FB0" w:rsidRDefault="00024A16" w:rsidP="00A74986">
      <w:pPr>
        <w:pStyle w:val="NormalWeb"/>
        <w:shd w:val="clear" w:color="auto" w:fill="FFFFFF"/>
        <w:spacing w:before="0" w:beforeAutospacing="0" w:after="0" w:afterAutospacing="0"/>
        <w:ind w:left="57" w:firstLine="510"/>
        <w:jc w:val="both"/>
        <w:textAlignment w:val="baseline"/>
        <w:rPr>
          <w:sz w:val="28"/>
          <w:szCs w:val="28"/>
        </w:rPr>
      </w:pPr>
      <w:r w:rsidRPr="00B51FB0">
        <w:rPr>
          <w:sz w:val="28"/>
          <w:szCs w:val="28"/>
        </w:rPr>
        <w:t>1.2. Відділ підпорядковується голові райдержадміністрації, а також підзвітний і підконтрольний управлінню культури, національностей та релігій Івано-Франківської облдержадміністрації в межах передбачених чинним законодавством.</w:t>
      </w:r>
    </w:p>
    <w:p w:rsidR="00024A16" w:rsidRPr="00B51FB0" w:rsidRDefault="00024A16" w:rsidP="007231F9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B51FB0">
        <w:rPr>
          <w:sz w:val="28"/>
          <w:szCs w:val="28"/>
        </w:rPr>
        <w:t xml:space="preserve">1.3. Відділ культури у своїй діяльності </w:t>
      </w:r>
      <w:r>
        <w:rPr>
          <w:sz w:val="28"/>
          <w:szCs w:val="28"/>
        </w:rPr>
        <w:t xml:space="preserve">керується Конституцією України, </w:t>
      </w:r>
      <w:r w:rsidRPr="00B51FB0">
        <w:rPr>
          <w:sz w:val="28"/>
          <w:szCs w:val="28"/>
        </w:rPr>
        <w:t>законами України, актами Президента України та Кабінету Міністрів України, наказами Міністерства ку</w:t>
      </w:r>
      <w:r>
        <w:rPr>
          <w:sz w:val="28"/>
          <w:szCs w:val="28"/>
        </w:rPr>
        <w:t>льтури України, розпорядженнями</w:t>
      </w:r>
      <w:r w:rsidRPr="00B51FB0">
        <w:rPr>
          <w:sz w:val="28"/>
          <w:szCs w:val="28"/>
        </w:rPr>
        <w:t xml:space="preserve"> обласної державної адміністрації, розпорядженнями районної державної адміністрації, рішеннями районної ради, спільними розпорядженнями районної державної адміністрації і районної ради, а також цим положенням.</w:t>
      </w:r>
    </w:p>
    <w:p w:rsidR="00024A16" w:rsidRPr="00B51FB0" w:rsidRDefault="00024A16" w:rsidP="007231F9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B51FB0">
        <w:rPr>
          <w:sz w:val="28"/>
          <w:szCs w:val="28"/>
        </w:rPr>
        <w:t>1.4. У межах своїх повноважень відділ культури організовує виконання актів чинного законодавства України і здійснює систематичний контроль за їх реалізацією.</w:t>
      </w:r>
    </w:p>
    <w:p w:rsidR="00024A16" w:rsidRPr="00B51FB0" w:rsidRDefault="00024A16" w:rsidP="007231F9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B51FB0">
        <w:rPr>
          <w:sz w:val="28"/>
          <w:szCs w:val="28"/>
        </w:rPr>
        <w:t>1.5. Найменування: ВІДДІЛ КУЛЬТУРИ КОЛОМИЙСЬКОЇ РАЙОННОЇ ДЕРЖАВНОЇ АДМІНІСТРАЦІЇ.</w:t>
      </w:r>
    </w:p>
    <w:p w:rsidR="00024A16" w:rsidRDefault="00024A16" w:rsidP="007231F9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B51FB0">
        <w:rPr>
          <w:sz w:val="28"/>
          <w:szCs w:val="28"/>
        </w:rPr>
        <w:t>1.6. Місцезнаходження: 78215, Івано-Франківська область,</w:t>
      </w:r>
      <w:r>
        <w:rPr>
          <w:sz w:val="28"/>
          <w:szCs w:val="28"/>
        </w:rPr>
        <w:t>с. Корнич,</w:t>
      </w:r>
      <w:r w:rsidRPr="00B51FB0">
        <w:rPr>
          <w:sz w:val="28"/>
          <w:szCs w:val="28"/>
        </w:rPr>
        <w:t xml:space="preserve"> вул. Перемоги, 24.</w:t>
      </w:r>
    </w:p>
    <w:p w:rsidR="00024A16" w:rsidRPr="00B51FB0" w:rsidRDefault="00024A16" w:rsidP="007231F9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024A16" w:rsidRPr="00B51FB0" w:rsidRDefault="00024A16" w:rsidP="00916AD4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rStyle w:val="Strong"/>
          <w:sz w:val="28"/>
          <w:szCs w:val="28"/>
          <w:bdr w:val="none" w:sz="0" w:space="0" w:color="auto" w:frame="1"/>
        </w:rPr>
        <w:t>2.</w:t>
      </w:r>
      <w:r w:rsidRPr="00B51FB0">
        <w:rPr>
          <w:rStyle w:val="Strong"/>
          <w:sz w:val="28"/>
          <w:szCs w:val="28"/>
          <w:bdr w:val="none" w:sz="0" w:space="0" w:color="auto" w:frame="1"/>
        </w:rPr>
        <w:t xml:space="preserve"> Основні завдання відділу</w:t>
      </w:r>
    </w:p>
    <w:p w:rsidR="00024A16" w:rsidRPr="00B51FB0" w:rsidRDefault="00024A16" w:rsidP="007231F9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B51FB0">
        <w:rPr>
          <w:sz w:val="28"/>
          <w:szCs w:val="28"/>
        </w:rPr>
        <w:t>2.1. Забезпечення реалізації державної політики у сфері культури, з питань національної музейної політики, у сфері міжнаціональних відносин, сприяння консолідації та розвитку української нації, забезпечення прав національних меншин та права на свободу світогляду і віросповідання.</w:t>
      </w:r>
    </w:p>
    <w:p w:rsidR="00024A16" w:rsidRPr="00B51FB0" w:rsidRDefault="00024A16" w:rsidP="007231F9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B51FB0">
        <w:rPr>
          <w:sz w:val="28"/>
          <w:szCs w:val="28"/>
        </w:rPr>
        <w:t>2.2. Здійснення відповідно до законодавства державного управління і контролю у сфері мистецтва, музейної та бібліотечної справи, щодо прав національних меншин, свободи світогляду і віросповідання.</w:t>
      </w:r>
    </w:p>
    <w:p w:rsidR="00024A16" w:rsidRPr="00B51FB0" w:rsidRDefault="00024A16" w:rsidP="007231F9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B51FB0">
        <w:rPr>
          <w:sz w:val="28"/>
          <w:szCs w:val="28"/>
        </w:rPr>
        <w:t>2.3. Забезпечення реалізації прав громадян на свободу літературної і художньої творчості, вільного розвитку культурно-мистецьких процесів, забезпечення доступності всіх видів культурних послуг і культурної діяльності для кожного громадянина.</w:t>
      </w:r>
    </w:p>
    <w:p w:rsidR="00024A16" w:rsidRPr="00B51FB0" w:rsidRDefault="00024A16" w:rsidP="007231F9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B51FB0">
        <w:rPr>
          <w:sz w:val="28"/>
          <w:szCs w:val="28"/>
        </w:rPr>
        <w:t>2.4. Розроблення та здійснення заходів щодо забезпечення умов для відродження і розвитку культури української нації, культурної самобутності національних меншин, які проживають в районі.</w:t>
      </w:r>
    </w:p>
    <w:p w:rsidR="00024A16" w:rsidRPr="00B51FB0" w:rsidRDefault="00024A16" w:rsidP="007231F9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B51FB0">
        <w:rPr>
          <w:sz w:val="28"/>
          <w:szCs w:val="28"/>
        </w:rPr>
        <w:t>2.5. Сприяння захисту прав і законних інтересів вітчизняних творчих працівників та їх спілок, а також закладів, підприємств та організацій культурно-мистецької сфери, що діють в районі.</w:t>
      </w:r>
    </w:p>
    <w:p w:rsidR="00024A16" w:rsidRPr="00B51FB0" w:rsidRDefault="00024A16" w:rsidP="007231F9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B51FB0">
        <w:rPr>
          <w:sz w:val="28"/>
          <w:szCs w:val="28"/>
        </w:rPr>
        <w:t>2.6. Забезпечення гармонізації міжнаціональних відносин, збереження і розвиток етнічної самобутності національних меншин, а також задоволення національно-культурних потреб українців, які проживають за межами України, зміцненню їх зв’язків з Україною.</w:t>
      </w:r>
    </w:p>
    <w:p w:rsidR="00024A16" w:rsidRPr="00B51FB0" w:rsidRDefault="00024A16" w:rsidP="007231F9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B51FB0">
        <w:rPr>
          <w:sz w:val="28"/>
          <w:szCs w:val="28"/>
        </w:rPr>
        <w:t>2.</w:t>
      </w:r>
      <w:r>
        <w:rPr>
          <w:sz w:val="28"/>
          <w:szCs w:val="28"/>
        </w:rPr>
        <w:t>7. Сприяння розвитку соціальної</w:t>
      </w:r>
      <w:r w:rsidRPr="00B51FB0">
        <w:rPr>
          <w:sz w:val="28"/>
          <w:szCs w:val="28"/>
        </w:rPr>
        <w:t xml:space="preserve"> інфраструктури у сфері культури, організації її матеріально-технічного забезпечення.</w:t>
      </w:r>
    </w:p>
    <w:p w:rsidR="00024A16" w:rsidRPr="00B51FB0" w:rsidRDefault="00024A16" w:rsidP="007231F9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B51FB0">
        <w:rPr>
          <w:rStyle w:val="Strong"/>
          <w:sz w:val="28"/>
          <w:szCs w:val="28"/>
          <w:bdr w:val="none" w:sz="0" w:space="0" w:color="auto" w:frame="1"/>
        </w:rPr>
        <w:t>Відповідно до покладених на нього завдань відділ культури:</w:t>
      </w:r>
    </w:p>
    <w:p w:rsidR="00024A16" w:rsidRPr="00B51FB0" w:rsidRDefault="00024A16" w:rsidP="007231F9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B51FB0">
        <w:rPr>
          <w:sz w:val="28"/>
          <w:szCs w:val="28"/>
        </w:rPr>
        <w:t>створює умови для розвитку аматорського музичного, театрального, хореографічного, циркового, образотворчого, декоративно-ужиткового мистецтв, фотомистецтва, народної художньої творчості, початкової мистецької освіти, змістовного культурного дозвілля населення, сприяє формуванню репертуару мистецьких колективів, комплектуванню та поновленню фондів музеїв, бібліотек, виставок;</w:t>
      </w:r>
    </w:p>
    <w:p w:rsidR="00024A16" w:rsidRPr="00B51FB0" w:rsidRDefault="00024A16" w:rsidP="007231F9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B51FB0">
        <w:rPr>
          <w:sz w:val="28"/>
          <w:szCs w:val="28"/>
        </w:rPr>
        <w:t>створює умови для задоволення національно-культурних потреб  корінних народів і національних меншин, а також потреб у літературі, мистецтві, освіті;</w:t>
      </w:r>
    </w:p>
    <w:p w:rsidR="00024A16" w:rsidRPr="00B51FB0" w:rsidRDefault="00024A16" w:rsidP="007231F9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B51FB0">
        <w:rPr>
          <w:sz w:val="28"/>
          <w:szCs w:val="28"/>
        </w:rPr>
        <w:t>розробляє стратегічні напрямки та цільові комплексні програми розвитку культури в районі. Готує пропозиції до проектів програм соціально-економічного розвитку району та проектів місцевого бюджету;</w:t>
      </w:r>
    </w:p>
    <w:p w:rsidR="00024A16" w:rsidRPr="00B51FB0" w:rsidRDefault="00024A16" w:rsidP="00B51FB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здійснює керівництво та надає практичну допомогу</w:t>
      </w:r>
      <w:r w:rsidRPr="00B51FB0">
        <w:rPr>
          <w:sz w:val="28"/>
          <w:szCs w:val="28"/>
        </w:rPr>
        <w:t xml:space="preserve"> закладам, підприємствам і організаціям культури, що належать до комунальної власності; координує діяльність установ культури всіх систем і відомств;</w:t>
      </w:r>
    </w:p>
    <w:p w:rsidR="00024A16" w:rsidRPr="00B51FB0" w:rsidRDefault="00024A16" w:rsidP="00B51FB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51FB0">
        <w:rPr>
          <w:sz w:val="28"/>
          <w:szCs w:val="28"/>
        </w:rPr>
        <w:t>здійснює комплекс робіт, пов’язаних з кіно і відеопоказом та контролює дотримання вимог щодо публічного демонстрування кінофільмів;</w:t>
      </w:r>
    </w:p>
    <w:p w:rsidR="00024A16" w:rsidRPr="00B51FB0" w:rsidRDefault="00024A16" w:rsidP="007231F9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B51FB0">
        <w:rPr>
          <w:sz w:val="28"/>
          <w:szCs w:val="28"/>
        </w:rPr>
        <w:t>розробляє та пропонує на розгляд сесії райо</w:t>
      </w:r>
      <w:r>
        <w:rPr>
          <w:sz w:val="28"/>
          <w:szCs w:val="28"/>
        </w:rPr>
        <w:t>нної ради</w:t>
      </w:r>
      <w:r w:rsidRPr="00B51FB0">
        <w:rPr>
          <w:sz w:val="28"/>
          <w:szCs w:val="28"/>
        </w:rPr>
        <w:t xml:space="preserve"> статути, положення підпорядкованих закладів культури та зміни до них, здійснює попередній розгляд поданих на реєстрацію статутів (положень) релігійних громад, а також змін та доповнень до них, перевіряє їх відповідність законодавству та подає пропозиції голові районної державної адміністрації;</w:t>
      </w:r>
    </w:p>
    <w:p w:rsidR="00024A16" w:rsidRPr="00B51FB0" w:rsidRDefault="00024A16" w:rsidP="007231F9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B51FB0">
        <w:rPr>
          <w:sz w:val="28"/>
          <w:szCs w:val="28"/>
        </w:rPr>
        <w:t>проводить фестивалі, свята, конкурси, огляди аматорської народної творчості, виставки творів образотворчого та декоративно-ужиткового мистецтва;</w:t>
      </w:r>
    </w:p>
    <w:p w:rsidR="00024A16" w:rsidRPr="00B51FB0" w:rsidRDefault="00024A16" w:rsidP="007231F9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B51FB0">
        <w:rPr>
          <w:sz w:val="28"/>
          <w:szCs w:val="28"/>
        </w:rPr>
        <w:t>подає пропозиції органу охорони культурної спадщини обласної державної адміністрації про включення об’єктів культурної спадщини до державного реєстру нерухомих пам’яток України;</w:t>
      </w:r>
    </w:p>
    <w:p w:rsidR="00024A16" w:rsidRPr="00B51FB0" w:rsidRDefault="00024A16" w:rsidP="007231F9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B51FB0">
        <w:rPr>
          <w:sz w:val="28"/>
          <w:szCs w:val="28"/>
        </w:rPr>
        <w:t>веде облік об’єктів культурної спадщини на території Коломийського району;</w:t>
      </w:r>
    </w:p>
    <w:p w:rsidR="00024A16" w:rsidRPr="00B51FB0" w:rsidRDefault="00024A16" w:rsidP="007231F9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B51FB0">
        <w:rPr>
          <w:sz w:val="28"/>
          <w:szCs w:val="28"/>
        </w:rPr>
        <w:t>створює сприятливі умови для утвердження української мови в суспільному житті, збереженню і розвитку етнічної, мовної і культурної самобутності національних меншин, що проживають в селах району;</w:t>
      </w:r>
    </w:p>
    <w:p w:rsidR="00024A16" w:rsidRPr="00B51FB0" w:rsidRDefault="00024A16" w:rsidP="007231F9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B51FB0">
        <w:rPr>
          <w:sz w:val="28"/>
          <w:szCs w:val="28"/>
        </w:rPr>
        <w:t>сприяє збереженню та відтворенню історичного середовища сіл району, відродженню осередків традиційної народної творчості, художніх промислів і ремесел;</w:t>
      </w:r>
    </w:p>
    <w:p w:rsidR="00024A16" w:rsidRPr="00B51FB0" w:rsidRDefault="00024A16" w:rsidP="007231F9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B51FB0">
        <w:rPr>
          <w:sz w:val="28"/>
          <w:szCs w:val="28"/>
        </w:rPr>
        <w:t>веде облік релігійних організацій, що діють в районі, та культових будівель і приміщень, пристосованих під молитовні, що належать релігійним організаціям (громадам) та/або використовуються ними;</w:t>
      </w:r>
    </w:p>
    <w:p w:rsidR="00024A16" w:rsidRPr="00B51FB0" w:rsidRDefault="00024A16" w:rsidP="007231F9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B51FB0">
        <w:rPr>
          <w:sz w:val="28"/>
          <w:szCs w:val="28"/>
        </w:rPr>
        <w:t>сприяє організації підготовки, перепідготовки, підвищення кваліфікації працівників галузі;</w:t>
      </w:r>
    </w:p>
    <w:p w:rsidR="00024A16" w:rsidRPr="00B51FB0" w:rsidRDefault="00024A16" w:rsidP="007231F9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B51FB0">
        <w:rPr>
          <w:sz w:val="28"/>
          <w:szCs w:val="28"/>
        </w:rPr>
        <w:t>сприяє розвитку базової мережі та зміцненню матеріально-технічної бази підпорядкованих закладів культури, початкових спеціалізованих</w:t>
      </w:r>
      <w:r>
        <w:rPr>
          <w:sz w:val="28"/>
          <w:szCs w:val="28"/>
        </w:rPr>
        <w:t xml:space="preserve"> мистецьких навчальних закладів</w:t>
      </w:r>
      <w:r w:rsidRPr="00B51FB0">
        <w:rPr>
          <w:sz w:val="28"/>
          <w:szCs w:val="28"/>
        </w:rPr>
        <w:t xml:space="preserve"> району;</w:t>
      </w:r>
    </w:p>
    <w:p w:rsidR="00024A16" w:rsidRPr="00B51FB0" w:rsidRDefault="00024A16" w:rsidP="007231F9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B51FB0">
        <w:rPr>
          <w:sz w:val="28"/>
          <w:szCs w:val="28"/>
        </w:rPr>
        <w:t>вживає заходів для зміцнення міжнародних та міжрегіональних культурних зв’язків відповідно до чинного законодавства;</w:t>
      </w:r>
    </w:p>
    <w:p w:rsidR="00024A16" w:rsidRPr="00B51FB0" w:rsidRDefault="00024A16" w:rsidP="00B51FB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51FB0">
        <w:rPr>
          <w:sz w:val="28"/>
          <w:szCs w:val="28"/>
        </w:rPr>
        <w:t>здійснює контроль за дотриманням фінансової дисципліни в закладах культури підпорядкованих відділу;</w:t>
      </w:r>
    </w:p>
    <w:p w:rsidR="00024A16" w:rsidRPr="00B51FB0" w:rsidRDefault="00024A16" w:rsidP="007231F9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B51FB0">
        <w:rPr>
          <w:sz w:val="28"/>
          <w:szCs w:val="28"/>
        </w:rPr>
        <w:t>сприяє дотриманню правил охорони праці, пожежної безпеки, технологічних та екологі</w:t>
      </w:r>
      <w:r>
        <w:rPr>
          <w:sz w:val="28"/>
          <w:szCs w:val="28"/>
        </w:rPr>
        <w:t>чних вимог в закладах культури,</w:t>
      </w:r>
      <w:r w:rsidRPr="00B51FB0">
        <w:rPr>
          <w:sz w:val="28"/>
          <w:szCs w:val="28"/>
        </w:rPr>
        <w:t xml:space="preserve"> підпорядкованих відділу;</w:t>
      </w:r>
    </w:p>
    <w:p w:rsidR="00024A16" w:rsidRPr="00B51FB0" w:rsidRDefault="00024A16" w:rsidP="007231F9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B51FB0">
        <w:rPr>
          <w:sz w:val="28"/>
          <w:szCs w:val="28"/>
        </w:rPr>
        <w:t>заохочує благодійну діяльність установ, підприємств і організацій, громадських об’єднань, релігійних організацій та окремих громадян;</w:t>
      </w:r>
    </w:p>
    <w:p w:rsidR="00024A16" w:rsidRPr="00B51FB0" w:rsidRDefault="00024A16" w:rsidP="007231F9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B51FB0">
        <w:rPr>
          <w:sz w:val="28"/>
          <w:szCs w:val="28"/>
        </w:rPr>
        <w:t xml:space="preserve">забезпечує впровадження науково-обґрунтованих, суспільно необхідних нормативів культурного </w:t>
      </w:r>
      <w:r>
        <w:rPr>
          <w:sz w:val="28"/>
          <w:szCs w:val="28"/>
        </w:rPr>
        <w:t>обслуговування населення, подає</w:t>
      </w:r>
      <w:r w:rsidRPr="00B51FB0">
        <w:rPr>
          <w:sz w:val="28"/>
          <w:szCs w:val="28"/>
        </w:rPr>
        <w:t xml:space="preserve"> районній державній адміністрації пропозиції щодо удосконалення нормативно-правової бази в сфері культури;</w:t>
      </w:r>
    </w:p>
    <w:p w:rsidR="00024A16" w:rsidRPr="00B51FB0" w:rsidRDefault="00024A16" w:rsidP="007231F9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B51FB0">
        <w:rPr>
          <w:sz w:val="28"/>
          <w:szCs w:val="28"/>
        </w:rPr>
        <w:t>здійснює пошук, використання і поширення нових організаційно-творчих підходів у діяльності закладів культури, вдосконалення господарського механізму в їх діяльності, інформаційно-методичного забезпечення, впроваджує нові моделі організації культурної діяльності;</w:t>
      </w:r>
    </w:p>
    <w:p w:rsidR="00024A16" w:rsidRPr="00B51FB0" w:rsidRDefault="00024A16" w:rsidP="00B51FB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51FB0">
        <w:rPr>
          <w:sz w:val="28"/>
          <w:szCs w:val="28"/>
        </w:rPr>
        <w:t>подає у встановленому порядку пропозиції щодо нагородження працівників, що особливо відзначилися, державними нагородами, президентськими відзнаками та до присвоєння почесних звань України, застосовує згідно з чинним законодавством України інші форми морального і матеріального заохочення працівників за досягнення у творчій, педагогічній, культурно-освітній та виробничій діяльності;</w:t>
      </w:r>
    </w:p>
    <w:p w:rsidR="00024A16" w:rsidRPr="00B51FB0" w:rsidRDefault="00024A16" w:rsidP="007231F9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B51FB0">
        <w:rPr>
          <w:sz w:val="28"/>
          <w:szCs w:val="28"/>
        </w:rPr>
        <w:t>сприяє забезпеченню соціального захисту працівників культури;</w:t>
      </w:r>
    </w:p>
    <w:p w:rsidR="00024A16" w:rsidRPr="00B51FB0" w:rsidRDefault="00024A16" w:rsidP="007231F9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B51FB0">
        <w:rPr>
          <w:sz w:val="28"/>
          <w:szCs w:val="28"/>
        </w:rPr>
        <w:t>вивчає та аналізує тенденції етнонаціонального та етнокультурного розвитку району, готує і подає відповідні інформаційні матеріали на розгляд голови районної державної адміністрації та сесію районної ради;</w:t>
      </w:r>
    </w:p>
    <w:p w:rsidR="00024A16" w:rsidRPr="00B51FB0" w:rsidRDefault="00024A16" w:rsidP="00B51FB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51FB0">
        <w:rPr>
          <w:sz w:val="28"/>
          <w:szCs w:val="28"/>
        </w:rPr>
        <w:t>контролює дотримання законодавства щодо прав національних меншин, свободи світогляду і віросповідання релігійних організацій, узагальнює практику його застосування;</w:t>
      </w:r>
    </w:p>
    <w:p w:rsidR="00024A16" w:rsidRPr="00B51FB0" w:rsidRDefault="00024A16" w:rsidP="007231F9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B51FB0">
        <w:rPr>
          <w:sz w:val="28"/>
          <w:szCs w:val="28"/>
        </w:rPr>
        <w:t>вивчає релігійну ситуацію та процеси, що відбуваються у релігійному середовищі, готує і подає відповідні інформаційні матеріали на розгляд сесії районної ради та розгляд райдержадміністрації;</w:t>
      </w:r>
    </w:p>
    <w:p w:rsidR="00024A16" w:rsidRPr="00B51FB0" w:rsidRDefault="00024A16" w:rsidP="007231F9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B51FB0">
        <w:rPr>
          <w:sz w:val="28"/>
          <w:szCs w:val="28"/>
        </w:rPr>
        <w:t>вживає у межах своєї компетенції заходи до запобігання проявам розпалювання міжетнічної, расової та релігійної ворожнечі в районі;</w:t>
      </w:r>
    </w:p>
    <w:p w:rsidR="00024A16" w:rsidRPr="00B51FB0" w:rsidRDefault="00024A16" w:rsidP="007231F9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B51FB0">
        <w:rPr>
          <w:sz w:val="28"/>
          <w:szCs w:val="28"/>
        </w:rPr>
        <w:t>забезпечує доступ до публічної інформації, розпорядником якої є відділ культури, постійно інформує населення про події культурно-мистецького напряму, що відбуваються в районі;</w:t>
      </w:r>
    </w:p>
    <w:p w:rsidR="00024A16" w:rsidRPr="00B51FB0" w:rsidRDefault="00024A16" w:rsidP="007231F9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B51FB0">
        <w:rPr>
          <w:sz w:val="28"/>
          <w:szCs w:val="28"/>
        </w:rPr>
        <w:t>виконує інші функції, що випливають з покладених на нього завдань.</w:t>
      </w:r>
    </w:p>
    <w:p w:rsidR="00024A16" w:rsidRDefault="00024A16" w:rsidP="006B20C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sz w:val="28"/>
          <w:szCs w:val="28"/>
          <w:bdr w:val="none" w:sz="0" w:space="0" w:color="auto" w:frame="1"/>
        </w:rPr>
      </w:pPr>
    </w:p>
    <w:p w:rsidR="00024A16" w:rsidRPr="00B51FB0" w:rsidRDefault="00024A16" w:rsidP="00916AD4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B51FB0">
        <w:rPr>
          <w:rStyle w:val="Strong"/>
          <w:sz w:val="28"/>
          <w:szCs w:val="28"/>
          <w:bdr w:val="none" w:sz="0" w:space="0" w:color="auto" w:frame="1"/>
        </w:rPr>
        <w:t>3. Відділ має право</w:t>
      </w:r>
    </w:p>
    <w:p w:rsidR="00024A16" w:rsidRPr="00B51FB0" w:rsidRDefault="00024A16" w:rsidP="007231F9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B51FB0">
        <w:rPr>
          <w:sz w:val="28"/>
          <w:szCs w:val="28"/>
        </w:rPr>
        <w:t>3.1. Залучати спеціалістів інших структурних підрозділів Коломийської районної державної адміністрації, підприємств, установ, організацій та об’єднань громадян (за погодженням з їх керівниками) для розгляду питань, що належать до їх компетенції.</w:t>
      </w:r>
    </w:p>
    <w:p w:rsidR="00024A16" w:rsidRPr="00B51FB0" w:rsidRDefault="00024A16" w:rsidP="007231F9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B51FB0">
        <w:rPr>
          <w:sz w:val="28"/>
          <w:szCs w:val="28"/>
        </w:rPr>
        <w:t>3.2. Одержувати від структурних підрозділів Коломийської районної державної адміністрації, підприємств, установ, організацій усіх форм власності документи та інші матеріали, необхідні для виконання покладених на нього завдань.</w:t>
      </w:r>
    </w:p>
    <w:p w:rsidR="00024A16" w:rsidRPr="00B51FB0" w:rsidRDefault="00024A16" w:rsidP="007231F9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B51FB0">
        <w:rPr>
          <w:sz w:val="28"/>
          <w:szCs w:val="28"/>
        </w:rPr>
        <w:t>3.3. Подавати в установленому порядку пропозиції щодо скасування прийнятих місцевими органами виконавчої влади, органами місцевого самоврядування, їх посадовими особами рішень з питань міжнаціональних відносин, забезпечення прав національних меншин та права громадян на свободу світогляду і віросповідання, що суперечать законодавству.</w:t>
      </w:r>
    </w:p>
    <w:p w:rsidR="00024A16" w:rsidRDefault="00024A16" w:rsidP="007231F9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B51FB0">
        <w:rPr>
          <w:sz w:val="28"/>
          <w:szCs w:val="28"/>
        </w:rPr>
        <w:t>3.4. Скликати в установленому порядку наради, семінари, практикуми з питань, що належать до його компетенції.</w:t>
      </w:r>
    </w:p>
    <w:p w:rsidR="00024A16" w:rsidRPr="00B51FB0" w:rsidRDefault="00024A16" w:rsidP="006B20CC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024A16" w:rsidRPr="00B51FB0" w:rsidRDefault="00024A16" w:rsidP="006B20CC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rStyle w:val="Strong"/>
          <w:sz w:val="28"/>
          <w:szCs w:val="28"/>
          <w:bdr w:val="none" w:sz="0" w:space="0" w:color="auto" w:frame="1"/>
        </w:rPr>
        <w:t>4.</w:t>
      </w:r>
      <w:r w:rsidRPr="00B51FB0">
        <w:rPr>
          <w:rStyle w:val="Strong"/>
          <w:sz w:val="28"/>
          <w:szCs w:val="28"/>
          <w:bdr w:val="none" w:sz="0" w:space="0" w:color="auto" w:frame="1"/>
        </w:rPr>
        <w:t xml:space="preserve"> Взаємодія з іншими органами влади</w:t>
      </w:r>
    </w:p>
    <w:p w:rsidR="00024A16" w:rsidRPr="00B51FB0" w:rsidRDefault="00024A16" w:rsidP="007231F9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B51FB0">
        <w:rPr>
          <w:sz w:val="28"/>
          <w:szCs w:val="28"/>
        </w:rPr>
        <w:t>4.1. Взаємодіє з іншими структурними підрозділами райдержадміністрації, з відповідними органами місцевого самоврядування, а також з підприємствами, установами і організаціями, громадянами та їх об’єднаннями з метою створення умов для провадження послідовної та узгодженої діяльності щодо строків, періодичності одержання і передачі інформації, необхідної для належного виконання покладених на нього завдань та здійснення запланованих заходів.</w:t>
      </w:r>
    </w:p>
    <w:p w:rsidR="00024A16" w:rsidRPr="00B51FB0" w:rsidRDefault="00024A16" w:rsidP="007231F9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B51FB0">
        <w:rPr>
          <w:sz w:val="28"/>
          <w:szCs w:val="28"/>
        </w:rPr>
        <w:t>4.2. Виступає засновником цільових, благодійних та інших фондів, організовує та проводить аукціони, лотереї виставки-продажі тощо.</w:t>
      </w:r>
    </w:p>
    <w:p w:rsidR="00024A16" w:rsidRPr="00B51FB0" w:rsidRDefault="00024A16" w:rsidP="006B20CC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B51FB0">
        <w:rPr>
          <w:sz w:val="28"/>
          <w:szCs w:val="28"/>
        </w:rPr>
        <w:t>4.3. Визначає вартість платних послуг відділу</w:t>
      </w:r>
      <w:r>
        <w:rPr>
          <w:sz w:val="28"/>
          <w:szCs w:val="28"/>
        </w:rPr>
        <w:t xml:space="preserve"> та його підрозділів у порядку, </w:t>
      </w:r>
      <w:r w:rsidRPr="00B51FB0">
        <w:rPr>
          <w:sz w:val="28"/>
          <w:szCs w:val="28"/>
        </w:rPr>
        <w:t xml:space="preserve">передбаченому наказом </w:t>
      </w:r>
      <w:r w:rsidRPr="00F34959">
        <w:rPr>
          <w:rStyle w:val="rvts9"/>
          <w:bCs/>
          <w:sz w:val="28"/>
          <w:szCs w:val="28"/>
          <w:bdr w:val="none" w:sz="0" w:space="0" w:color="auto" w:frame="1"/>
          <w:shd w:val="clear" w:color="auto" w:fill="FFFFFF"/>
        </w:rPr>
        <w:t>Міністерства</w:t>
      </w:r>
      <w:r>
        <w:rPr>
          <w:rStyle w:val="rvts9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F34959">
        <w:rPr>
          <w:rStyle w:val="rvts9"/>
          <w:bCs/>
          <w:sz w:val="28"/>
          <w:szCs w:val="28"/>
          <w:bdr w:val="none" w:sz="0" w:space="0" w:color="auto" w:frame="1"/>
          <w:shd w:val="clear" w:color="auto" w:fill="FFFFFF"/>
        </w:rPr>
        <w:t>культур</w:t>
      </w:r>
      <w:r>
        <w:rPr>
          <w:rStyle w:val="rvts9"/>
          <w:bCs/>
          <w:sz w:val="28"/>
          <w:szCs w:val="28"/>
          <w:bdr w:val="none" w:sz="0" w:space="0" w:color="auto" w:frame="1"/>
          <w:shd w:val="clear" w:color="auto" w:fill="FFFFFF"/>
        </w:rPr>
        <w:t xml:space="preserve">и України, Міністерства фінансів </w:t>
      </w:r>
      <w:r w:rsidRPr="00F34959">
        <w:rPr>
          <w:rStyle w:val="rvts9"/>
          <w:bCs/>
          <w:sz w:val="28"/>
          <w:szCs w:val="28"/>
          <w:bdr w:val="none" w:sz="0" w:space="0" w:color="auto" w:frame="1"/>
          <w:shd w:val="clear" w:color="auto" w:fill="FFFFFF"/>
        </w:rPr>
        <w:t>України,Міністерства економічного</w:t>
      </w:r>
      <w:r>
        <w:rPr>
          <w:rStyle w:val="rvts9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F34959">
        <w:rPr>
          <w:rStyle w:val="rvts9"/>
          <w:bCs/>
          <w:sz w:val="28"/>
          <w:szCs w:val="28"/>
          <w:bdr w:val="none" w:sz="0" w:space="0" w:color="auto" w:frame="1"/>
          <w:shd w:val="clear" w:color="auto" w:fill="FFFFFF"/>
        </w:rPr>
        <w:t>розвитку і торгівлі України</w:t>
      </w:r>
      <w:r w:rsidRPr="00F34959">
        <w:rPr>
          <w:bCs/>
          <w:sz w:val="28"/>
          <w:szCs w:val="28"/>
          <w:shd w:val="clear" w:color="auto" w:fill="FFFFFF"/>
        </w:rPr>
        <w:t>01</w:t>
      </w:r>
      <w:r>
        <w:rPr>
          <w:bCs/>
          <w:color w:val="000000"/>
          <w:sz w:val="28"/>
          <w:szCs w:val="28"/>
          <w:shd w:val="clear" w:color="auto" w:fill="FFFFFF"/>
        </w:rPr>
        <w:t>.12.2015 №</w:t>
      </w:r>
      <w:r w:rsidRPr="00F34959">
        <w:rPr>
          <w:bCs/>
          <w:color w:val="000000"/>
          <w:sz w:val="28"/>
          <w:szCs w:val="28"/>
          <w:shd w:val="clear" w:color="auto" w:fill="FFFFFF"/>
        </w:rPr>
        <w:t>1004/1113/1556</w:t>
      </w:r>
      <w:r>
        <w:rPr>
          <w:sz w:val="28"/>
          <w:szCs w:val="28"/>
        </w:rPr>
        <w:t xml:space="preserve">, </w:t>
      </w:r>
      <w:r w:rsidRPr="00B51FB0">
        <w:rPr>
          <w:sz w:val="28"/>
          <w:szCs w:val="28"/>
        </w:rPr>
        <w:t xml:space="preserve">зареєстрованим в Міністерстві юстиції України </w:t>
      </w:r>
      <w:r w:rsidRPr="00F34959">
        <w:rPr>
          <w:rStyle w:val="rvts9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18 грудня 2015 р.</w:t>
      </w:r>
      <w:r>
        <w:rPr>
          <w:rStyle w:val="rvts9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за №</w:t>
      </w:r>
      <w:r w:rsidRPr="00F34959">
        <w:rPr>
          <w:rStyle w:val="rvts9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1590/28035</w:t>
      </w:r>
      <w:r w:rsidRPr="00F34959">
        <w:rPr>
          <w:sz w:val="28"/>
          <w:szCs w:val="28"/>
        </w:rPr>
        <w:t>.</w:t>
      </w:r>
    </w:p>
    <w:p w:rsidR="00024A16" w:rsidRDefault="00024A16" w:rsidP="00916AD4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sz w:val="28"/>
          <w:szCs w:val="28"/>
          <w:bdr w:val="none" w:sz="0" w:space="0" w:color="auto" w:frame="1"/>
        </w:rPr>
      </w:pPr>
    </w:p>
    <w:p w:rsidR="00024A16" w:rsidRDefault="00024A16" w:rsidP="00916AD4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sz w:val="28"/>
          <w:szCs w:val="28"/>
          <w:bdr w:val="none" w:sz="0" w:space="0" w:color="auto" w:frame="1"/>
        </w:rPr>
      </w:pPr>
    </w:p>
    <w:p w:rsidR="00024A16" w:rsidRDefault="00024A16" w:rsidP="00916AD4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sz w:val="28"/>
          <w:szCs w:val="28"/>
          <w:bdr w:val="none" w:sz="0" w:space="0" w:color="auto" w:frame="1"/>
        </w:rPr>
      </w:pPr>
    </w:p>
    <w:p w:rsidR="00024A16" w:rsidRDefault="00024A16" w:rsidP="00916AD4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sz w:val="28"/>
          <w:szCs w:val="28"/>
          <w:bdr w:val="none" w:sz="0" w:space="0" w:color="auto" w:frame="1"/>
        </w:rPr>
      </w:pPr>
    </w:p>
    <w:p w:rsidR="00024A16" w:rsidRPr="00B51FB0" w:rsidRDefault="00024A16" w:rsidP="00916AD4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B51FB0">
        <w:rPr>
          <w:rStyle w:val="Strong"/>
          <w:sz w:val="28"/>
          <w:szCs w:val="28"/>
          <w:bdr w:val="none" w:sz="0" w:space="0" w:color="auto" w:frame="1"/>
        </w:rPr>
        <w:t>5. Організаційно-розпорядча діяльність відділу</w:t>
      </w:r>
    </w:p>
    <w:p w:rsidR="00024A16" w:rsidRPr="00B51FB0" w:rsidRDefault="00024A16" w:rsidP="00E4461A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B51FB0">
        <w:rPr>
          <w:sz w:val="28"/>
          <w:szCs w:val="28"/>
        </w:rPr>
        <w:t xml:space="preserve">5.1.Відділ культури очолює начальник, який призначається на посаду і звільняється з посади головою районної державної адміністрації згідно з </w:t>
      </w:r>
      <w:r>
        <w:rPr>
          <w:sz w:val="28"/>
          <w:szCs w:val="28"/>
        </w:rPr>
        <w:t>законодавством п</w:t>
      </w:r>
      <w:r w:rsidRPr="00B51FB0">
        <w:rPr>
          <w:sz w:val="28"/>
          <w:szCs w:val="28"/>
        </w:rPr>
        <w:t>ро державну службу.</w:t>
      </w:r>
    </w:p>
    <w:p w:rsidR="00024A16" w:rsidRPr="00B51FB0" w:rsidRDefault="00024A16" w:rsidP="00E4461A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B51FB0">
        <w:rPr>
          <w:sz w:val="28"/>
          <w:szCs w:val="28"/>
        </w:rPr>
        <w:t>5.2. Начальник відділу:</w:t>
      </w:r>
    </w:p>
    <w:p w:rsidR="00024A16" w:rsidRPr="00B51FB0" w:rsidRDefault="00024A16" w:rsidP="00E4461A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B51FB0">
        <w:rPr>
          <w:sz w:val="28"/>
          <w:szCs w:val="28"/>
        </w:rPr>
        <w:t>здійснює керівництво діяльністю відділу, несе персональну відповідальність за виконання покладених на нього завдань і здійснення ним своїх функцій, встановлює ступінь відповідальності керівників підпорядкованих закладів культури;</w:t>
      </w:r>
    </w:p>
    <w:p w:rsidR="00024A16" w:rsidRPr="00B51FB0" w:rsidRDefault="00024A16" w:rsidP="00E4461A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B51FB0">
        <w:rPr>
          <w:sz w:val="28"/>
          <w:szCs w:val="28"/>
        </w:rPr>
        <w:t>видає у межах своєї компетенції накази і контролює їх виконання. Накази нормативно-правового характеру, які зачіпають права, свободи і законні інтереси громадян або мають міжвідомчий характер, підлягають державній реєстрації в територіальних органах Мін’юсту;</w:t>
      </w:r>
    </w:p>
    <w:p w:rsidR="00024A16" w:rsidRPr="00B51FB0" w:rsidRDefault="00024A16" w:rsidP="00E4461A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B51FB0">
        <w:rPr>
          <w:sz w:val="28"/>
          <w:szCs w:val="28"/>
        </w:rPr>
        <w:t>затверджує положення про структурні підрозділи і функціональні обов’язки працівників відділу, положення про підпорядковані заклади культури та розподіляє обов’язки між ними;</w:t>
      </w:r>
    </w:p>
    <w:p w:rsidR="00024A16" w:rsidRPr="00B51FB0" w:rsidRDefault="00024A16" w:rsidP="00E4461A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B51FB0">
        <w:rPr>
          <w:sz w:val="28"/>
          <w:szCs w:val="28"/>
        </w:rPr>
        <w:t>розпоряджається коштами в межах затвердженого кошторису витрат на утримання відділу;</w:t>
      </w:r>
    </w:p>
    <w:p w:rsidR="00024A16" w:rsidRPr="00B51FB0" w:rsidRDefault="00024A16" w:rsidP="00E4461A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B51FB0">
        <w:rPr>
          <w:sz w:val="28"/>
          <w:szCs w:val="28"/>
        </w:rPr>
        <w:t>призначає на посади та звільняє з посад працівників відділу;</w:t>
      </w:r>
    </w:p>
    <w:p w:rsidR="00024A16" w:rsidRPr="00B51FB0" w:rsidRDefault="00024A16" w:rsidP="00E4461A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B51FB0">
        <w:rPr>
          <w:sz w:val="28"/>
          <w:szCs w:val="28"/>
        </w:rPr>
        <w:t>призначає на посади керівників підпорядкованих закладів культури за погодженням сільських , селищних голів;</w:t>
      </w:r>
    </w:p>
    <w:p w:rsidR="00024A16" w:rsidRPr="00B51FB0" w:rsidRDefault="00024A16" w:rsidP="00E4461A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B51FB0">
        <w:rPr>
          <w:sz w:val="28"/>
          <w:szCs w:val="28"/>
        </w:rPr>
        <w:t>затверджує штатні розписи підпорядкованих закладів культури;</w:t>
      </w:r>
    </w:p>
    <w:p w:rsidR="00024A16" w:rsidRPr="00B51FB0" w:rsidRDefault="00024A16" w:rsidP="00B51FB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51FB0">
        <w:rPr>
          <w:sz w:val="28"/>
          <w:szCs w:val="28"/>
        </w:rPr>
        <w:t>виконує інші повноваження, визначені законом.</w:t>
      </w:r>
    </w:p>
    <w:p w:rsidR="00024A16" w:rsidRPr="00B51FB0" w:rsidRDefault="00024A16" w:rsidP="00E4461A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B51FB0">
        <w:rPr>
          <w:sz w:val="28"/>
          <w:szCs w:val="28"/>
        </w:rPr>
        <w:t>5.3. У структурі відділу культури є посади головного спеціаліста та провідного спеціаліста, які призначаються на посаду начальником відділу.</w:t>
      </w:r>
    </w:p>
    <w:p w:rsidR="00024A16" w:rsidRPr="00B51FB0" w:rsidRDefault="00024A16" w:rsidP="00E4461A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B51FB0">
        <w:rPr>
          <w:sz w:val="28"/>
          <w:szCs w:val="28"/>
        </w:rPr>
        <w:t>5.4. Штатний розпис відділу затверджуються відповідно до структури і чисельності працівників відділу культури затвердженої розпорядженням райдержадміністрації.</w:t>
      </w:r>
    </w:p>
    <w:p w:rsidR="00024A16" w:rsidRDefault="00024A16" w:rsidP="00E4461A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B51FB0">
        <w:rPr>
          <w:sz w:val="28"/>
          <w:szCs w:val="28"/>
        </w:rPr>
        <w:t xml:space="preserve">5.5. </w:t>
      </w:r>
      <w:r w:rsidRPr="00CF7647">
        <w:rPr>
          <w:sz w:val="28"/>
          <w:szCs w:val="28"/>
        </w:rPr>
        <w:t>Відділ культури утримується за рахунок коштів Державного та місцевого бюджету. Гранична чисельність і</w:t>
      </w:r>
      <w:r>
        <w:rPr>
          <w:sz w:val="28"/>
          <w:szCs w:val="28"/>
        </w:rPr>
        <w:t xml:space="preserve"> фонд оплати праці визначається головою районної державної</w:t>
      </w:r>
      <w:r w:rsidRPr="00CF7647">
        <w:rPr>
          <w:sz w:val="28"/>
          <w:szCs w:val="28"/>
        </w:rPr>
        <w:t xml:space="preserve"> адміністрації у встановлених законодавством межах.</w:t>
      </w:r>
    </w:p>
    <w:p w:rsidR="00024A16" w:rsidRPr="00FA6941" w:rsidRDefault="00024A16" w:rsidP="00E4461A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5.6. </w:t>
      </w:r>
      <w:r w:rsidRPr="00FA6941">
        <w:rPr>
          <w:sz w:val="28"/>
          <w:szCs w:val="28"/>
        </w:rPr>
        <w:t>Отримані доходи (прибутки) або їх частини забороняється розподіляти серед засновників Відділу культури, працівників (крім оплати їхньої праці, нарахування єдиного соціального внеску), членів органу управління та інших пов’язаних з ними осіб.</w:t>
      </w:r>
    </w:p>
    <w:p w:rsidR="00024A16" w:rsidRPr="00FA6941" w:rsidRDefault="00024A16" w:rsidP="00E4461A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FA6941">
        <w:rPr>
          <w:sz w:val="28"/>
          <w:szCs w:val="28"/>
        </w:rPr>
        <w:t>5.7. Доходи (прибутки) Відділу культури використовуються виключно для фін</w:t>
      </w:r>
      <w:r>
        <w:rPr>
          <w:sz w:val="28"/>
          <w:szCs w:val="28"/>
        </w:rPr>
        <w:t>ансування видатків на утримання</w:t>
      </w:r>
      <w:r w:rsidRPr="00FA6941">
        <w:rPr>
          <w:sz w:val="28"/>
          <w:szCs w:val="28"/>
        </w:rPr>
        <w:t xml:space="preserve"> Відділу культури, реалізації мети (цілей, завдань) та н</w:t>
      </w:r>
      <w:r>
        <w:rPr>
          <w:sz w:val="28"/>
          <w:szCs w:val="28"/>
        </w:rPr>
        <w:t xml:space="preserve">апрямів діяльності, визначених </w:t>
      </w:r>
      <w:r w:rsidRPr="00FA6941">
        <w:rPr>
          <w:sz w:val="28"/>
          <w:szCs w:val="28"/>
        </w:rPr>
        <w:t>установчими документами.</w:t>
      </w:r>
    </w:p>
    <w:p w:rsidR="00024A16" w:rsidRDefault="00024A16" w:rsidP="00E4461A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FA6941">
        <w:rPr>
          <w:sz w:val="28"/>
          <w:szCs w:val="28"/>
        </w:rPr>
        <w:t>5.8. Відділ культури є юридичною особою, має самостійний баланс, реєстраційні рахунки в установах Державного казначейства, печатку із зображенням Державного Герба України і своїм найменуванням.</w:t>
      </w:r>
    </w:p>
    <w:p w:rsidR="00024A16" w:rsidRDefault="00024A16" w:rsidP="00E4461A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024A16" w:rsidRDefault="00024A16" w:rsidP="00E4461A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024A16" w:rsidRPr="00FA6941" w:rsidRDefault="00024A16" w:rsidP="00E4461A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024A16" w:rsidRPr="00FA6941" w:rsidRDefault="00024A16" w:rsidP="00E4461A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FA6941">
        <w:rPr>
          <w:sz w:val="28"/>
          <w:szCs w:val="28"/>
        </w:rPr>
        <w:t>5.9. Уразі припинення юридичної особи – Відділу культури (у результаті її ліквідації, злиття, поділу, приєднання або перетворення) активи передаються одній або кільком неприбутковим організаціям відповідного виду або зарахування до доходу бюджету.</w:t>
      </w:r>
    </w:p>
    <w:p w:rsidR="00024A16" w:rsidRDefault="00024A16" w:rsidP="00E4461A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024A16" w:rsidRPr="00B51FB0" w:rsidRDefault="00024A16" w:rsidP="00E4461A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024A16" w:rsidRPr="00B51FB0" w:rsidRDefault="00024A16" w:rsidP="00B51FB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51FB0">
        <w:rPr>
          <w:rStyle w:val="Strong"/>
          <w:sz w:val="28"/>
          <w:szCs w:val="28"/>
          <w:bdr w:val="none" w:sz="0" w:space="0" w:color="auto" w:frame="1"/>
        </w:rPr>
        <w:t>Начальник відділу культури</w:t>
      </w:r>
    </w:p>
    <w:p w:rsidR="00024A16" w:rsidRPr="00E4461A" w:rsidRDefault="00024A16" w:rsidP="00B51FB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B51FB0">
        <w:rPr>
          <w:rStyle w:val="Strong"/>
          <w:sz w:val="28"/>
          <w:szCs w:val="28"/>
          <w:bdr w:val="none" w:sz="0" w:space="0" w:color="auto" w:frame="1"/>
        </w:rPr>
        <w:t>райдержадміністрації                                  </w:t>
      </w:r>
      <w:r>
        <w:rPr>
          <w:rStyle w:val="Strong"/>
          <w:sz w:val="28"/>
          <w:szCs w:val="28"/>
          <w:bdr w:val="none" w:sz="0" w:space="0" w:color="auto" w:frame="1"/>
        </w:rPr>
        <w:t xml:space="preserve">                         </w:t>
      </w:r>
      <w:r w:rsidRPr="00B51FB0">
        <w:rPr>
          <w:rStyle w:val="Strong"/>
          <w:sz w:val="28"/>
          <w:szCs w:val="28"/>
          <w:bdr w:val="none" w:sz="0" w:space="0" w:color="auto" w:frame="1"/>
        </w:rPr>
        <w:t>Людмила Федор</w:t>
      </w:r>
    </w:p>
    <w:p w:rsidR="00024A16" w:rsidRPr="001661E6" w:rsidRDefault="00024A16">
      <w:pPr>
        <w:rPr>
          <w:lang w:val="uk-UA"/>
        </w:rPr>
      </w:pPr>
    </w:p>
    <w:sectPr w:rsidR="00024A16" w:rsidRPr="001661E6" w:rsidSect="006B20CC">
      <w:pgSz w:w="11906" w:h="16838"/>
      <w:pgMar w:top="850" w:right="991" w:bottom="993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233865"/>
    <w:multiLevelType w:val="hybridMultilevel"/>
    <w:tmpl w:val="A258723A"/>
    <w:lvl w:ilvl="0" w:tplc="1708D812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168B"/>
    <w:rsid w:val="0002487F"/>
    <w:rsid w:val="00024A16"/>
    <w:rsid w:val="000533A3"/>
    <w:rsid w:val="000B6807"/>
    <w:rsid w:val="00113F66"/>
    <w:rsid w:val="001661E6"/>
    <w:rsid w:val="00183EBC"/>
    <w:rsid w:val="001F5CE4"/>
    <w:rsid w:val="00206826"/>
    <w:rsid w:val="00264E5E"/>
    <w:rsid w:val="003525EB"/>
    <w:rsid w:val="00362F73"/>
    <w:rsid w:val="00377B44"/>
    <w:rsid w:val="003C4364"/>
    <w:rsid w:val="00400FDD"/>
    <w:rsid w:val="004364E6"/>
    <w:rsid w:val="00441FD9"/>
    <w:rsid w:val="00470762"/>
    <w:rsid w:val="004F196D"/>
    <w:rsid w:val="00521CB2"/>
    <w:rsid w:val="0053053D"/>
    <w:rsid w:val="005340F9"/>
    <w:rsid w:val="00560EA4"/>
    <w:rsid w:val="005F1527"/>
    <w:rsid w:val="005F7F73"/>
    <w:rsid w:val="00616991"/>
    <w:rsid w:val="0062143E"/>
    <w:rsid w:val="00625E01"/>
    <w:rsid w:val="00671269"/>
    <w:rsid w:val="006B20CC"/>
    <w:rsid w:val="006C3E5F"/>
    <w:rsid w:val="007231F9"/>
    <w:rsid w:val="00750AD5"/>
    <w:rsid w:val="00831893"/>
    <w:rsid w:val="00834974"/>
    <w:rsid w:val="008C0840"/>
    <w:rsid w:val="008F260E"/>
    <w:rsid w:val="00916AD4"/>
    <w:rsid w:val="00922216"/>
    <w:rsid w:val="00A45F97"/>
    <w:rsid w:val="00A51BE2"/>
    <w:rsid w:val="00A74986"/>
    <w:rsid w:val="00A81EC5"/>
    <w:rsid w:val="00AB4E67"/>
    <w:rsid w:val="00AB6B85"/>
    <w:rsid w:val="00AF21B3"/>
    <w:rsid w:val="00B51FB0"/>
    <w:rsid w:val="00B604CD"/>
    <w:rsid w:val="00B66BC7"/>
    <w:rsid w:val="00B74CFA"/>
    <w:rsid w:val="00BB4668"/>
    <w:rsid w:val="00C2168B"/>
    <w:rsid w:val="00C53F26"/>
    <w:rsid w:val="00C57849"/>
    <w:rsid w:val="00CC14D7"/>
    <w:rsid w:val="00CF7647"/>
    <w:rsid w:val="00D52F5F"/>
    <w:rsid w:val="00D74C2D"/>
    <w:rsid w:val="00DE6075"/>
    <w:rsid w:val="00E2144F"/>
    <w:rsid w:val="00E4461A"/>
    <w:rsid w:val="00E76368"/>
    <w:rsid w:val="00E82DBD"/>
    <w:rsid w:val="00EB043A"/>
    <w:rsid w:val="00F133E7"/>
    <w:rsid w:val="00F34959"/>
    <w:rsid w:val="00F71DAB"/>
    <w:rsid w:val="00FA6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1E6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7">
    <w:name w:val="Font Style17"/>
    <w:uiPriority w:val="99"/>
    <w:rsid w:val="001661E6"/>
    <w:rPr>
      <w:rFonts w:ascii="Times New Roman" w:hAnsi="Times New Roman"/>
      <w:sz w:val="26"/>
    </w:rPr>
  </w:style>
  <w:style w:type="paragraph" w:styleId="ListParagraph">
    <w:name w:val="List Paragraph"/>
    <w:basedOn w:val="Normal"/>
    <w:uiPriority w:val="99"/>
    <w:qFormat/>
    <w:rsid w:val="001661E6"/>
    <w:pPr>
      <w:ind w:left="720"/>
      <w:contextualSpacing/>
    </w:pPr>
    <w:rPr>
      <w:rFonts w:eastAsia="Calibri"/>
      <w:sz w:val="24"/>
      <w:szCs w:val="24"/>
      <w:lang w:val="uk-UA"/>
    </w:rPr>
  </w:style>
  <w:style w:type="paragraph" w:styleId="NormalWeb">
    <w:name w:val="Normal (Web)"/>
    <w:basedOn w:val="Normal"/>
    <w:uiPriority w:val="99"/>
    <w:semiHidden/>
    <w:rsid w:val="00B51FB0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styleId="Strong">
    <w:name w:val="Strong"/>
    <w:basedOn w:val="DefaultParagraphFont"/>
    <w:uiPriority w:val="99"/>
    <w:qFormat/>
    <w:rsid w:val="00B51FB0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B51FB0"/>
    <w:rPr>
      <w:rFonts w:cs="Times New Roman"/>
    </w:rPr>
  </w:style>
  <w:style w:type="character" w:customStyle="1" w:styleId="rvts9">
    <w:name w:val="rvts9"/>
    <w:basedOn w:val="DefaultParagraphFont"/>
    <w:uiPriority w:val="99"/>
    <w:rsid w:val="00F3495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C3E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3E5F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06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zakon.rada.gov.ua/images/gerb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296</TotalTime>
  <Pages>7</Pages>
  <Words>2174</Words>
  <Characters>12396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26</cp:revision>
  <cp:lastPrinted>2016-10-07T06:01:00Z</cp:lastPrinted>
  <dcterms:created xsi:type="dcterms:W3CDTF">2016-09-07T05:19:00Z</dcterms:created>
  <dcterms:modified xsi:type="dcterms:W3CDTF">2016-11-08T06:30:00Z</dcterms:modified>
</cp:coreProperties>
</file>