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1B" w:rsidRDefault="001D461B" w:rsidP="000A553A">
      <w:pPr>
        <w:jc w:val="center"/>
        <w:rPr>
          <w:b/>
          <w:lang w:val="en-US"/>
        </w:rPr>
      </w:pPr>
      <w:r w:rsidRPr="007947E5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.75pt;visibility:visible">
            <v:imagedata r:id="rId5" o:title=""/>
          </v:shape>
        </w:pict>
      </w:r>
    </w:p>
    <w:p w:rsidR="001D461B" w:rsidRDefault="001D461B" w:rsidP="000A553A">
      <w:pPr>
        <w:jc w:val="center"/>
        <w:rPr>
          <w:b/>
          <w:sz w:val="8"/>
          <w:szCs w:val="8"/>
          <w:lang w:val="uk-UA"/>
        </w:rPr>
      </w:pPr>
    </w:p>
    <w:p w:rsidR="001D461B" w:rsidRPr="00DF0E7F" w:rsidRDefault="001D461B" w:rsidP="000A553A">
      <w:pPr>
        <w:jc w:val="center"/>
        <w:rPr>
          <w:b/>
          <w:sz w:val="28"/>
          <w:szCs w:val="28"/>
          <w:lang w:val="uk-UA"/>
        </w:rPr>
      </w:pPr>
      <w:r w:rsidRPr="00DF0E7F">
        <w:rPr>
          <w:b/>
          <w:sz w:val="28"/>
          <w:szCs w:val="28"/>
          <w:lang w:val="uk-UA"/>
        </w:rPr>
        <w:t>УКРАЇНА</w:t>
      </w:r>
    </w:p>
    <w:p w:rsidR="001D461B" w:rsidRDefault="001D461B" w:rsidP="000A553A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1D461B" w:rsidRDefault="001D461B" w:rsidP="000A553A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1D461B" w:rsidRDefault="001D461B" w:rsidP="000A553A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1D461B" w:rsidRDefault="001D461B" w:rsidP="000A553A">
      <w:pPr>
        <w:jc w:val="center"/>
        <w:rPr>
          <w:b/>
          <w:lang w:val="uk-UA"/>
        </w:rPr>
      </w:pPr>
    </w:p>
    <w:p w:rsidR="001D461B" w:rsidRDefault="001D461B" w:rsidP="000A553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1D461B" w:rsidRDefault="001D461B" w:rsidP="000A553A">
      <w:pPr>
        <w:jc w:val="center"/>
        <w:rPr>
          <w:b/>
          <w:lang w:val="uk-UA"/>
        </w:rPr>
      </w:pPr>
    </w:p>
    <w:p w:rsidR="001D461B" w:rsidRDefault="001D461B" w:rsidP="000A553A">
      <w:pPr>
        <w:jc w:val="center"/>
      </w:pPr>
    </w:p>
    <w:p w:rsidR="001D461B" w:rsidRDefault="001D461B" w:rsidP="000A553A">
      <w:pPr>
        <w:rPr>
          <w:lang w:val="uk-UA"/>
        </w:rPr>
      </w:pPr>
      <w:r>
        <w:rPr>
          <w:lang w:val="uk-UA"/>
        </w:rPr>
        <w:t>від 15.08.2016                                                        м. Коломия                                                                    № 375</w:t>
      </w:r>
    </w:p>
    <w:p w:rsidR="001D461B" w:rsidRDefault="001D461B" w:rsidP="000A553A">
      <w:pPr>
        <w:rPr>
          <w:lang w:val="uk-UA"/>
        </w:rPr>
      </w:pPr>
    </w:p>
    <w:p w:rsidR="001D461B" w:rsidRDefault="001D461B" w:rsidP="000A553A">
      <w:pPr>
        <w:rPr>
          <w:lang w:val="uk-UA"/>
        </w:rPr>
      </w:pPr>
    </w:p>
    <w:p w:rsidR="001D461B" w:rsidRDefault="001D461B" w:rsidP="000A553A">
      <w:pPr>
        <w:rPr>
          <w:lang w:val="uk-UA"/>
        </w:rPr>
      </w:pPr>
    </w:p>
    <w:p w:rsidR="001D461B" w:rsidRPr="00E37B57" w:rsidRDefault="001D461B" w:rsidP="000A553A">
      <w:pPr>
        <w:shd w:val="clear" w:color="auto" w:fill="FFFFFF"/>
        <w:ind w:right="4145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uk-UA"/>
        </w:rPr>
        <w:t xml:space="preserve">Про внесення змін до розпорядження райдержадміністрації  від 20.04.2012р. </w:t>
      </w:r>
    </w:p>
    <w:p w:rsidR="001D461B" w:rsidRDefault="001D461B" w:rsidP="000A553A">
      <w:pPr>
        <w:shd w:val="clear" w:color="auto" w:fill="FFFFFF"/>
        <w:ind w:right="4145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>№ 247 «Про утворення Консультативної</w:t>
      </w:r>
    </w:p>
    <w:p w:rsidR="001D461B" w:rsidRDefault="001D461B" w:rsidP="000A553A">
      <w:pPr>
        <w:shd w:val="clear" w:color="auto" w:fill="FFFFFF"/>
        <w:ind w:right="4145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>ради з питань поліпшення соціального</w:t>
      </w:r>
    </w:p>
    <w:p w:rsidR="001D461B" w:rsidRDefault="001D461B" w:rsidP="000A553A">
      <w:pPr>
        <w:shd w:val="clear" w:color="auto" w:fill="FFFFFF"/>
        <w:ind w:right="4145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>захисту  громадян,  які  постраждали</w:t>
      </w:r>
    </w:p>
    <w:p w:rsidR="001D461B" w:rsidRPr="002C18F0" w:rsidRDefault="001D461B" w:rsidP="00ED65C3">
      <w:pPr>
        <w:shd w:val="clear" w:color="auto" w:fill="FFFFFF"/>
        <w:ind w:right="4145"/>
        <w:rPr>
          <w:b/>
          <w:bCs/>
          <w:spacing w:val="-4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>внаслідок Чорнобильської катастрофи»</w:t>
      </w:r>
    </w:p>
    <w:p w:rsidR="001D461B" w:rsidRDefault="001D461B" w:rsidP="002C18F0">
      <w:pPr>
        <w:shd w:val="clear" w:color="auto" w:fill="FFFFFF"/>
        <w:ind w:left="1134" w:right="4145"/>
        <w:rPr>
          <w:b/>
          <w:bCs/>
          <w:spacing w:val="-4"/>
          <w:sz w:val="28"/>
          <w:szCs w:val="28"/>
          <w:lang w:val="uk-UA"/>
        </w:rPr>
      </w:pPr>
    </w:p>
    <w:p w:rsidR="001D461B" w:rsidRPr="002C18F0" w:rsidRDefault="001D461B" w:rsidP="002C18F0">
      <w:pPr>
        <w:shd w:val="clear" w:color="auto" w:fill="FFFFFF"/>
        <w:ind w:left="1134" w:right="4145"/>
        <w:rPr>
          <w:b/>
          <w:bCs/>
          <w:spacing w:val="-4"/>
          <w:sz w:val="28"/>
          <w:szCs w:val="28"/>
          <w:lang w:val="uk-UA"/>
        </w:rPr>
      </w:pPr>
    </w:p>
    <w:p w:rsidR="001D461B" w:rsidRDefault="001D461B" w:rsidP="001A3AA4">
      <w:pPr>
        <w:shd w:val="clear" w:color="auto" w:fill="FFFFFF"/>
        <w:ind w:right="96" w:firstLine="720"/>
        <w:jc w:val="both"/>
        <w:rPr>
          <w:sz w:val="28"/>
          <w:szCs w:val="28"/>
          <w:lang w:val="uk-UA"/>
        </w:rPr>
      </w:pPr>
      <w:r w:rsidRPr="002C18F0">
        <w:rPr>
          <w:sz w:val="28"/>
          <w:szCs w:val="28"/>
          <w:lang w:val="uk-UA"/>
        </w:rPr>
        <w:t>У зв'язку з кадровими змінами, керуючись ст.39 Закону України "Про місцеві державні адміністрації</w:t>
      </w:r>
      <w:r>
        <w:rPr>
          <w:sz w:val="28"/>
          <w:szCs w:val="28"/>
          <w:lang w:val="uk-UA"/>
        </w:rPr>
        <w:t>":</w:t>
      </w:r>
    </w:p>
    <w:p w:rsidR="001D461B" w:rsidRPr="006B428B" w:rsidRDefault="001D461B" w:rsidP="002C18F0">
      <w:pPr>
        <w:shd w:val="clear" w:color="auto" w:fill="FFFFFF"/>
        <w:ind w:left="1134" w:right="96" w:firstLine="686"/>
        <w:jc w:val="both"/>
        <w:rPr>
          <w:lang w:val="uk-UA"/>
        </w:rPr>
      </w:pPr>
    </w:p>
    <w:p w:rsidR="001D461B" w:rsidRDefault="001D461B" w:rsidP="004B3002">
      <w:pPr>
        <w:shd w:val="clear" w:color="auto" w:fill="FFFFFF"/>
        <w:ind w:firstLine="720"/>
        <w:rPr>
          <w:sz w:val="28"/>
          <w:szCs w:val="28"/>
          <w:lang w:val="uk-UA"/>
        </w:rPr>
      </w:pPr>
      <w:r>
        <w:rPr>
          <w:spacing w:val="-27"/>
          <w:sz w:val="28"/>
          <w:szCs w:val="28"/>
          <w:lang w:val="uk-UA"/>
        </w:rPr>
        <w:t xml:space="preserve">1.  </w:t>
      </w:r>
      <w:r>
        <w:rPr>
          <w:spacing w:val="-1"/>
          <w:sz w:val="28"/>
          <w:szCs w:val="28"/>
          <w:lang w:val="uk-UA"/>
        </w:rPr>
        <w:t xml:space="preserve">Внести зміни до розпорядження райдержадміністрації  від 20.04.2012р.  </w:t>
      </w:r>
      <w:r>
        <w:rPr>
          <w:sz w:val="28"/>
          <w:szCs w:val="28"/>
          <w:lang w:val="uk-UA"/>
        </w:rPr>
        <w:t xml:space="preserve">№ 247 «Про </w:t>
      </w:r>
      <w:r w:rsidRPr="004B3002">
        <w:rPr>
          <w:bCs/>
          <w:spacing w:val="-1"/>
          <w:sz w:val="28"/>
          <w:szCs w:val="28"/>
          <w:lang w:val="uk-UA"/>
        </w:rPr>
        <w:t>утворення Консультативної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Pr="004B3002">
        <w:rPr>
          <w:bCs/>
          <w:spacing w:val="-1"/>
          <w:sz w:val="28"/>
          <w:szCs w:val="28"/>
          <w:lang w:val="uk-UA"/>
        </w:rPr>
        <w:t>ради з питань поліпшення соціального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Pr="004B3002">
        <w:rPr>
          <w:bCs/>
          <w:spacing w:val="-1"/>
          <w:sz w:val="28"/>
          <w:szCs w:val="28"/>
          <w:lang w:val="uk-UA"/>
        </w:rPr>
        <w:t>захисту  громадян,  які  постраждали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Pr="004B3002">
        <w:rPr>
          <w:bCs/>
          <w:spacing w:val="-1"/>
          <w:sz w:val="28"/>
          <w:szCs w:val="28"/>
          <w:lang w:val="uk-UA"/>
        </w:rPr>
        <w:t>внаслідок Чорнобильської катастрофи»</w:t>
      </w:r>
      <w:r>
        <w:rPr>
          <w:sz w:val="28"/>
          <w:szCs w:val="28"/>
          <w:lang w:val="uk-UA"/>
        </w:rPr>
        <w:t>:</w:t>
      </w:r>
    </w:p>
    <w:p w:rsidR="001D461B" w:rsidRPr="002C18F0" w:rsidRDefault="001D461B" w:rsidP="002C18F0">
      <w:pPr>
        <w:shd w:val="clear" w:color="auto" w:fill="FFFFFF"/>
        <w:tabs>
          <w:tab w:val="left" w:pos="1622"/>
        </w:tabs>
        <w:ind w:left="1134" w:firstLine="706"/>
        <w:jc w:val="both"/>
        <w:rPr>
          <w:sz w:val="28"/>
          <w:szCs w:val="28"/>
          <w:lang w:val="uk-UA"/>
        </w:rPr>
      </w:pPr>
    </w:p>
    <w:p w:rsidR="001D461B" w:rsidRPr="002C18F0" w:rsidRDefault="001D461B" w:rsidP="00764C93">
      <w:pPr>
        <w:shd w:val="clear" w:color="auto" w:fill="FFFFFF"/>
        <w:ind w:right="53" w:firstLine="540"/>
        <w:jc w:val="both"/>
        <w:rPr>
          <w:spacing w:val="-23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1) вивести зі складу </w:t>
      </w:r>
      <w:r w:rsidRPr="004B3002">
        <w:rPr>
          <w:bCs/>
          <w:spacing w:val="-1"/>
          <w:sz w:val="28"/>
          <w:szCs w:val="28"/>
          <w:lang w:val="uk-UA"/>
        </w:rPr>
        <w:t>Консультативної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Pr="004B3002">
        <w:rPr>
          <w:bCs/>
          <w:spacing w:val="-1"/>
          <w:sz w:val="28"/>
          <w:szCs w:val="28"/>
          <w:lang w:val="uk-UA"/>
        </w:rPr>
        <w:t>ради з питань поліпшення соціального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Pr="004B3002">
        <w:rPr>
          <w:bCs/>
          <w:spacing w:val="-1"/>
          <w:sz w:val="28"/>
          <w:szCs w:val="28"/>
          <w:lang w:val="uk-UA"/>
        </w:rPr>
        <w:t>захисту  громадян,  які  постраждали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Pr="004B3002">
        <w:rPr>
          <w:bCs/>
          <w:spacing w:val="-1"/>
          <w:sz w:val="28"/>
          <w:szCs w:val="28"/>
          <w:lang w:val="uk-UA"/>
        </w:rPr>
        <w:t>внаслідок Чорнобильської катастрофи</w:t>
      </w:r>
      <w:r>
        <w:rPr>
          <w:sz w:val="28"/>
          <w:szCs w:val="28"/>
          <w:lang w:val="uk-UA"/>
        </w:rPr>
        <w:t xml:space="preserve"> (далі – Консультативної ради) Гаєвського Василя Степановича;</w:t>
      </w:r>
    </w:p>
    <w:p w:rsidR="001D461B" w:rsidRPr="002C18F0" w:rsidRDefault="001D461B" w:rsidP="002C18F0">
      <w:pPr>
        <w:shd w:val="clear" w:color="auto" w:fill="FFFFFF"/>
        <w:tabs>
          <w:tab w:val="left" w:pos="1675"/>
        </w:tabs>
        <w:ind w:left="1835" w:right="53"/>
        <w:jc w:val="both"/>
        <w:rPr>
          <w:spacing w:val="-23"/>
          <w:sz w:val="28"/>
          <w:szCs w:val="28"/>
          <w:lang w:val="uk-UA"/>
        </w:rPr>
      </w:pPr>
    </w:p>
    <w:p w:rsidR="001D461B" w:rsidRDefault="001D461B" w:rsidP="00764C93">
      <w:pPr>
        <w:shd w:val="clear" w:color="auto" w:fill="FFFFFF"/>
        <w:ind w:right="53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2C6A0A">
        <w:rPr>
          <w:sz w:val="28"/>
          <w:szCs w:val="28"/>
          <w:lang w:val="uk-UA"/>
        </w:rPr>
        <w:t>ввести в склад Ко</w:t>
      </w:r>
      <w:r>
        <w:rPr>
          <w:sz w:val="28"/>
          <w:szCs w:val="28"/>
          <w:lang w:val="uk-UA"/>
        </w:rPr>
        <w:t>нсультативної ради Корнійчука Івана Миколайовича – голову Коломийської районної спілки «Інвалідів-ліквідаторів аварії на ЧАЕС»;</w:t>
      </w:r>
    </w:p>
    <w:p w:rsidR="001D461B" w:rsidRDefault="001D461B" w:rsidP="00E2052E">
      <w:pPr>
        <w:shd w:val="clear" w:color="auto" w:fill="FFFFFF"/>
        <w:ind w:right="53" w:firstLine="720"/>
        <w:jc w:val="both"/>
        <w:rPr>
          <w:sz w:val="28"/>
          <w:szCs w:val="28"/>
          <w:lang w:val="uk-UA"/>
        </w:rPr>
      </w:pPr>
    </w:p>
    <w:p w:rsidR="001D461B" w:rsidRDefault="001D461B" w:rsidP="00DF0E7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змінити назву посади члена заступника голови Консультативної ради Григорчук Галини Петрівни, виклавши її у наступній редакції:</w:t>
      </w:r>
    </w:p>
    <w:p w:rsidR="001D461B" w:rsidRDefault="001D461B" w:rsidP="00DF0E7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Коломийського об'єднаного управління Пенсійного фонду України Івано-Франківської області;</w:t>
      </w:r>
    </w:p>
    <w:p w:rsidR="001D461B" w:rsidRDefault="001D461B" w:rsidP="00764C93">
      <w:pPr>
        <w:ind w:firstLine="540"/>
        <w:jc w:val="both"/>
        <w:rPr>
          <w:sz w:val="28"/>
          <w:szCs w:val="28"/>
          <w:lang w:val="uk-UA"/>
        </w:rPr>
      </w:pPr>
    </w:p>
    <w:p w:rsidR="001D461B" w:rsidRDefault="001D461B" w:rsidP="00764C9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змінити назву посади члена Консультативної ради Витвицького Андрія Зіновійовича, виклавши її у наступній редакції:</w:t>
      </w:r>
    </w:p>
    <w:p w:rsidR="001D461B" w:rsidRPr="001C66A9" w:rsidRDefault="001D461B" w:rsidP="00442CA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442CA2">
        <w:rPr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</w:t>
      </w:r>
      <w:r w:rsidRPr="001C66A9">
        <w:rPr>
          <w:sz w:val="28"/>
          <w:szCs w:val="28"/>
          <w:lang w:val="uk-UA"/>
        </w:rPr>
        <w:t>завідувач сектором з питань надзвичайних ситуацій управління економіки райдержадміністрації;</w:t>
      </w:r>
    </w:p>
    <w:p w:rsidR="001D461B" w:rsidRDefault="001D461B" w:rsidP="00442CA2">
      <w:pPr>
        <w:ind w:firstLine="540"/>
        <w:jc w:val="both"/>
        <w:rPr>
          <w:sz w:val="28"/>
          <w:szCs w:val="28"/>
          <w:lang w:val="uk-UA"/>
        </w:rPr>
      </w:pPr>
    </w:p>
    <w:p w:rsidR="001D461B" w:rsidRDefault="001D461B" w:rsidP="00442CA2">
      <w:pPr>
        <w:ind w:firstLine="540"/>
        <w:jc w:val="both"/>
        <w:rPr>
          <w:sz w:val="28"/>
          <w:szCs w:val="28"/>
          <w:lang w:val="uk-UA"/>
        </w:rPr>
      </w:pPr>
    </w:p>
    <w:p w:rsidR="001D461B" w:rsidRDefault="001D461B" w:rsidP="00442CA2">
      <w:pPr>
        <w:ind w:firstLine="540"/>
        <w:jc w:val="both"/>
        <w:rPr>
          <w:sz w:val="28"/>
          <w:szCs w:val="28"/>
          <w:lang w:val="uk-UA"/>
        </w:rPr>
      </w:pPr>
    </w:p>
    <w:p w:rsidR="001D461B" w:rsidRDefault="001D461B" w:rsidP="00442CA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змінити назву посади члена Консультативної ради Івашківа Михайла Степановича, виклавши її у наступній редакції:</w:t>
      </w:r>
    </w:p>
    <w:p w:rsidR="001D461B" w:rsidRDefault="001D461B" w:rsidP="00442CA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заступник керівника апарату, начальник юридичного відділу апарату райдержадміністрації;</w:t>
      </w:r>
    </w:p>
    <w:p w:rsidR="001D461B" w:rsidRDefault="001D461B" w:rsidP="00DF0E7F">
      <w:pPr>
        <w:ind w:firstLine="540"/>
        <w:jc w:val="both"/>
        <w:rPr>
          <w:sz w:val="28"/>
          <w:szCs w:val="28"/>
          <w:lang w:val="uk-UA"/>
        </w:rPr>
      </w:pPr>
    </w:p>
    <w:p w:rsidR="001D461B" w:rsidRDefault="001D461B" w:rsidP="00DF0E7F">
      <w:pPr>
        <w:ind w:firstLine="540"/>
        <w:jc w:val="both"/>
        <w:rPr>
          <w:sz w:val="28"/>
          <w:szCs w:val="28"/>
          <w:lang w:val="uk-UA"/>
        </w:rPr>
      </w:pPr>
      <w:r w:rsidRPr="00175D22">
        <w:rPr>
          <w:sz w:val="28"/>
          <w:szCs w:val="28"/>
          <w:lang w:val="uk-UA"/>
        </w:rPr>
        <w:t>2.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Координацію роботи та узагальнення інформації щодо виконання розпорядження покласти на головного відповідального виконавця – управління праці та соціального захисту населення райдержадміністрації.</w:t>
      </w:r>
    </w:p>
    <w:p w:rsidR="001D461B" w:rsidRDefault="001D461B" w:rsidP="00DF0E7F">
      <w:pPr>
        <w:shd w:val="clear" w:color="auto" w:fill="FFFFFF"/>
        <w:ind w:right="10" w:firstLine="540"/>
        <w:jc w:val="both"/>
        <w:rPr>
          <w:sz w:val="28"/>
          <w:szCs w:val="28"/>
          <w:lang w:val="uk-UA"/>
        </w:rPr>
      </w:pPr>
    </w:p>
    <w:p w:rsidR="001D461B" w:rsidRDefault="001D461B" w:rsidP="00DF0E7F">
      <w:pPr>
        <w:shd w:val="clear" w:color="auto" w:fill="FFFFFF"/>
        <w:ind w:right="10" w:firstLine="540"/>
        <w:jc w:val="both"/>
        <w:rPr>
          <w:sz w:val="28"/>
          <w:szCs w:val="28"/>
          <w:lang w:val="uk-UA"/>
        </w:rPr>
      </w:pPr>
      <w:r>
        <w:rPr>
          <w:spacing w:val="-15"/>
          <w:sz w:val="28"/>
          <w:szCs w:val="28"/>
          <w:lang w:val="uk-UA"/>
        </w:rPr>
        <w:t xml:space="preserve">3. </w:t>
      </w:r>
      <w:r>
        <w:rPr>
          <w:spacing w:val="-1"/>
          <w:sz w:val="28"/>
          <w:szCs w:val="28"/>
          <w:lang w:val="uk-UA"/>
        </w:rPr>
        <w:t xml:space="preserve">Контроль за виконанням розпорядження покласти на заступника голови </w:t>
      </w:r>
      <w:r>
        <w:rPr>
          <w:sz w:val="28"/>
          <w:szCs w:val="28"/>
          <w:lang w:val="uk-UA"/>
        </w:rPr>
        <w:t>райдержадміністрації Любов Михайлишин.</w:t>
      </w:r>
    </w:p>
    <w:p w:rsidR="001D461B" w:rsidRDefault="001D461B" w:rsidP="004F0D56">
      <w:pPr>
        <w:jc w:val="both"/>
        <w:rPr>
          <w:b/>
          <w:sz w:val="28"/>
          <w:szCs w:val="28"/>
          <w:lang w:val="uk-UA"/>
        </w:rPr>
      </w:pPr>
    </w:p>
    <w:p w:rsidR="001D461B" w:rsidRDefault="001D461B" w:rsidP="004F0D56">
      <w:pPr>
        <w:jc w:val="both"/>
        <w:rPr>
          <w:b/>
          <w:sz w:val="28"/>
          <w:szCs w:val="28"/>
          <w:lang w:val="uk-UA"/>
        </w:rPr>
      </w:pPr>
    </w:p>
    <w:p w:rsidR="001D461B" w:rsidRDefault="001D461B" w:rsidP="004F0D56">
      <w:pPr>
        <w:jc w:val="both"/>
        <w:rPr>
          <w:b/>
          <w:sz w:val="28"/>
          <w:szCs w:val="28"/>
          <w:lang w:val="uk-UA"/>
        </w:rPr>
      </w:pPr>
    </w:p>
    <w:p w:rsidR="001D461B" w:rsidRDefault="001D461B" w:rsidP="004F0D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голови</w:t>
      </w:r>
    </w:p>
    <w:p w:rsidR="001D461B" w:rsidRPr="00D90FFD" w:rsidRDefault="001D461B" w:rsidP="004F0D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18102E">
        <w:rPr>
          <w:b/>
          <w:sz w:val="28"/>
          <w:szCs w:val="28"/>
          <w:lang w:val="uk-UA"/>
        </w:rPr>
        <w:t>айонної</w:t>
      </w:r>
      <w:r>
        <w:rPr>
          <w:b/>
          <w:sz w:val="28"/>
          <w:szCs w:val="28"/>
          <w:lang w:val="uk-UA"/>
        </w:rPr>
        <w:t xml:space="preserve"> </w:t>
      </w:r>
      <w:r w:rsidRPr="0018102E">
        <w:rPr>
          <w:b/>
          <w:sz w:val="28"/>
          <w:szCs w:val="28"/>
          <w:lang w:val="uk-UA"/>
        </w:rPr>
        <w:t xml:space="preserve">державної </w:t>
      </w:r>
      <w:r>
        <w:rPr>
          <w:b/>
          <w:sz w:val="28"/>
          <w:szCs w:val="28"/>
          <w:lang w:val="uk-UA"/>
        </w:rPr>
        <w:t>а</w:t>
      </w:r>
      <w:r w:rsidRPr="0018102E">
        <w:rPr>
          <w:b/>
          <w:sz w:val="28"/>
          <w:szCs w:val="28"/>
          <w:lang w:val="uk-UA"/>
        </w:rPr>
        <w:t>дміністрації</w:t>
      </w:r>
      <w:r>
        <w:rPr>
          <w:b/>
          <w:sz w:val="28"/>
          <w:szCs w:val="28"/>
          <w:lang w:val="uk-UA"/>
        </w:rPr>
        <w:t xml:space="preserve">                                          Нестор Печенюк</w:t>
      </w:r>
    </w:p>
    <w:p w:rsidR="001D461B" w:rsidRPr="004F0D56" w:rsidRDefault="001D461B" w:rsidP="004F0D56">
      <w:pPr>
        <w:shd w:val="clear" w:color="auto" w:fill="FFFFFF"/>
        <w:tabs>
          <w:tab w:val="left" w:pos="1728"/>
        </w:tabs>
        <w:spacing w:before="240"/>
        <w:ind w:right="10"/>
        <w:jc w:val="both"/>
        <w:rPr>
          <w:lang w:val="uk-UA"/>
        </w:rPr>
        <w:sectPr w:rsidR="001D461B" w:rsidRPr="004F0D56" w:rsidSect="00DF0E7F">
          <w:type w:val="continuous"/>
          <w:pgSz w:w="11909" w:h="16834"/>
          <w:pgMar w:top="993" w:right="569" w:bottom="360" w:left="1701" w:header="720" w:footer="720" w:gutter="0"/>
          <w:cols w:space="60"/>
          <w:noEndnote/>
        </w:sectPr>
      </w:pPr>
    </w:p>
    <w:p w:rsidR="001D461B" w:rsidRDefault="001D461B" w:rsidP="00067019">
      <w:pPr>
        <w:shd w:val="clear" w:color="auto" w:fill="FFFFFF"/>
        <w:rPr>
          <w:sz w:val="28"/>
          <w:szCs w:val="28"/>
          <w:lang w:val="uk-UA"/>
        </w:rPr>
      </w:pPr>
    </w:p>
    <w:p w:rsidR="001D461B" w:rsidRDefault="001D461B">
      <w:pPr>
        <w:shd w:val="clear" w:color="auto" w:fill="FFFFFF"/>
        <w:rPr>
          <w:sz w:val="28"/>
          <w:szCs w:val="28"/>
          <w:lang w:val="uk-UA"/>
        </w:rPr>
      </w:pPr>
    </w:p>
    <w:sectPr w:rsidR="001D461B" w:rsidSect="00964459">
      <w:type w:val="continuous"/>
      <w:pgSz w:w="11909" w:h="16834"/>
      <w:pgMar w:top="528" w:right="632" w:bottom="360" w:left="1514" w:header="720" w:footer="720" w:gutter="0"/>
      <w:cols w:num="2" w:space="720" w:equalWidth="0">
        <w:col w:w="3033" w:space="3859"/>
        <w:col w:w="287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3463"/>
    <w:multiLevelType w:val="singleLevel"/>
    <w:tmpl w:val="784C7F3E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A0A"/>
    <w:rsid w:val="00067019"/>
    <w:rsid w:val="00073CD2"/>
    <w:rsid w:val="00090CEB"/>
    <w:rsid w:val="000A553A"/>
    <w:rsid w:val="000C5F28"/>
    <w:rsid w:val="00160EDF"/>
    <w:rsid w:val="0016377D"/>
    <w:rsid w:val="00175D22"/>
    <w:rsid w:val="0018102E"/>
    <w:rsid w:val="0018106B"/>
    <w:rsid w:val="001A3AA4"/>
    <w:rsid w:val="001C66A9"/>
    <w:rsid w:val="001D461B"/>
    <w:rsid w:val="00207ECE"/>
    <w:rsid w:val="002B717A"/>
    <w:rsid w:val="002C18F0"/>
    <w:rsid w:val="002C6A0A"/>
    <w:rsid w:val="00330FE3"/>
    <w:rsid w:val="00374306"/>
    <w:rsid w:val="00381EC9"/>
    <w:rsid w:val="003E073F"/>
    <w:rsid w:val="00442CA2"/>
    <w:rsid w:val="00444E28"/>
    <w:rsid w:val="00476AE7"/>
    <w:rsid w:val="004B3002"/>
    <w:rsid w:val="004F0D56"/>
    <w:rsid w:val="00587B85"/>
    <w:rsid w:val="00646691"/>
    <w:rsid w:val="006B428B"/>
    <w:rsid w:val="006E590D"/>
    <w:rsid w:val="006F7358"/>
    <w:rsid w:val="00764C93"/>
    <w:rsid w:val="007947E5"/>
    <w:rsid w:val="00804B83"/>
    <w:rsid w:val="008F1FDB"/>
    <w:rsid w:val="00964459"/>
    <w:rsid w:val="00996769"/>
    <w:rsid w:val="009D01D0"/>
    <w:rsid w:val="009E0DFD"/>
    <w:rsid w:val="00A55034"/>
    <w:rsid w:val="00A66CC4"/>
    <w:rsid w:val="00BD1709"/>
    <w:rsid w:val="00BE0DB5"/>
    <w:rsid w:val="00C82BC9"/>
    <w:rsid w:val="00CA09FA"/>
    <w:rsid w:val="00CA3830"/>
    <w:rsid w:val="00CB4062"/>
    <w:rsid w:val="00CB5D9E"/>
    <w:rsid w:val="00CD793B"/>
    <w:rsid w:val="00CF628D"/>
    <w:rsid w:val="00D00375"/>
    <w:rsid w:val="00D03057"/>
    <w:rsid w:val="00D53BAD"/>
    <w:rsid w:val="00D66C59"/>
    <w:rsid w:val="00D90FFD"/>
    <w:rsid w:val="00DB7E12"/>
    <w:rsid w:val="00DF0E7F"/>
    <w:rsid w:val="00E11F73"/>
    <w:rsid w:val="00E2052E"/>
    <w:rsid w:val="00E37B57"/>
    <w:rsid w:val="00ED65C3"/>
    <w:rsid w:val="00EE3DD5"/>
    <w:rsid w:val="00F150F0"/>
    <w:rsid w:val="00F831F5"/>
    <w:rsid w:val="00FD6B1A"/>
    <w:rsid w:val="00FF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5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337</Words>
  <Characters>1924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Inna-st2</dc:creator>
  <cp:keywords/>
  <dc:description/>
  <cp:lastModifiedBy>User</cp:lastModifiedBy>
  <cp:revision>10</cp:revision>
  <cp:lastPrinted>2016-08-11T05:58:00Z</cp:lastPrinted>
  <dcterms:created xsi:type="dcterms:W3CDTF">2016-08-02T15:17:00Z</dcterms:created>
  <dcterms:modified xsi:type="dcterms:W3CDTF">2016-10-17T11:54:00Z</dcterms:modified>
</cp:coreProperties>
</file>