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82" w:rsidRPr="00756594" w:rsidRDefault="00984082" w:rsidP="00D22175">
      <w:pPr>
        <w:rPr>
          <w:rFonts w:ascii="MS Sans Serif" w:hAnsi="MS Sans Serif"/>
          <w:color w:val="000000"/>
          <w:sz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України" style="position:absolute;margin-left:213.75pt;margin-top:2.25pt;width:33.45pt;height:44.35pt;z-index:-251658240" wrapcoords="-480 0 -480 18305 6720 21234 8160 21234 12960 21234 14400 21234 21600 18305 21600 0 -480 0" fillcolor="window">
            <v:imagedata r:id="rId7" r:href="rId8"/>
            <w10:wrap type="tight"/>
          </v:shape>
        </w:pict>
      </w:r>
    </w:p>
    <w:p w:rsidR="00984082" w:rsidRPr="00756594" w:rsidRDefault="00984082" w:rsidP="00D22175">
      <w:pPr>
        <w:rPr>
          <w:b/>
          <w:color w:val="000000"/>
          <w:lang w:val="uk-UA"/>
        </w:rPr>
      </w:pPr>
    </w:p>
    <w:p w:rsidR="00984082" w:rsidRPr="00756594" w:rsidRDefault="00984082" w:rsidP="00D22175">
      <w:pPr>
        <w:jc w:val="center"/>
        <w:rPr>
          <w:b/>
          <w:color w:val="000000"/>
          <w:sz w:val="32"/>
          <w:lang w:val="uk-UA"/>
        </w:rPr>
      </w:pPr>
    </w:p>
    <w:p w:rsidR="00984082" w:rsidRPr="00756594" w:rsidRDefault="00984082" w:rsidP="00D22175">
      <w:pPr>
        <w:jc w:val="center"/>
        <w:rPr>
          <w:b/>
          <w:color w:val="000000"/>
          <w:sz w:val="32"/>
          <w:lang w:val="uk-UA"/>
        </w:rPr>
      </w:pPr>
    </w:p>
    <w:p w:rsidR="00984082" w:rsidRPr="00756594" w:rsidRDefault="00984082" w:rsidP="00D22175">
      <w:pPr>
        <w:jc w:val="center"/>
        <w:rPr>
          <w:b/>
          <w:color w:val="000000"/>
          <w:sz w:val="32"/>
          <w:lang w:val="uk-UA"/>
        </w:rPr>
      </w:pPr>
      <w:r w:rsidRPr="00756594">
        <w:rPr>
          <w:b/>
          <w:color w:val="000000"/>
          <w:sz w:val="32"/>
          <w:lang w:val="uk-UA"/>
        </w:rPr>
        <w:t>УКРАЇНА</w:t>
      </w:r>
    </w:p>
    <w:p w:rsidR="00984082" w:rsidRPr="00756594" w:rsidRDefault="00984082" w:rsidP="00D22175">
      <w:pPr>
        <w:jc w:val="center"/>
        <w:rPr>
          <w:b/>
          <w:color w:val="000000"/>
          <w:sz w:val="32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84082" w:rsidRPr="00055A84" w:rsidTr="00664991">
        <w:tc>
          <w:tcPr>
            <w:tcW w:w="4785" w:type="dxa"/>
          </w:tcPr>
          <w:p w:rsidR="00984082" w:rsidRPr="00055A84" w:rsidRDefault="00984082" w:rsidP="006649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5A84">
              <w:rPr>
                <w:b/>
                <w:sz w:val="28"/>
                <w:szCs w:val="28"/>
                <w:lang w:val="uk-UA"/>
              </w:rPr>
              <w:t>КОЛОМИЙСЬКА  РАЙОННА</w:t>
            </w:r>
          </w:p>
          <w:p w:rsidR="00984082" w:rsidRPr="00055A84" w:rsidRDefault="00984082" w:rsidP="00664991">
            <w:pPr>
              <w:jc w:val="center"/>
              <w:rPr>
                <w:b/>
                <w:color w:val="000000"/>
                <w:lang w:val="uk-UA"/>
              </w:rPr>
            </w:pPr>
            <w:r w:rsidRPr="00055A84">
              <w:rPr>
                <w:b/>
                <w:sz w:val="28"/>
                <w:szCs w:val="28"/>
                <w:lang w:val="uk-UA"/>
              </w:rPr>
              <w:t>ДЕРЖАВНА  АДМІНІСТРАЦІЯ</w:t>
            </w:r>
          </w:p>
        </w:tc>
        <w:tc>
          <w:tcPr>
            <w:tcW w:w="4785" w:type="dxa"/>
          </w:tcPr>
          <w:p w:rsidR="00984082" w:rsidRPr="00055A84" w:rsidRDefault="00984082" w:rsidP="006649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5A84">
              <w:rPr>
                <w:b/>
                <w:sz w:val="28"/>
                <w:szCs w:val="28"/>
                <w:lang w:val="uk-UA"/>
              </w:rPr>
              <w:t>КОЛОМИЙСЬКА</w:t>
            </w:r>
          </w:p>
          <w:p w:rsidR="00984082" w:rsidRPr="00055A84" w:rsidRDefault="00984082" w:rsidP="00664991">
            <w:pPr>
              <w:jc w:val="center"/>
              <w:rPr>
                <w:b/>
                <w:color w:val="000000"/>
                <w:lang w:val="uk-UA"/>
              </w:rPr>
            </w:pPr>
            <w:r w:rsidRPr="00055A84">
              <w:rPr>
                <w:b/>
                <w:sz w:val="28"/>
                <w:szCs w:val="28"/>
                <w:lang w:val="uk-UA"/>
              </w:rPr>
              <w:t>РАЙОННА  РАДА</w:t>
            </w:r>
          </w:p>
        </w:tc>
      </w:tr>
    </w:tbl>
    <w:p w:rsidR="00984082" w:rsidRPr="00756594" w:rsidRDefault="00984082" w:rsidP="00D22175">
      <w:pPr>
        <w:jc w:val="center"/>
        <w:rPr>
          <w:b/>
          <w:color w:val="000000"/>
          <w:lang w:val="uk-UA"/>
        </w:rPr>
      </w:pPr>
    </w:p>
    <w:p w:rsidR="00984082" w:rsidRPr="00756594" w:rsidRDefault="00984082" w:rsidP="00D22175">
      <w:pPr>
        <w:pStyle w:val="BodyText"/>
        <w:rPr>
          <w:sz w:val="26"/>
        </w:rPr>
      </w:pPr>
      <w:r>
        <w:rPr>
          <w:noProof/>
          <w:lang w:val="ru-RU"/>
        </w:rPr>
        <w:pict>
          <v:line id="_x0000_s1027" style="position:absolute;left:0;text-align:left;flip:y;z-index:251657216" from="-1.4pt,4.35pt" to="461.35pt,5.1pt" o:allowincell="f" strokeweight="4.5pt">
            <v:stroke linestyle="thickThin"/>
          </v:line>
        </w:pict>
      </w:r>
    </w:p>
    <w:p w:rsidR="00984082" w:rsidRPr="00756594" w:rsidRDefault="00984082" w:rsidP="00D22175">
      <w:pPr>
        <w:jc w:val="center"/>
        <w:rPr>
          <w:sz w:val="16"/>
          <w:szCs w:val="16"/>
          <w:lang w:val="uk-UA"/>
        </w:rPr>
      </w:pPr>
    </w:p>
    <w:p w:rsidR="00984082" w:rsidRPr="00756594" w:rsidRDefault="00984082" w:rsidP="00D22175">
      <w:pPr>
        <w:tabs>
          <w:tab w:val="left" w:pos="4140"/>
        </w:tabs>
        <w:jc w:val="center"/>
        <w:rPr>
          <w:b/>
          <w:sz w:val="36"/>
          <w:szCs w:val="36"/>
          <w:lang w:val="uk-UA"/>
        </w:rPr>
      </w:pPr>
      <w:r w:rsidRPr="00756594">
        <w:rPr>
          <w:b/>
          <w:sz w:val="36"/>
          <w:szCs w:val="36"/>
          <w:lang w:val="uk-UA"/>
        </w:rPr>
        <w:t>Р О З П О Р Я Д Ж Е Н Н Я</w:t>
      </w:r>
    </w:p>
    <w:p w:rsidR="00984082" w:rsidRPr="00756594" w:rsidRDefault="00984082" w:rsidP="00D22175">
      <w:pPr>
        <w:rPr>
          <w:lang w:val="uk-UA"/>
        </w:rPr>
      </w:pPr>
    </w:p>
    <w:p w:rsidR="00984082" w:rsidRPr="00325C0D" w:rsidRDefault="00984082" w:rsidP="00D221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13.07.2016</w:t>
      </w:r>
      <w:r>
        <w:rPr>
          <w:sz w:val="28"/>
          <w:szCs w:val="28"/>
          <w:lang w:val="uk-UA"/>
        </w:rPr>
        <w:tab/>
      </w:r>
      <w:r w:rsidRPr="00325C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325C0D">
        <w:rPr>
          <w:sz w:val="28"/>
          <w:szCs w:val="28"/>
          <w:lang w:val="uk-UA"/>
        </w:rPr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317/82-р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rPr>
          <w:b/>
          <w:sz w:val="28"/>
          <w:szCs w:val="28"/>
          <w:lang w:val="uk-UA"/>
        </w:rPr>
      </w:pPr>
    </w:p>
    <w:p w:rsidR="00984082" w:rsidRDefault="00984082" w:rsidP="00B459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02071C">
        <w:rPr>
          <w:b/>
          <w:sz w:val="28"/>
          <w:szCs w:val="28"/>
          <w:lang w:val="uk-UA"/>
        </w:rPr>
        <w:t>ХІ</w:t>
      </w:r>
      <w:r w:rsidRPr="0002071C">
        <w:rPr>
          <w:b/>
          <w:sz w:val="28"/>
          <w:szCs w:val="28"/>
          <w:lang w:val="en-US"/>
        </w:rPr>
        <w:t>V</w:t>
      </w:r>
      <w:r w:rsidRPr="00A06FD3"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Міжнародний </w:t>
      </w:r>
    </w:p>
    <w:p w:rsidR="00984082" w:rsidRDefault="00984082" w:rsidP="00B459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фольклорно-етнографічний</w:t>
      </w:r>
    </w:p>
    <w:p w:rsidR="00984082" w:rsidRDefault="00984082" w:rsidP="00B459CC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фестиваль «Коломийка</w:t>
      </w:r>
      <w:r>
        <w:rPr>
          <w:b/>
          <w:lang w:val="uk-UA"/>
        </w:rPr>
        <w:t>»</w:t>
      </w:r>
    </w:p>
    <w:p w:rsidR="00984082" w:rsidRDefault="00984082" w:rsidP="00B459CC">
      <w:pPr>
        <w:rPr>
          <w:b/>
          <w:sz w:val="16"/>
          <w:szCs w:val="16"/>
          <w:lang w:val="uk-UA"/>
        </w:rPr>
      </w:pPr>
    </w:p>
    <w:p w:rsidR="00984082" w:rsidRDefault="00984082" w:rsidP="008B0E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відродження та збереження автентичного фольклору, вивчення  духовного багатства українського народу, пізнання етнографічних культур різних країн та популяризації жанру коломийки:</w:t>
      </w:r>
    </w:p>
    <w:p w:rsidR="00984082" w:rsidRDefault="00984082" w:rsidP="008B0ED2">
      <w:pPr>
        <w:numPr>
          <w:ilvl w:val="0"/>
          <w:numId w:val="1"/>
        </w:numPr>
        <w:tabs>
          <w:tab w:val="left" w:pos="11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24 липня  2016 року в с. Королівка Коломийського району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Міжнародний фольклорно-етнографічний фестиваль «Коломийка».</w:t>
      </w:r>
    </w:p>
    <w:p w:rsidR="00984082" w:rsidRDefault="00984082" w:rsidP="008B0ED2">
      <w:pPr>
        <w:numPr>
          <w:ilvl w:val="0"/>
          <w:numId w:val="1"/>
        </w:numPr>
        <w:tabs>
          <w:tab w:val="left" w:pos="11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організаційного комітету, програму та склад журі (додаються).</w:t>
      </w:r>
    </w:p>
    <w:p w:rsidR="00984082" w:rsidRDefault="00984082" w:rsidP="008B0ED2">
      <w:pPr>
        <w:numPr>
          <w:ilvl w:val="0"/>
          <w:numId w:val="1"/>
        </w:numPr>
        <w:tabs>
          <w:tab w:val="left" w:pos="11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культури райдержадміністрації (Л. Федор) забезпечити виконання заходів щодо підготовки та проведення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Міжнародного фольклорно-етнографічного фестивалю «Коломийка».</w:t>
      </w:r>
    </w:p>
    <w:p w:rsidR="00984082" w:rsidRPr="00161F10" w:rsidRDefault="00984082" w:rsidP="008B0ED2">
      <w:pPr>
        <w:numPr>
          <w:ilvl w:val="0"/>
          <w:numId w:val="1"/>
        </w:numPr>
        <w:tabs>
          <w:tab w:val="left" w:pos="11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управлінню райдержадміністрації</w:t>
      </w:r>
      <w:r w:rsidRPr="00161F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(Г. Кравчук) </w:t>
      </w:r>
      <w:r w:rsidRPr="00161F10">
        <w:rPr>
          <w:sz w:val="28"/>
          <w:szCs w:val="28"/>
          <w:lang w:val="uk-UA"/>
        </w:rPr>
        <w:t xml:space="preserve">профінансувати </w:t>
      </w:r>
      <w:r>
        <w:rPr>
          <w:sz w:val="28"/>
          <w:szCs w:val="28"/>
          <w:lang w:val="uk-UA"/>
        </w:rPr>
        <w:t>відділ культури райдержадміністрації (Л. Федор)</w:t>
      </w:r>
      <w:r w:rsidRPr="00161F10">
        <w:rPr>
          <w:sz w:val="28"/>
          <w:szCs w:val="28"/>
          <w:lang w:val="uk-UA"/>
        </w:rPr>
        <w:t xml:space="preserve"> за рахунок коштів передбачених на проведення культурно-мистецьких заходів у 2016 році.</w:t>
      </w:r>
    </w:p>
    <w:p w:rsidR="00984082" w:rsidRDefault="00984082" w:rsidP="008B0ED2">
      <w:pPr>
        <w:numPr>
          <w:ilvl w:val="0"/>
          <w:numId w:val="1"/>
        </w:numPr>
        <w:tabs>
          <w:tab w:val="left" w:pos="11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Сільським, селищним головам сприяти в облаштуванні музично-фольклорного подвір’я «Гостинна Коломийщина», участі мистецьких колективів та народних майстрів у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Міжнародному фольклорно-етнографічному фестивалі «Коломийка».</w:t>
      </w:r>
    </w:p>
    <w:p w:rsidR="00984082" w:rsidRDefault="00984082" w:rsidP="008B0ED2">
      <w:pPr>
        <w:numPr>
          <w:ilvl w:val="0"/>
          <w:numId w:val="1"/>
        </w:numPr>
        <w:tabs>
          <w:tab w:val="left" w:pos="11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відділ культури райдержадміністрації.</w:t>
      </w:r>
    </w:p>
    <w:p w:rsidR="00984082" w:rsidRDefault="00984082" w:rsidP="008B0ED2">
      <w:pPr>
        <w:numPr>
          <w:ilvl w:val="0"/>
          <w:numId w:val="1"/>
        </w:numPr>
        <w:tabs>
          <w:tab w:val="left" w:pos="11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голови райдержадміністрації Л. Михайлишин.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4082" w:rsidRPr="00D22175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                                                       Голова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районної ради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Любомир Глушков                                                    Роман Дячук                                   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  <w:t xml:space="preserve">                                                                       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Pr="008B0ED2" w:rsidRDefault="00984082" w:rsidP="00523256">
      <w:pPr>
        <w:jc w:val="both"/>
        <w:rPr>
          <w:sz w:val="28"/>
          <w:szCs w:val="28"/>
          <w:lang w:val="uk-UA"/>
        </w:rPr>
      </w:pPr>
      <w:r w:rsidRPr="008B0ED2">
        <w:rPr>
          <w:sz w:val="28"/>
          <w:szCs w:val="28"/>
          <w:lang w:val="uk-UA"/>
        </w:rPr>
        <w:t xml:space="preserve">                                                                            ЗАТВЕРДЖЕНО</w:t>
      </w:r>
    </w:p>
    <w:p w:rsidR="00984082" w:rsidRPr="008B0ED2" w:rsidRDefault="00984082" w:rsidP="00B459CC">
      <w:pPr>
        <w:jc w:val="both"/>
        <w:rPr>
          <w:sz w:val="28"/>
          <w:szCs w:val="28"/>
          <w:lang w:val="uk-UA"/>
        </w:rPr>
      </w:pPr>
      <w:r w:rsidRPr="008B0ED2">
        <w:rPr>
          <w:sz w:val="28"/>
          <w:szCs w:val="28"/>
          <w:lang w:val="uk-UA"/>
        </w:rPr>
        <w:t xml:space="preserve">                                                                            розпорядження районної </w:t>
      </w:r>
    </w:p>
    <w:p w:rsidR="00984082" w:rsidRPr="008B0ED2" w:rsidRDefault="00984082" w:rsidP="00B459CC">
      <w:pPr>
        <w:jc w:val="both"/>
        <w:rPr>
          <w:sz w:val="28"/>
          <w:szCs w:val="28"/>
          <w:lang w:val="uk-UA"/>
        </w:rPr>
      </w:pPr>
      <w:r w:rsidRPr="008B0ED2">
        <w:rPr>
          <w:sz w:val="28"/>
          <w:szCs w:val="28"/>
          <w:lang w:val="uk-UA"/>
        </w:rPr>
        <w:t xml:space="preserve">                                                                            державної  адміністрації</w:t>
      </w:r>
    </w:p>
    <w:p w:rsidR="00984082" w:rsidRPr="008B0ED2" w:rsidRDefault="00984082" w:rsidP="00B459CC">
      <w:pPr>
        <w:jc w:val="both"/>
        <w:rPr>
          <w:sz w:val="28"/>
          <w:szCs w:val="28"/>
          <w:lang w:val="uk-UA"/>
        </w:rPr>
      </w:pPr>
      <w:r w:rsidRPr="008B0ED2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   від 13.07.2016 № 317/82-р</w:t>
      </w:r>
    </w:p>
    <w:p w:rsidR="00984082" w:rsidRPr="008B0ED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Pr="00187B80" w:rsidRDefault="00984082" w:rsidP="00B459CC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984082" w:rsidRDefault="00984082" w:rsidP="00B459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84082" w:rsidRDefault="00984082" w:rsidP="00B459C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організаційного комітету з підготовки та проведення </w:t>
      </w:r>
    </w:p>
    <w:p w:rsidR="00984082" w:rsidRDefault="00984082" w:rsidP="00B459C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Міжнародного фольклорно-етнографічного фестивалю «Коломийка</w:t>
      </w:r>
      <w:r>
        <w:rPr>
          <w:b/>
          <w:lang w:val="uk-UA"/>
        </w:rPr>
        <w:t>»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Глушков</w:t>
      </w:r>
      <w:r>
        <w:rPr>
          <w:sz w:val="28"/>
          <w:szCs w:val="28"/>
          <w:lang w:val="uk-UA"/>
        </w:rPr>
        <w:t xml:space="preserve">                                 - голова Коломийської районної державної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Любомир Олексійович</w:t>
      </w:r>
      <w:r>
        <w:rPr>
          <w:sz w:val="28"/>
          <w:szCs w:val="28"/>
          <w:lang w:val="uk-UA"/>
        </w:rPr>
        <w:t xml:space="preserve">          адміністрації, голова організаційного комітету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 w:rsidRPr="00EA283D">
        <w:rPr>
          <w:b/>
          <w:sz w:val="28"/>
          <w:szCs w:val="28"/>
          <w:lang w:val="uk-UA"/>
        </w:rPr>
        <w:t xml:space="preserve">Дячук </w:t>
      </w:r>
      <w:r w:rsidRPr="00EA28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</w:t>
      </w:r>
      <w:r w:rsidRPr="00EA283D">
        <w:rPr>
          <w:sz w:val="28"/>
          <w:szCs w:val="28"/>
          <w:lang w:val="uk-UA"/>
        </w:rPr>
        <w:t xml:space="preserve"> - голова Коломийської районної ради,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 w:rsidRPr="00EA283D">
        <w:rPr>
          <w:b/>
          <w:sz w:val="28"/>
          <w:szCs w:val="28"/>
          <w:lang w:val="uk-UA"/>
        </w:rPr>
        <w:t>Роман Васильович</w:t>
      </w:r>
      <w:r w:rsidRPr="00EA283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співголова </w:t>
      </w:r>
      <w:r w:rsidRPr="00EA283D">
        <w:rPr>
          <w:sz w:val="28"/>
          <w:szCs w:val="28"/>
          <w:lang w:val="uk-UA"/>
        </w:rPr>
        <w:t>організаційного комітету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AA2D00">
      <w:pPr>
        <w:jc w:val="both"/>
        <w:rPr>
          <w:sz w:val="28"/>
          <w:szCs w:val="28"/>
          <w:lang w:val="uk-UA"/>
        </w:rPr>
      </w:pPr>
      <w:r w:rsidRPr="00AA2D00">
        <w:rPr>
          <w:b/>
          <w:sz w:val="28"/>
          <w:szCs w:val="28"/>
          <w:lang w:val="uk-UA"/>
        </w:rPr>
        <w:t>Сушириба</w:t>
      </w:r>
      <w:r>
        <w:rPr>
          <w:sz w:val="28"/>
          <w:szCs w:val="28"/>
          <w:lang w:val="uk-UA"/>
        </w:rPr>
        <w:t xml:space="preserve">                               </w:t>
      </w:r>
      <w:r w:rsidRPr="00EA283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головний спеціаліст відділу культури районної    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 w:rsidRPr="00AA2D00">
        <w:rPr>
          <w:b/>
          <w:sz w:val="28"/>
          <w:szCs w:val="28"/>
          <w:lang w:val="uk-UA"/>
        </w:rPr>
        <w:t xml:space="preserve">Оксана Дмитрівна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державної </w:t>
      </w:r>
      <w:r w:rsidRPr="00F7514C">
        <w:rPr>
          <w:sz w:val="28"/>
          <w:szCs w:val="28"/>
          <w:lang w:val="uk-UA"/>
        </w:rPr>
        <w:t>адміністрації,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</w:t>
      </w:r>
      <w:r w:rsidRPr="00EA283D">
        <w:rPr>
          <w:sz w:val="28"/>
          <w:szCs w:val="28"/>
          <w:lang w:val="uk-UA"/>
        </w:rPr>
        <w:t xml:space="preserve">організаційного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EA283D">
        <w:rPr>
          <w:sz w:val="28"/>
          <w:szCs w:val="28"/>
          <w:lang w:val="uk-UA"/>
        </w:rPr>
        <w:t>комітету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F7514C">
      <w:pPr>
        <w:tabs>
          <w:tab w:val="left" w:pos="36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оргкомітету:</w:t>
      </w:r>
    </w:p>
    <w:p w:rsidR="00984082" w:rsidRDefault="00984082" w:rsidP="006D29C5">
      <w:pPr>
        <w:tabs>
          <w:tab w:val="left" w:pos="3690"/>
        </w:tabs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tabs>
          <w:tab w:val="left" w:pos="3690"/>
        </w:tabs>
        <w:jc w:val="both"/>
        <w:rPr>
          <w:sz w:val="28"/>
          <w:szCs w:val="28"/>
          <w:lang w:val="uk-UA"/>
        </w:rPr>
      </w:pPr>
      <w:r w:rsidRPr="00757F3D">
        <w:rPr>
          <w:b/>
          <w:sz w:val="28"/>
          <w:szCs w:val="28"/>
          <w:lang w:val="uk-UA"/>
        </w:rPr>
        <w:t>Федорак</w:t>
      </w:r>
      <w:r>
        <w:rPr>
          <w:b/>
          <w:sz w:val="28"/>
          <w:szCs w:val="28"/>
          <w:lang w:val="uk-UA"/>
        </w:rPr>
        <w:t xml:space="preserve">                                 - </w:t>
      </w:r>
      <w:r w:rsidRPr="00757F3D">
        <w:rPr>
          <w:sz w:val="28"/>
          <w:szCs w:val="28"/>
          <w:lang w:val="uk-UA"/>
        </w:rPr>
        <w:t>начальник управління культури</w:t>
      </w:r>
      <w:r>
        <w:rPr>
          <w:sz w:val="28"/>
          <w:szCs w:val="28"/>
          <w:lang w:val="uk-UA"/>
        </w:rPr>
        <w:t>,</w:t>
      </w:r>
    </w:p>
    <w:p w:rsidR="00984082" w:rsidRDefault="00984082" w:rsidP="006D29C5">
      <w:pPr>
        <w:tabs>
          <w:tab w:val="left" w:pos="3690"/>
        </w:tabs>
        <w:jc w:val="both"/>
        <w:rPr>
          <w:sz w:val="28"/>
          <w:szCs w:val="28"/>
          <w:lang w:val="uk-UA"/>
        </w:rPr>
      </w:pPr>
      <w:r w:rsidRPr="00757F3D">
        <w:rPr>
          <w:b/>
          <w:sz w:val="28"/>
          <w:szCs w:val="28"/>
          <w:lang w:val="uk-UA"/>
        </w:rPr>
        <w:t>Володимир Васильович</w:t>
      </w:r>
      <w:r>
        <w:rPr>
          <w:sz w:val="28"/>
          <w:szCs w:val="28"/>
          <w:lang w:val="uk-UA"/>
        </w:rPr>
        <w:t xml:space="preserve">        національностей </w:t>
      </w:r>
      <w:r w:rsidRPr="00757F3D">
        <w:rPr>
          <w:sz w:val="28"/>
          <w:szCs w:val="28"/>
          <w:lang w:val="uk-UA"/>
        </w:rPr>
        <w:t xml:space="preserve">та релігій </w:t>
      </w:r>
      <w:r>
        <w:rPr>
          <w:sz w:val="28"/>
          <w:szCs w:val="28"/>
          <w:lang w:val="uk-UA"/>
        </w:rPr>
        <w:t xml:space="preserve">обласної </w:t>
      </w:r>
    </w:p>
    <w:p w:rsidR="00984082" w:rsidRDefault="00984082" w:rsidP="006D29C5">
      <w:pPr>
        <w:tabs>
          <w:tab w:val="left" w:pos="3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державної адміністрації,  ( за  згодою)</w:t>
      </w:r>
    </w:p>
    <w:p w:rsidR="00984082" w:rsidRPr="00757F3D" w:rsidRDefault="00984082" w:rsidP="006D29C5">
      <w:pPr>
        <w:tabs>
          <w:tab w:val="left" w:pos="3690"/>
        </w:tabs>
        <w:jc w:val="both"/>
        <w:rPr>
          <w:sz w:val="28"/>
          <w:szCs w:val="28"/>
          <w:lang w:val="uk-UA"/>
        </w:rPr>
      </w:pPr>
    </w:p>
    <w:p w:rsidR="00984082" w:rsidRPr="006607C4" w:rsidRDefault="00984082" w:rsidP="006D29C5">
      <w:pPr>
        <w:jc w:val="both"/>
        <w:rPr>
          <w:sz w:val="28"/>
          <w:szCs w:val="28"/>
          <w:lang w:val="uk-UA"/>
        </w:rPr>
      </w:pPr>
      <w:r w:rsidRPr="006607C4">
        <w:rPr>
          <w:b/>
          <w:sz w:val="28"/>
          <w:szCs w:val="28"/>
          <w:lang w:val="uk-UA"/>
        </w:rPr>
        <w:t>Олексюк</w:t>
      </w:r>
      <w:r>
        <w:rPr>
          <w:b/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- директор навчально-методичного центру </w:t>
      </w:r>
    </w:p>
    <w:p w:rsidR="00984082" w:rsidRPr="006607C4" w:rsidRDefault="00984082" w:rsidP="006D29C5">
      <w:pPr>
        <w:jc w:val="both"/>
        <w:rPr>
          <w:b/>
          <w:sz w:val="28"/>
          <w:szCs w:val="28"/>
          <w:lang w:val="uk-UA"/>
        </w:rPr>
      </w:pPr>
      <w:r w:rsidRPr="006607C4">
        <w:rPr>
          <w:b/>
          <w:sz w:val="28"/>
          <w:szCs w:val="28"/>
          <w:lang w:val="uk-UA"/>
        </w:rPr>
        <w:t>Василь Васильович</w:t>
      </w:r>
      <w:r>
        <w:rPr>
          <w:b/>
          <w:sz w:val="28"/>
          <w:szCs w:val="28"/>
          <w:lang w:val="uk-UA"/>
        </w:rPr>
        <w:t xml:space="preserve">               </w:t>
      </w:r>
      <w:r w:rsidRPr="006607C4">
        <w:rPr>
          <w:sz w:val="28"/>
          <w:szCs w:val="28"/>
          <w:lang w:val="uk-UA"/>
        </w:rPr>
        <w:t>культури і туризму Прикарпаття,</w:t>
      </w:r>
    </w:p>
    <w:p w:rsidR="00984082" w:rsidRPr="00757F3D" w:rsidRDefault="00984082" w:rsidP="00286605">
      <w:pPr>
        <w:tabs>
          <w:tab w:val="left" w:pos="369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>(за  згодою)</w:t>
      </w:r>
    </w:p>
    <w:p w:rsidR="00984082" w:rsidRDefault="00984082" w:rsidP="006D29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Андрусяк </w:t>
      </w:r>
      <w:r>
        <w:rPr>
          <w:sz w:val="28"/>
          <w:szCs w:val="28"/>
          <w:lang w:val="uk-UA"/>
        </w:rPr>
        <w:t xml:space="preserve">                              - голова громадської ради Коломийської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Михайло Миколайович </w:t>
      </w:r>
      <w:r>
        <w:rPr>
          <w:sz w:val="28"/>
          <w:szCs w:val="28"/>
          <w:lang w:val="uk-UA"/>
        </w:rPr>
        <w:t xml:space="preserve">       державної адміністрації, лауреат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Національної премії ім. Т. Шевченка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Білейчук </w:t>
      </w:r>
      <w:r>
        <w:rPr>
          <w:sz w:val="28"/>
          <w:szCs w:val="28"/>
          <w:lang w:val="uk-UA"/>
        </w:rPr>
        <w:t xml:space="preserve">                               - начальник Коломийського відділу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Остап Романович </w:t>
      </w:r>
      <w:r>
        <w:rPr>
          <w:sz w:val="28"/>
          <w:szCs w:val="28"/>
          <w:lang w:val="uk-UA"/>
        </w:rPr>
        <w:t xml:space="preserve">                  поліції Головного управління Національної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поліції Івано-Франківській області,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майор поліції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Вацик</w:t>
      </w:r>
      <w:r>
        <w:rPr>
          <w:sz w:val="28"/>
          <w:szCs w:val="28"/>
          <w:lang w:val="uk-UA"/>
        </w:rPr>
        <w:t xml:space="preserve">                                     - начальник Коломийського міськрайонного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Ігор Ярославович </w:t>
      </w:r>
      <w:r>
        <w:rPr>
          <w:sz w:val="28"/>
          <w:szCs w:val="28"/>
          <w:lang w:val="uk-UA"/>
        </w:rPr>
        <w:t xml:space="preserve">                 відділу УДСНС в Івано-Франківській області</w:t>
      </w:r>
    </w:p>
    <w:p w:rsidR="00984082" w:rsidRDefault="00984082" w:rsidP="00B459CC">
      <w:pPr>
        <w:tabs>
          <w:tab w:val="center" w:pos="481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ab/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tabs>
          <w:tab w:val="left" w:pos="3150"/>
        </w:tabs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tabs>
          <w:tab w:val="left" w:pos="3150"/>
        </w:tabs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tabs>
          <w:tab w:val="left" w:pos="3150"/>
        </w:tabs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tabs>
          <w:tab w:val="left" w:pos="31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Вережак</w:t>
      </w:r>
      <w:r>
        <w:rPr>
          <w:sz w:val="28"/>
          <w:szCs w:val="28"/>
          <w:lang w:val="uk-UA"/>
        </w:rPr>
        <w:t xml:space="preserve">                                   - начальник філії «Коломийський райавтодор»</w:t>
      </w:r>
    </w:p>
    <w:p w:rsidR="00984082" w:rsidRDefault="00984082" w:rsidP="00B459CC">
      <w:pPr>
        <w:tabs>
          <w:tab w:val="left" w:pos="31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Василь Михайлович               «</w:t>
      </w:r>
      <w:r w:rsidRPr="00DA1D3C">
        <w:rPr>
          <w:sz w:val="28"/>
          <w:szCs w:val="28"/>
          <w:lang w:val="uk-UA"/>
        </w:rPr>
        <w:t>ДП Івано-Франківський облавтодор»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Style w:val="Strong"/>
          <w:color w:val="000000"/>
          <w:sz w:val="28"/>
          <w:szCs w:val="28"/>
          <w:shd w:val="clear" w:color="auto" w:fill="FFFFFF"/>
          <w:lang w:val="uk-UA"/>
        </w:rPr>
        <w:t>Хома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- в. о. </w:t>
      </w:r>
      <w:r>
        <w:rPr>
          <w:color w:val="0D1216"/>
          <w:sz w:val="28"/>
          <w:szCs w:val="28"/>
          <w:shd w:val="clear" w:color="auto" w:fill="FFFFFF"/>
        </w:rPr>
        <w:t>начальник</w:t>
      </w:r>
      <w:r>
        <w:rPr>
          <w:color w:val="0D1216"/>
          <w:sz w:val="28"/>
          <w:szCs w:val="28"/>
          <w:shd w:val="clear" w:color="auto" w:fill="FFFFFF"/>
          <w:lang w:val="uk-UA"/>
        </w:rPr>
        <w:t>а</w:t>
      </w:r>
      <w:r>
        <w:rPr>
          <w:color w:val="0D1216"/>
          <w:sz w:val="28"/>
          <w:szCs w:val="28"/>
          <w:shd w:val="clear" w:color="auto" w:fill="FFFFFF"/>
        </w:rPr>
        <w:t xml:space="preserve"> </w:t>
      </w:r>
      <w:r w:rsidRPr="00E74B8F">
        <w:rPr>
          <w:color w:val="0D1216"/>
          <w:sz w:val="28"/>
          <w:szCs w:val="28"/>
          <w:shd w:val="clear" w:color="auto" w:fill="FFFFFF"/>
        </w:rPr>
        <w:t xml:space="preserve"> управління</w:t>
      </w:r>
    </w:p>
    <w:p w:rsidR="00984082" w:rsidRDefault="00984082" w:rsidP="00B459CC">
      <w:pPr>
        <w:jc w:val="both"/>
        <w:rPr>
          <w:color w:val="0D1216"/>
          <w:sz w:val="28"/>
          <w:szCs w:val="28"/>
          <w:shd w:val="clear" w:color="auto" w:fill="FFFFFF"/>
          <w:lang w:val="uk-UA"/>
        </w:rPr>
      </w:pPr>
      <w:r>
        <w:rPr>
          <w:rStyle w:val="Strong"/>
          <w:color w:val="000000"/>
          <w:sz w:val="28"/>
          <w:szCs w:val="28"/>
          <w:shd w:val="clear" w:color="auto" w:fill="FFFFFF"/>
          <w:lang w:val="uk-UA"/>
        </w:rPr>
        <w:t>Василь Васильович</w:t>
      </w:r>
      <w:r>
        <w:rPr>
          <w:b/>
          <w:sz w:val="28"/>
          <w:szCs w:val="28"/>
          <w:lang w:val="uk-UA"/>
        </w:rPr>
        <w:tab/>
        <w:t xml:space="preserve">            </w:t>
      </w:r>
      <w:r w:rsidRPr="00E74B8F">
        <w:rPr>
          <w:color w:val="0D1216"/>
          <w:sz w:val="28"/>
          <w:szCs w:val="28"/>
          <w:shd w:val="clear" w:color="auto" w:fill="FFFFFF"/>
        </w:rPr>
        <w:t>Держпродс</w:t>
      </w:r>
      <w:r>
        <w:rPr>
          <w:color w:val="0D1216"/>
          <w:sz w:val="28"/>
          <w:szCs w:val="28"/>
          <w:shd w:val="clear" w:color="auto" w:fill="FFFFFF"/>
        </w:rPr>
        <w:t xml:space="preserve">поживслужби </w:t>
      </w:r>
      <w:r>
        <w:rPr>
          <w:color w:val="0D1216"/>
          <w:sz w:val="28"/>
          <w:szCs w:val="28"/>
          <w:shd w:val="clear" w:color="auto" w:fill="FFFFFF"/>
          <w:lang w:val="uk-UA"/>
        </w:rPr>
        <w:t xml:space="preserve">в Коломийському  </w:t>
      </w:r>
    </w:p>
    <w:p w:rsidR="00984082" w:rsidRPr="00757F3D" w:rsidRDefault="00984082" w:rsidP="00B459CC">
      <w:pPr>
        <w:jc w:val="both"/>
        <w:rPr>
          <w:color w:val="0D1216"/>
          <w:sz w:val="28"/>
          <w:szCs w:val="28"/>
          <w:shd w:val="clear" w:color="auto" w:fill="FFFFFF"/>
          <w:lang w:val="uk-UA"/>
        </w:rPr>
      </w:pPr>
      <w:r>
        <w:rPr>
          <w:color w:val="0D1216"/>
          <w:sz w:val="28"/>
          <w:szCs w:val="28"/>
          <w:shd w:val="clear" w:color="auto" w:fill="FFFFFF"/>
          <w:lang w:val="uk-UA"/>
        </w:rPr>
        <w:t xml:space="preserve">                                                     районі</w:t>
      </w:r>
    </w:p>
    <w:p w:rsidR="00984082" w:rsidRPr="0041267E" w:rsidRDefault="00984082" w:rsidP="00B459CC">
      <w:pPr>
        <w:jc w:val="both"/>
        <w:rPr>
          <w:sz w:val="28"/>
          <w:szCs w:val="28"/>
          <w:lang w:val="uk-UA"/>
        </w:rPr>
      </w:pPr>
      <w:r>
        <w:rPr>
          <w:color w:val="0D1216"/>
          <w:sz w:val="28"/>
          <w:szCs w:val="28"/>
          <w:shd w:val="clear" w:color="auto" w:fill="FFFFFF"/>
          <w:lang w:val="uk-UA"/>
        </w:rPr>
        <w:t xml:space="preserve">                                                    </w:t>
      </w:r>
      <w:r w:rsidRPr="00E74B8F">
        <w:rPr>
          <w:color w:val="0D1216"/>
          <w:sz w:val="28"/>
          <w:szCs w:val="28"/>
          <w:shd w:val="clear" w:color="auto" w:fill="FFFFFF"/>
        </w:rPr>
        <w:t xml:space="preserve">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Джалапин                                - </w:t>
      </w:r>
      <w:r w:rsidRPr="00161F10">
        <w:rPr>
          <w:sz w:val="28"/>
          <w:szCs w:val="28"/>
          <w:lang w:val="uk-UA"/>
        </w:rPr>
        <w:t>голо</w:t>
      </w:r>
      <w:r>
        <w:rPr>
          <w:sz w:val="28"/>
          <w:szCs w:val="28"/>
          <w:lang w:val="uk-UA"/>
        </w:rPr>
        <w:t xml:space="preserve">вний лікар комунального закладу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Михайлович                </w:t>
      </w:r>
      <w:r>
        <w:rPr>
          <w:sz w:val="28"/>
          <w:szCs w:val="28"/>
          <w:lang w:val="uk-UA"/>
        </w:rPr>
        <w:t>Коломийської районної ради</w:t>
      </w:r>
      <w:r w:rsidRPr="00161F10">
        <w:rPr>
          <w:sz w:val="28"/>
          <w:szCs w:val="28"/>
          <w:lang w:val="uk-UA"/>
        </w:rPr>
        <w:t xml:space="preserve"> «Коломийський</w:t>
      </w:r>
      <w:r>
        <w:rPr>
          <w:b/>
          <w:sz w:val="28"/>
          <w:szCs w:val="28"/>
          <w:lang w:val="uk-UA"/>
        </w:rPr>
        <w:t xml:space="preserve">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районний центр первинної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медико-санітарної допомоги»</w:t>
      </w:r>
      <w:r>
        <w:rPr>
          <w:b/>
          <w:sz w:val="28"/>
          <w:szCs w:val="28"/>
          <w:lang w:val="uk-UA"/>
        </w:rPr>
        <w:t xml:space="preserve">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Косован</w:t>
      </w:r>
      <w:r>
        <w:rPr>
          <w:sz w:val="28"/>
          <w:szCs w:val="28"/>
          <w:lang w:val="uk-UA"/>
        </w:rPr>
        <w:t xml:space="preserve">                                    - директор філії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«Коломийський РЕМ»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Анатолій Михайлович            </w:t>
      </w:r>
      <w:r>
        <w:rPr>
          <w:sz w:val="28"/>
          <w:szCs w:val="28"/>
          <w:lang w:val="uk-UA"/>
        </w:rPr>
        <w:t xml:space="preserve">ПАТ «Прикарпаттяобленерго» </w:t>
      </w:r>
      <w:r>
        <w:rPr>
          <w:b/>
          <w:sz w:val="28"/>
          <w:szCs w:val="28"/>
          <w:lang w:val="uk-UA"/>
        </w:rPr>
        <w:t xml:space="preserve"> 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Кравчук</w:t>
      </w:r>
      <w:r>
        <w:rPr>
          <w:sz w:val="28"/>
          <w:szCs w:val="28"/>
          <w:lang w:val="uk-UA"/>
        </w:rPr>
        <w:t xml:space="preserve">                                   - начальник фінансового управління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Ганна Василівна </w:t>
      </w:r>
      <w:r>
        <w:rPr>
          <w:sz w:val="28"/>
          <w:szCs w:val="28"/>
          <w:lang w:val="uk-UA"/>
        </w:rPr>
        <w:t xml:space="preserve">                      Коломийської районної державної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адміністрації</w:t>
      </w:r>
    </w:p>
    <w:p w:rsidR="00984082" w:rsidRPr="00286605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Мельничук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  начальник філії «Коломийська дорожна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Василь Михайлович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експлуатаційна дільниця «ДП Івано-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Франківський облавтодор»</w:t>
      </w:r>
    </w:p>
    <w:p w:rsidR="00984082" w:rsidRPr="00187B80" w:rsidRDefault="00984082" w:rsidP="00B459CC">
      <w:pPr>
        <w:jc w:val="both"/>
        <w:rPr>
          <w:b/>
          <w:sz w:val="16"/>
          <w:szCs w:val="16"/>
          <w:lang w:val="uk-UA"/>
        </w:rPr>
      </w:pP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Мігащук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 Королівський сільський голова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Іван Петрович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Гаврилюк                               -  </w:t>
      </w:r>
      <w:r w:rsidRPr="00D724CF">
        <w:rPr>
          <w:sz w:val="28"/>
          <w:szCs w:val="28"/>
          <w:lang w:val="uk-UA"/>
        </w:rPr>
        <w:t>Корницький сільський голова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 w:rsidRPr="00D724CF">
        <w:rPr>
          <w:b/>
          <w:sz w:val="28"/>
          <w:szCs w:val="28"/>
          <w:lang w:val="uk-UA"/>
        </w:rPr>
        <w:t xml:space="preserve">Василь Ярославович   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</w:p>
    <w:p w:rsidR="00984082" w:rsidRPr="00D724CF" w:rsidRDefault="00984082" w:rsidP="00D724CF">
      <w:pPr>
        <w:tabs>
          <w:tab w:val="left" w:pos="369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Лопачак                                   - </w:t>
      </w:r>
      <w:r w:rsidRPr="00D724CF">
        <w:rPr>
          <w:sz w:val="28"/>
          <w:szCs w:val="28"/>
          <w:lang w:val="uk-UA"/>
        </w:rPr>
        <w:t>заступник начальника управління економіки</w:t>
      </w:r>
    </w:p>
    <w:p w:rsidR="00984082" w:rsidRDefault="00984082" w:rsidP="00D724CF">
      <w:pPr>
        <w:tabs>
          <w:tab w:val="left" w:pos="40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Михайло Іванович                   </w:t>
      </w:r>
      <w:r w:rsidRPr="00D724CF">
        <w:rPr>
          <w:sz w:val="28"/>
          <w:szCs w:val="28"/>
          <w:lang w:val="uk-UA"/>
        </w:rPr>
        <w:t>районної державної адміністрації</w:t>
      </w:r>
    </w:p>
    <w:p w:rsidR="00984082" w:rsidRDefault="00984082" w:rsidP="00D724CF">
      <w:pPr>
        <w:tabs>
          <w:tab w:val="left" w:pos="4080"/>
        </w:tabs>
        <w:jc w:val="both"/>
        <w:rPr>
          <w:sz w:val="28"/>
          <w:szCs w:val="28"/>
          <w:lang w:val="uk-UA"/>
        </w:rPr>
      </w:pPr>
    </w:p>
    <w:p w:rsidR="00984082" w:rsidRDefault="00984082" w:rsidP="00D724CF">
      <w:pPr>
        <w:tabs>
          <w:tab w:val="left" w:pos="4080"/>
        </w:tabs>
        <w:jc w:val="both"/>
        <w:rPr>
          <w:b/>
          <w:sz w:val="28"/>
          <w:szCs w:val="28"/>
          <w:lang w:val="uk-UA"/>
        </w:rPr>
      </w:pPr>
      <w:r w:rsidRPr="00A640CF">
        <w:rPr>
          <w:b/>
          <w:sz w:val="28"/>
          <w:szCs w:val="28"/>
          <w:lang w:val="uk-UA"/>
        </w:rPr>
        <w:t>Костюк</w:t>
      </w:r>
      <w:r>
        <w:rPr>
          <w:b/>
          <w:sz w:val="28"/>
          <w:szCs w:val="28"/>
          <w:lang w:val="uk-UA"/>
        </w:rPr>
        <w:t xml:space="preserve">                                     - </w:t>
      </w:r>
      <w:r w:rsidRPr="00A640CF">
        <w:rPr>
          <w:sz w:val="28"/>
          <w:szCs w:val="28"/>
          <w:lang w:val="uk-UA"/>
        </w:rPr>
        <w:t>начальник відділу регіонального розвитку,</w:t>
      </w:r>
      <w:r>
        <w:rPr>
          <w:b/>
          <w:sz w:val="28"/>
          <w:szCs w:val="28"/>
          <w:lang w:val="uk-UA"/>
        </w:rPr>
        <w:t xml:space="preserve">  </w:t>
      </w:r>
    </w:p>
    <w:p w:rsidR="00984082" w:rsidRDefault="00984082" w:rsidP="00A640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Миколайович</w:t>
      </w:r>
      <w:r w:rsidRPr="00D724CF">
        <w:rPr>
          <w:b/>
          <w:sz w:val="28"/>
          <w:szCs w:val="28"/>
          <w:lang w:val="uk-UA"/>
        </w:rPr>
        <w:t xml:space="preserve">            </w:t>
      </w:r>
      <w:r w:rsidRPr="00A640CF">
        <w:rPr>
          <w:sz w:val="28"/>
          <w:szCs w:val="28"/>
          <w:lang w:val="uk-UA"/>
        </w:rPr>
        <w:t xml:space="preserve">архітектури та містобудування районної                                                                          </w:t>
      </w:r>
    </w:p>
    <w:p w:rsidR="00984082" w:rsidRDefault="00984082" w:rsidP="00D724CF">
      <w:pPr>
        <w:tabs>
          <w:tab w:val="left" w:pos="40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A640CF">
        <w:rPr>
          <w:sz w:val="28"/>
          <w:szCs w:val="28"/>
          <w:lang w:val="uk-UA"/>
        </w:rPr>
        <w:t>державної адміністрації</w:t>
      </w:r>
    </w:p>
    <w:p w:rsidR="00984082" w:rsidRPr="00A640CF" w:rsidRDefault="00984082" w:rsidP="00D724CF">
      <w:pPr>
        <w:tabs>
          <w:tab w:val="left" w:pos="4080"/>
        </w:tabs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Михайлишин                         </w:t>
      </w: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голови Коломийської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Іванівна</w:t>
      </w:r>
      <w:r>
        <w:rPr>
          <w:sz w:val="28"/>
          <w:szCs w:val="28"/>
          <w:lang w:val="uk-UA"/>
        </w:rPr>
        <w:t xml:space="preserve">                        районної державної адміністрації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Печенюк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перший заступник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 Коломийської</w:t>
      </w:r>
      <w:r>
        <w:rPr>
          <w:b/>
          <w:sz w:val="28"/>
          <w:szCs w:val="28"/>
          <w:lang w:val="uk-UA"/>
        </w:rPr>
        <w:t xml:space="preserve">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Нестор Євгенович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районної державної адміністрації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Приходько</w:t>
      </w:r>
      <w:r>
        <w:rPr>
          <w:sz w:val="28"/>
          <w:szCs w:val="28"/>
          <w:lang w:val="uk-UA"/>
        </w:rPr>
        <w:t xml:space="preserve">                              - головний редактор ТРК «НТК» (за згодою)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Тамара Михайлівна         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984082" w:rsidRDefault="00984082" w:rsidP="005948B7">
      <w:pPr>
        <w:tabs>
          <w:tab w:val="left" w:pos="38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Близнюк                                 - </w:t>
      </w:r>
      <w:r w:rsidRPr="005948B7">
        <w:rPr>
          <w:sz w:val="28"/>
          <w:szCs w:val="28"/>
          <w:lang w:val="uk-UA"/>
        </w:rPr>
        <w:t>головний редактор газети «Вільний голос</w:t>
      </w:r>
    </w:p>
    <w:p w:rsidR="00984082" w:rsidRPr="005948B7" w:rsidRDefault="00984082" w:rsidP="005948B7">
      <w:pPr>
        <w:tabs>
          <w:tab w:val="left" w:pos="385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Валентина                              </w:t>
      </w:r>
      <w:r>
        <w:rPr>
          <w:sz w:val="28"/>
          <w:szCs w:val="28"/>
          <w:lang w:val="uk-UA"/>
        </w:rPr>
        <w:t>(за згодою)</w:t>
      </w:r>
    </w:p>
    <w:p w:rsidR="00984082" w:rsidRDefault="00984082" w:rsidP="006D29C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Миколаївна                                </w:t>
      </w:r>
    </w:p>
    <w:p w:rsidR="00984082" w:rsidRDefault="00984082" w:rsidP="00B459CC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B459CC">
      <w:pPr>
        <w:tabs>
          <w:tab w:val="left" w:pos="31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Савчук</w:t>
      </w:r>
      <w:r>
        <w:rPr>
          <w:sz w:val="28"/>
          <w:szCs w:val="28"/>
          <w:lang w:val="uk-UA"/>
        </w:rPr>
        <w:t xml:space="preserve">                                     - краєзнавець, заслужений артист України</w:t>
      </w:r>
    </w:p>
    <w:p w:rsidR="00984082" w:rsidRDefault="00984082" w:rsidP="00B459CC">
      <w:pPr>
        <w:tabs>
          <w:tab w:val="left" w:pos="315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Васильович</w:t>
      </w:r>
    </w:p>
    <w:p w:rsidR="00984082" w:rsidRPr="0041267E" w:rsidRDefault="00984082" w:rsidP="00B459CC">
      <w:pPr>
        <w:jc w:val="both"/>
        <w:rPr>
          <w:sz w:val="28"/>
          <w:szCs w:val="28"/>
          <w:lang w:val="uk-UA"/>
        </w:rPr>
      </w:pP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Федор                                       </w:t>
      </w:r>
      <w:r>
        <w:rPr>
          <w:sz w:val="28"/>
          <w:szCs w:val="28"/>
          <w:lang w:val="uk-UA"/>
        </w:rPr>
        <w:t xml:space="preserve">- начальник відділу культури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Людмила Петрівна                  </w:t>
      </w:r>
      <w:r>
        <w:rPr>
          <w:sz w:val="28"/>
          <w:szCs w:val="28"/>
          <w:lang w:val="uk-UA"/>
        </w:rPr>
        <w:t xml:space="preserve">районної державної 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адміністрації</w:t>
      </w:r>
    </w:p>
    <w:p w:rsidR="00984082" w:rsidRDefault="00984082" w:rsidP="00B45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984082" w:rsidRDefault="00984082" w:rsidP="00A640CF">
      <w:pPr>
        <w:tabs>
          <w:tab w:val="left" w:pos="38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Диблюк                                    - </w:t>
      </w:r>
      <w:r w:rsidRPr="00A640CF">
        <w:rPr>
          <w:sz w:val="28"/>
          <w:szCs w:val="28"/>
          <w:lang w:val="uk-UA"/>
        </w:rPr>
        <w:t>начальник відділу організаційної</w:t>
      </w:r>
      <w:r>
        <w:rPr>
          <w:sz w:val="28"/>
          <w:szCs w:val="28"/>
          <w:lang w:val="uk-UA"/>
        </w:rPr>
        <w:t xml:space="preserve"> роботи,</w:t>
      </w:r>
    </w:p>
    <w:p w:rsidR="00984082" w:rsidRDefault="00984082" w:rsidP="00A640CF">
      <w:pPr>
        <w:tabs>
          <w:tab w:val="left" w:pos="381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Любомир Васильович             </w:t>
      </w:r>
      <w:r w:rsidRPr="00A640CF">
        <w:rPr>
          <w:sz w:val="28"/>
          <w:szCs w:val="28"/>
          <w:lang w:val="uk-UA"/>
        </w:rPr>
        <w:t>інформаційної діяльності та комунікацій</w:t>
      </w:r>
      <w:r>
        <w:rPr>
          <w:sz w:val="28"/>
          <w:szCs w:val="28"/>
          <w:lang w:val="uk-UA"/>
        </w:rPr>
        <w:t xml:space="preserve"> з  </w:t>
      </w:r>
    </w:p>
    <w:p w:rsidR="00984082" w:rsidRDefault="00984082" w:rsidP="00A640CF">
      <w:pPr>
        <w:tabs>
          <w:tab w:val="left" w:pos="38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громадськістю апарату районної  державної    </w:t>
      </w:r>
    </w:p>
    <w:p w:rsidR="00984082" w:rsidRDefault="00984082" w:rsidP="00A640CF">
      <w:pPr>
        <w:tabs>
          <w:tab w:val="left" w:pos="38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адміністрації</w:t>
      </w:r>
    </w:p>
    <w:p w:rsidR="00984082" w:rsidRDefault="00984082" w:rsidP="00A640CF">
      <w:pPr>
        <w:tabs>
          <w:tab w:val="left" w:pos="3810"/>
        </w:tabs>
        <w:rPr>
          <w:sz w:val="28"/>
          <w:szCs w:val="28"/>
          <w:lang w:val="uk-UA"/>
        </w:rPr>
      </w:pPr>
    </w:p>
    <w:p w:rsidR="00984082" w:rsidRDefault="00984082" w:rsidP="00A640CF">
      <w:pPr>
        <w:tabs>
          <w:tab w:val="left" w:pos="3810"/>
        </w:tabs>
        <w:rPr>
          <w:b/>
          <w:sz w:val="28"/>
          <w:szCs w:val="28"/>
          <w:lang w:val="uk-UA"/>
        </w:rPr>
      </w:pPr>
      <w:r w:rsidRPr="00A640CF">
        <w:rPr>
          <w:b/>
          <w:sz w:val="28"/>
          <w:szCs w:val="28"/>
          <w:lang w:val="uk-UA"/>
        </w:rPr>
        <w:t xml:space="preserve">Мартинюк </w:t>
      </w:r>
      <w:r>
        <w:rPr>
          <w:b/>
          <w:sz w:val="28"/>
          <w:szCs w:val="28"/>
          <w:lang w:val="uk-UA"/>
        </w:rPr>
        <w:t xml:space="preserve">                              - </w:t>
      </w:r>
      <w:r w:rsidRPr="005948B7">
        <w:rPr>
          <w:sz w:val="28"/>
          <w:szCs w:val="28"/>
          <w:lang w:val="uk-UA"/>
        </w:rPr>
        <w:t>начальник управління освіти, молоді</w:t>
      </w:r>
      <w:r>
        <w:rPr>
          <w:sz w:val="28"/>
          <w:szCs w:val="28"/>
          <w:lang w:val="uk-UA"/>
        </w:rPr>
        <w:t xml:space="preserve"> та</w:t>
      </w:r>
      <w:r>
        <w:rPr>
          <w:b/>
          <w:sz w:val="28"/>
          <w:szCs w:val="28"/>
          <w:lang w:val="uk-UA"/>
        </w:rPr>
        <w:t xml:space="preserve">  </w:t>
      </w:r>
    </w:p>
    <w:p w:rsidR="00984082" w:rsidRDefault="00984082" w:rsidP="005948B7">
      <w:pPr>
        <w:tabs>
          <w:tab w:val="left" w:pos="3810"/>
        </w:tabs>
        <w:rPr>
          <w:sz w:val="28"/>
          <w:szCs w:val="28"/>
          <w:lang w:val="uk-UA"/>
        </w:rPr>
      </w:pPr>
      <w:r w:rsidRPr="00A640CF">
        <w:rPr>
          <w:b/>
          <w:sz w:val="28"/>
          <w:szCs w:val="28"/>
          <w:lang w:val="uk-UA"/>
        </w:rPr>
        <w:t>Ігор Петрович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5948B7">
        <w:rPr>
          <w:sz w:val="28"/>
          <w:szCs w:val="28"/>
          <w:lang w:val="uk-UA"/>
        </w:rPr>
        <w:t>спорту</w:t>
      </w:r>
      <w:r>
        <w:rPr>
          <w:sz w:val="28"/>
          <w:szCs w:val="28"/>
          <w:lang w:val="uk-UA"/>
        </w:rPr>
        <w:t xml:space="preserve"> районної  державної   адміністрації</w:t>
      </w:r>
    </w:p>
    <w:p w:rsidR="00984082" w:rsidRPr="00A640CF" w:rsidRDefault="00984082" w:rsidP="00B459CC">
      <w:pPr>
        <w:rPr>
          <w:b/>
          <w:sz w:val="28"/>
          <w:szCs w:val="28"/>
          <w:lang w:val="uk-UA"/>
        </w:rPr>
      </w:pPr>
    </w:p>
    <w:p w:rsidR="00984082" w:rsidRDefault="00984082" w:rsidP="005948B7">
      <w:pPr>
        <w:tabs>
          <w:tab w:val="left" w:pos="3720"/>
        </w:tabs>
        <w:rPr>
          <w:b/>
          <w:sz w:val="28"/>
          <w:szCs w:val="28"/>
          <w:lang w:val="uk-UA"/>
        </w:rPr>
      </w:pPr>
      <w:r w:rsidRPr="005948B7">
        <w:rPr>
          <w:b/>
          <w:sz w:val="28"/>
          <w:szCs w:val="28"/>
          <w:lang w:val="uk-UA"/>
        </w:rPr>
        <w:t>Синітович</w:t>
      </w:r>
      <w:r>
        <w:rPr>
          <w:b/>
          <w:sz w:val="28"/>
          <w:szCs w:val="28"/>
          <w:lang w:val="uk-UA"/>
        </w:rPr>
        <w:t xml:space="preserve">                              - </w:t>
      </w:r>
      <w:r w:rsidRPr="005948B7">
        <w:rPr>
          <w:sz w:val="28"/>
          <w:szCs w:val="28"/>
          <w:lang w:val="uk-UA"/>
        </w:rPr>
        <w:t>директор державного підприємства</w:t>
      </w:r>
      <w:r>
        <w:rPr>
          <w:b/>
          <w:sz w:val="28"/>
          <w:szCs w:val="28"/>
          <w:lang w:val="uk-UA"/>
        </w:rPr>
        <w:t xml:space="preserve">  </w:t>
      </w:r>
    </w:p>
    <w:p w:rsidR="00984082" w:rsidRDefault="00984082" w:rsidP="005948B7">
      <w:pPr>
        <w:rPr>
          <w:sz w:val="28"/>
          <w:szCs w:val="28"/>
          <w:lang w:val="uk-UA"/>
        </w:rPr>
      </w:pPr>
      <w:r w:rsidRPr="005948B7">
        <w:rPr>
          <w:b/>
          <w:sz w:val="28"/>
          <w:szCs w:val="28"/>
          <w:lang w:val="uk-UA"/>
        </w:rPr>
        <w:t xml:space="preserve">Василь Володимирович        </w:t>
      </w:r>
      <w:r w:rsidRPr="005948B7">
        <w:rPr>
          <w:sz w:val="28"/>
          <w:szCs w:val="28"/>
          <w:lang w:val="uk-UA"/>
        </w:rPr>
        <w:t xml:space="preserve">«Коломийське лісове господарство»        </w:t>
      </w:r>
    </w:p>
    <w:p w:rsidR="00984082" w:rsidRDefault="00984082" w:rsidP="005948B7">
      <w:pPr>
        <w:rPr>
          <w:sz w:val="28"/>
          <w:szCs w:val="28"/>
          <w:lang w:val="uk-UA"/>
        </w:rPr>
      </w:pPr>
    </w:p>
    <w:p w:rsidR="00984082" w:rsidRPr="00286605" w:rsidRDefault="00984082" w:rsidP="005948B7">
      <w:pPr>
        <w:rPr>
          <w:b/>
          <w:sz w:val="28"/>
          <w:szCs w:val="28"/>
          <w:lang w:val="uk-UA"/>
        </w:rPr>
      </w:pPr>
      <w:r w:rsidRPr="00286605">
        <w:rPr>
          <w:b/>
          <w:sz w:val="28"/>
          <w:szCs w:val="28"/>
          <w:lang w:val="uk-UA"/>
        </w:rPr>
        <w:t>Геник</w:t>
      </w:r>
      <w:r>
        <w:rPr>
          <w:b/>
          <w:sz w:val="28"/>
          <w:szCs w:val="28"/>
          <w:lang w:val="uk-UA"/>
        </w:rPr>
        <w:t xml:space="preserve">                                      - </w:t>
      </w:r>
      <w:r w:rsidRPr="005948B7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</w:t>
      </w:r>
      <w:r w:rsidRPr="00286605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 xml:space="preserve">Коломийського спеціалізованого </w:t>
      </w:r>
      <w:r>
        <w:rPr>
          <w:rStyle w:val="Emphasis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   </w:t>
      </w:r>
    </w:p>
    <w:p w:rsidR="00984082" w:rsidRPr="005948B7" w:rsidRDefault="00984082" w:rsidP="00286605">
      <w:pPr>
        <w:rPr>
          <w:b/>
          <w:sz w:val="28"/>
          <w:szCs w:val="28"/>
          <w:lang w:val="uk-UA"/>
        </w:rPr>
      </w:pPr>
      <w:r w:rsidRPr="00286605">
        <w:rPr>
          <w:b/>
          <w:sz w:val="28"/>
          <w:szCs w:val="28"/>
          <w:lang w:val="uk-UA"/>
        </w:rPr>
        <w:t>Дмитро Миколайович</w:t>
      </w:r>
      <w:r w:rsidRPr="005948B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286605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агролісгоспу</w:t>
      </w:r>
      <w:r w:rsidRPr="00286605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984082" w:rsidRDefault="00984082" w:rsidP="005948B7">
      <w:pPr>
        <w:rPr>
          <w:rStyle w:val="Emphasis"/>
          <w:bCs/>
          <w:i w:val="0"/>
          <w:iCs w:val="0"/>
          <w:sz w:val="28"/>
          <w:szCs w:val="28"/>
          <w:shd w:val="clear" w:color="auto" w:fill="FFFFFF"/>
          <w:lang w:val="uk-UA"/>
        </w:rPr>
      </w:pPr>
    </w:p>
    <w:p w:rsidR="00984082" w:rsidRDefault="00984082" w:rsidP="00B459CC">
      <w:pPr>
        <w:rPr>
          <w:sz w:val="28"/>
          <w:szCs w:val="28"/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культури</w:t>
      </w:r>
    </w:p>
    <w:p w:rsidR="00984082" w:rsidRPr="0041267E" w:rsidRDefault="00984082" w:rsidP="00B459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                                                          Л. Федор</w:t>
      </w: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Default="00984082" w:rsidP="00B459CC">
      <w:pPr>
        <w:rPr>
          <w:lang w:val="uk-UA"/>
        </w:rPr>
      </w:pPr>
    </w:p>
    <w:p w:rsidR="00984082" w:rsidRPr="008B0ED2" w:rsidRDefault="00984082" w:rsidP="004126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8B0ED2">
        <w:rPr>
          <w:sz w:val="28"/>
          <w:szCs w:val="28"/>
          <w:lang w:val="uk-UA"/>
        </w:rPr>
        <w:t>ЗАТВЕРДЖЕНО</w:t>
      </w:r>
    </w:p>
    <w:p w:rsidR="00984082" w:rsidRPr="008B0ED2" w:rsidRDefault="00984082" w:rsidP="0041267E">
      <w:pPr>
        <w:jc w:val="both"/>
        <w:rPr>
          <w:sz w:val="28"/>
          <w:szCs w:val="28"/>
          <w:lang w:val="uk-UA"/>
        </w:rPr>
      </w:pPr>
      <w:r w:rsidRPr="008B0ED2">
        <w:rPr>
          <w:sz w:val="28"/>
          <w:szCs w:val="28"/>
          <w:lang w:val="uk-UA"/>
        </w:rPr>
        <w:t xml:space="preserve">                                                                            розпорядження районної </w:t>
      </w:r>
    </w:p>
    <w:p w:rsidR="00984082" w:rsidRPr="008B0ED2" w:rsidRDefault="00984082" w:rsidP="0041267E">
      <w:pPr>
        <w:jc w:val="both"/>
        <w:rPr>
          <w:sz w:val="28"/>
          <w:szCs w:val="28"/>
          <w:lang w:val="uk-UA"/>
        </w:rPr>
      </w:pPr>
      <w:r w:rsidRPr="008B0ED2">
        <w:rPr>
          <w:sz w:val="28"/>
          <w:szCs w:val="28"/>
          <w:lang w:val="uk-UA"/>
        </w:rPr>
        <w:t xml:space="preserve">                                                                            державної  адміністрації</w:t>
      </w:r>
    </w:p>
    <w:p w:rsidR="00984082" w:rsidRPr="008B0ED2" w:rsidRDefault="00984082" w:rsidP="0041267E">
      <w:pPr>
        <w:jc w:val="both"/>
        <w:rPr>
          <w:sz w:val="28"/>
          <w:szCs w:val="28"/>
          <w:lang w:val="uk-UA"/>
        </w:rPr>
      </w:pPr>
      <w:r w:rsidRPr="008B0ED2">
        <w:rPr>
          <w:sz w:val="28"/>
          <w:szCs w:val="28"/>
          <w:lang w:val="uk-UA"/>
        </w:rPr>
        <w:t xml:space="preserve">                                                                            від ______</w:t>
      </w:r>
      <w:r>
        <w:rPr>
          <w:sz w:val="28"/>
          <w:szCs w:val="28"/>
          <w:lang w:val="uk-UA"/>
        </w:rPr>
        <w:t>_____</w:t>
      </w:r>
      <w:r w:rsidRPr="008B0ED2">
        <w:rPr>
          <w:sz w:val="28"/>
          <w:szCs w:val="28"/>
          <w:lang w:val="uk-UA"/>
        </w:rPr>
        <w:t xml:space="preserve"> № ____</w:t>
      </w:r>
    </w:p>
    <w:p w:rsidR="00984082" w:rsidRDefault="00984082" w:rsidP="00B459CC">
      <w:pPr>
        <w:rPr>
          <w:lang w:val="uk-UA"/>
        </w:rPr>
      </w:pPr>
    </w:p>
    <w:p w:rsidR="00984082" w:rsidRPr="003D1E00" w:rsidRDefault="00984082" w:rsidP="00B459CC">
      <w:pPr>
        <w:jc w:val="both"/>
        <w:rPr>
          <w:b/>
          <w:color w:val="FFFFFF"/>
          <w:sz w:val="28"/>
          <w:szCs w:val="28"/>
          <w:lang w:val="uk-UA"/>
        </w:rPr>
      </w:pPr>
      <w:r>
        <w:rPr>
          <w:b/>
          <w:color w:val="FFFFFF"/>
          <w:sz w:val="28"/>
          <w:szCs w:val="28"/>
          <w:lang w:val="uk-UA"/>
        </w:rPr>
        <w:t xml:space="preserve">                 </w:t>
      </w:r>
      <w:r w:rsidRPr="003D1E00">
        <w:rPr>
          <w:b/>
          <w:color w:val="FFFFFF"/>
          <w:sz w:val="28"/>
          <w:szCs w:val="28"/>
          <w:lang w:val="uk-UA"/>
        </w:rPr>
        <w:t xml:space="preserve">                                                                       державної  адміністрації</w:t>
      </w:r>
    </w:p>
    <w:p w:rsidR="00984082" w:rsidRPr="0041267E" w:rsidRDefault="00984082" w:rsidP="0041267E">
      <w:pPr>
        <w:jc w:val="both"/>
        <w:rPr>
          <w:b/>
          <w:color w:val="FFFFFF"/>
          <w:sz w:val="28"/>
          <w:szCs w:val="28"/>
          <w:lang w:val="uk-UA"/>
        </w:rPr>
      </w:pPr>
      <w:r w:rsidRPr="003D1E00">
        <w:rPr>
          <w:b/>
          <w:color w:val="FFFFFF"/>
          <w:sz w:val="28"/>
          <w:szCs w:val="28"/>
          <w:lang w:val="uk-UA"/>
        </w:rPr>
        <w:t xml:space="preserve">                 </w:t>
      </w:r>
      <w:r>
        <w:rPr>
          <w:b/>
          <w:color w:val="FFFFFF"/>
          <w:sz w:val="28"/>
          <w:szCs w:val="28"/>
          <w:lang w:val="uk-UA"/>
        </w:rPr>
        <w:t xml:space="preserve">          </w:t>
      </w:r>
      <w:r w:rsidRPr="003D1E00">
        <w:rPr>
          <w:b/>
          <w:color w:val="FFFFFF"/>
          <w:sz w:val="28"/>
          <w:szCs w:val="28"/>
          <w:lang w:val="uk-UA"/>
        </w:rPr>
        <w:t xml:space="preserve">                  </w:t>
      </w:r>
      <w:r>
        <w:rPr>
          <w:b/>
          <w:color w:val="FFFFFF"/>
          <w:sz w:val="28"/>
          <w:szCs w:val="28"/>
          <w:lang w:val="uk-UA"/>
        </w:rPr>
        <w:t xml:space="preserve">         від ______16р. № </w:t>
      </w:r>
    </w:p>
    <w:p w:rsidR="00984082" w:rsidRPr="0041267E" w:rsidRDefault="00984082" w:rsidP="0041267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</w:p>
    <w:p w:rsidR="00984082" w:rsidRDefault="00984082" w:rsidP="006B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984082" w:rsidRDefault="00984082" w:rsidP="006B5F85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XIV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Міжнародного фольклорно-етнографічного фестивалю</w:t>
      </w:r>
    </w:p>
    <w:p w:rsidR="00984082" w:rsidRDefault="00984082" w:rsidP="006B5F85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«Коломийка»</w:t>
      </w:r>
    </w:p>
    <w:p w:rsidR="00984082" w:rsidRDefault="00984082" w:rsidP="006B5F85">
      <w:pPr>
        <w:tabs>
          <w:tab w:val="left" w:pos="285"/>
        </w:tabs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84082" w:rsidRDefault="00984082" w:rsidP="006B5F85">
      <w:pPr>
        <w:tabs>
          <w:tab w:val="left" w:pos="285"/>
        </w:tabs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22 липня  2016р.                       м. Коломия, національний музей    </w:t>
      </w:r>
    </w:p>
    <w:p w:rsidR="00984082" w:rsidRDefault="00984082" w:rsidP="006B5F85">
      <w:pPr>
        <w:tabs>
          <w:tab w:val="left" w:pos="285"/>
        </w:tabs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Гуцульщини і Покуття </w:t>
      </w:r>
    </w:p>
    <w:p w:rsidR="00984082" w:rsidRDefault="00984082" w:rsidP="006B5F85">
      <w:pPr>
        <w:tabs>
          <w:tab w:val="left" w:pos="285"/>
        </w:tabs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ім.Й. Ко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бр</w:t>
      </w:r>
      <w:r>
        <w:rPr>
          <w:b/>
          <w:i/>
          <w:color w:val="000000"/>
          <w:sz w:val="28"/>
          <w:szCs w:val="28"/>
          <w:shd w:val="clear" w:color="auto" w:fill="FFFFFF"/>
        </w:rPr>
        <w:t>инського</w:t>
      </w:r>
    </w:p>
    <w:p w:rsidR="00984082" w:rsidRDefault="00984082" w:rsidP="006B5F85">
      <w:pPr>
        <w:tabs>
          <w:tab w:val="left" w:pos="285"/>
        </w:tabs>
        <w:rPr>
          <w:b/>
          <w:color w:val="000000"/>
          <w:sz w:val="28"/>
          <w:szCs w:val="28"/>
          <w:shd w:val="clear" w:color="auto" w:fill="FFFFFF"/>
        </w:rPr>
      </w:pPr>
    </w:p>
    <w:p w:rsidR="00984082" w:rsidRDefault="00984082" w:rsidP="006B5F8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11.00</w:t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науково-практична конференція «Обрядовий хліб  </w:t>
      </w:r>
    </w:p>
    <w:p w:rsidR="00984082" w:rsidRDefault="00984082" w:rsidP="006B5F8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Коломийщини»</w:t>
      </w:r>
    </w:p>
    <w:p w:rsidR="00984082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Pr="0041267E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Default="00984082" w:rsidP="006B5F85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24 липня 2016 р.                                  с. Королівка, стадіон «Колос»</w:t>
      </w:r>
    </w:p>
    <w:p w:rsidR="00984082" w:rsidRPr="003F56EE" w:rsidRDefault="00984082" w:rsidP="006B5F85">
      <w:pPr>
        <w:jc w:val="both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984082" w:rsidRDefault="00984082" w:rsidP="006B5F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. 00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святкові богослужіння у церквах міста та району</w:t>
      </w:r>
    </w:p>
    <w:p w:rsidR="00984082" w:rsidRPr="0041267E" w:rsidRDefault="00984082" w:rsidP="006B5F85">
      <w:pPr>
        <w:rPr>
          <w:b/>
          <w:sz w:val="28"/>
          <w:szCs w:val="28"/>
          <w:lang w:val="uk-UA"/>
        </w:rPr>
      </w:pPr>
    </w:p>
    <w:p w:rsidR="00984082" w:rsidRDefault="00984082" w:rsidP="006B5F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10. 00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відкриття містечка майстрів народної творчості та  </w:t>
      </w:r>
    </w:p>
    <w:p w:rsidR="00984082" w:rsidRDefault="00984082" w:rsidP="006B5F85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фольклорно- музичного подвір’я </w:t>
      </w:r>
      <w:r>
        <w:rPr>
          <w:b/>
          <w:i/>
          <w:sz w:val="28"/>
          <w:szCs w:val="28"/>
        </w:rPr>
        <w:t xml:space="preserve">«Гостинна </w:t>
      </w:r>
      <w:r>
        <w:rPr>
          <w:b/>
          <w:i/>
          <w:sz w:val="28"/>
          <w:szCs w:val="28"/>
          <w:lang w:val="uk-UA"/>
        </w:rPr>
        <w:t xml:space="preserve">  </w:t>
      </w:r>
    </w:p>
    <w:p w:rsidR="00984082" w:rsidRDefault="00984082" w:rsidP="006B5F85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</w:t>
      </w:r>
      <w:r>
        <w:rPr>
          <w:b/>
          <w:i/>
          <w:sz w:val="28"/>
          <w:szCs w:val="28"/>
        </w:rPr>
        <w:t xml:space="preserve">Коломийщина»,   </w:t>
      </w:r>
      <w:r>
        <w:rPr>
          <w:b/>
          <w:sz w:val="28"/>
          <w:szCs w:val="28"/>
        </w:rPr>
        <w:t>майстер – класи</w:t>
      </w:r>
    </w:p>
    <w:p w:rsidR="00984082" w:rsidRPr="0041267E" w:rsidRDefault="00984082" w:rsidP="006B5F85">
      <w:pPr>
        <w:rPr>
          <w:b/>
          <w:i/>
          <w:sz w:val="28"/>
          <w:szCs w:val="28"/>
          <w:lang w:val="uk-UA"/>
        </w:rPr>
      </w:pPr>
    </w:p>
    <w:p w:rsidR="00984082" w:rsidRDefault="00984082" w:rsidP="006B5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12.00 – 12.45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реєстрація та зустріч учасників, гостей і делегацій  </w:t>
      </w:r>
    </w:p>
    <w:p w:rsidR="00984082" w:rsidRDefault="00984082" w:rsidP="006B5F8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фестивалю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(біля церкви Покрови Пресвятої Богородиці  </w:t>
      </w:r>
    </w:p>
    <w:p w:rsidR="00984082" w:rsidRDefault="00984082" w:rsidP="006B5F8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УГКЦ</w:t>
      </w:r>
      <w:r>
        <w:rPr>
          <w:i/>
          <w:sz w:val="28"/>
          <w:szCs w:val="28"/>
          <w:lang w:val="uk-UA"/>
        </w:rPr>
        <w:t xml:space="preserve"> с.Королівка</w:t>
      </w:r>
      <w:r>
        <w:rPr>
          <w:i/>
          <w:sz w:val="28"/>
          <w:szCs w:val="28"/>
        </w:rPr>
        <w:t>)</w:t>
      </w:r>
    </w:p>
    <w:p w:rsidR="00984082" w:rsidRPr="0041267E" w:rsidRDefault="00984082" w:rsidP="006B5F85">
      <w:pPr>
        <w:rPr>
          <w:i/>
          <w:sz w:val="28"/>
          <w:szCs w:val="28"/>
          <w:lang w:val="uk-UA"/>
        </w:rPr>
      </w:pPr>
    </w:p>
    <w:p w:rsidR="00984082" w:rsidRDefault="00984082" w:rsidP="006B5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12.45 – 13.00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формування колони   </w:t>
      </w:r>
    </w:p>
    <w:p w:rsidR="00984082" w:rsidRDefault="00984082" w:rsidP="006B5F85">
      <w:pPr>
        <w:rPr>
          <w:sz w:val="28"/>
          <w:szCs w:val="28"/>
        </w:rPr>
      </w:pPr>
    </w:p>
    <w:p w:rsidR="00984082" w:rsidRDefault="00984082" w:rsidP="006B5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 – 13.15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фестивальна хода до стадіону «Колос»</w:t>
      </w:r>
    </w:p>
    <w:p w:rsidR="00984082" w:rsidRDefault="00984082" w:rsidP="006B5F85">
      <w:pPr>
        <w:rPr>
          <w:i/>
          <w:sz w:val="28"/>
          <w:szCs w:val="28"/>
          <w:lang w:val="uk-UA"/>
        </w:rPr>
      </w:pPr>
    </w:p>
    <w:p w:rsidR="00984082" w:rsidRDefault="00984082" w:rsidP="006B5F85">
      <w:pPr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13.15 -14.00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>Урочисте відкриття фестивалю.</w:t>
      </w:r>
    </w:p>
    <w:p w:rsidR="00984082" w:rsidRDefault="00984082" w:rsidP="006B5F85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Встановлення рекорду України «Масового виконання    </w:t>
      </w:r>
    </w:p>
    <w:p w:rsidR="00984082" w:rsidRDefault="00984082" w:rsidP="006B5F85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коломийки в співі і танці» за участю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народних артистів  </w:t>
      </w:r>
    </w:p>
    <w:p w:rsidR="00984082" w:rsidRDefault="00984082" w:rsidP="006B5F85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України Івана Кавацюка та Оксани Савчук </w:t>
      </w:r>
    </w:p>
    <w:p w:rsidR="00984082" w:rsidRDefault="00984082" w:rsidP="006B5F85">
      <w:pPr>
        <w:pStyle w:val="ListParagraph"/>
        <w:jc w:val="both"/>
        <w:rPr>
          <w:b/>
          <w:sz w:val="28"/>
          <w:szCs w:val="28"/>
        </w:rPr>
      </w:pPr>
    </w:p>
    <w:p w:rsidR="00984082" w:rsidRDefault="00984082" w:rsidP="00F4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</w:t>
      </w:r>
      <w:r>
        <w:rPr>
          <w:b/>
          <w:sz w:val="28"/>
          <w:szCs w:val="28"/>
          <w:lang w:val="uk-UA"/>
        </w:rPr>
        <w:t>-</w:t>
      </w:r>
      <w:r w:rsidRPr="00F445A2">
        <w:rPr>
          <w:b/>
          <w:sz w:val="28"/>
          <w:szCs w:val="28"/>
          <w:lang w:val="uk-UA"/>
        </w:rPr>
        <w:t>21.00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Мистецько-конкурсна програма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участю народного  </w:t>
      </w:r>
    </w:p>
    <w:p w:rsidR="00984082" w:rsidRDefault="00984082" w:rsidP="00F4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артиста України Богдана Сташківа, заслужених артистів  </w:t>
      </w:r>
    </w:p>
    <w:p w:rsidR="00984082" w:rsidRDefault="00984082" w:rsidP="00F445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України Михайла Попелюка, Алли Кобилянської, </w:t>
      </w:r>
      <w:r>
        <w:rPr>
          <w:b/>
          <w:sz w:val="28"/>
          <w:szCs w:val="28"/>
          <w:lang w:val="uk-UA"/>
        </w:rPr>
        <w:t xml:space="preserve">  </w:t>
      </w:r>
    </w:p>
    <w:p w:rsidR="00984082" w:rsidRPr="0041267E" w:rsidRDefault="00984082" w:rsidP="00F445A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 xml:space="preserve">Миколи </w:t>
      </w:r>
      <w:r>
        <w:rPr>
          <w:b/>
          <w:sz w:val="28"/>
          <w:szCs w:val="28"/>
          <w:lang w:val="uk-UA"/>
        </w:rPr>
        <w:t xml:space="preserve"> </w:t>
      </w:r>
      <w:r w:rsidRPr="00AA2D00">
        <w:rPr>
          <w:b/>
          <w:sz w:val="28"/>
          <w:szCs w:val="28"/>
          <w:lang w:val="uk-UA"/>
        </w:rPr>
        <w:t>Савчука, гурту  «Дзвони»</w:t>
      </w:r>
    </w:p>
    <w:p w:rsidR="00984082" w:rsidRDefault="00984082" w:rsidP="00C260A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AA2D0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</w:t>
      </w:r>
      <w:r w:rsidRPr="00AA2D00">
        <w:rPr>
          <w:b/>
          <w:sz w:val="28"/>
          <w:szCs w:val="28"/>
          <w:lang w:val="uk-UA"/>
        </w:rPr>
        <w:t>Етноігри, дитяче ігрове містечко</w:t>
      </w:r>
    </w:p>
    <w:p w:rsidR="00984082" w:rsidRDefault="00984082" w:rsidP="00C260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</w:p>
    <w:p w:rsidR="00984082" w:rsidRDefault="00984082" w:rsidP="00C260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984082" w:rsidRPr="00C260A2" w:rsidRDefault="00984082" w:rsidP="00C260A2">
      <w:pPr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Виступ гостей фестивалю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переможців проекту «Україна  </w:t>
      </w:r>
    </w:p>
    <w:p w:rsidR="00984082" w:rsidRDefault="00984082" w:rsidP="00F445A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має таланти» Наталії  Фаліон та гурту «Лісапетний     </w:t>
      </w:r>
    </w:p>
    <w:p w:rsidR="00984082" w:rsidRDefault="00984082" w:rsidP="00C260A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батальйон»</w:t>
      </w:r>
    </w:p>
    <w:p w:rsidR="00984082" w:rsidRDefault="00984082" w:rsidP="00C260A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  Народна забава за участю співака-шоумена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Гуцула-   </w:t>
      </w:r>
    </w:p>
    <w:p w:rsidR="00984082" w:rsidRDefault="00984082" w:rsidP="00F445A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Хулігана  Василя Мельниковича </w:t>
      </w:r>
    </w:p>
    <w:p w:rsidR="00984082" w:rsidRDefault="00984082" w:rsidP="00F445A2">
      <w:pPr>
        <w:pStyle w:val="ListParagraph"/>
        <w:rPr>
          <w:b/>
          <w:sz w:val="28"/>
          <w:szCs w:val="28"/>
        </w:rPr>
      </w:pPr>
    </w:p>
    <w:p w:rsidR="00984082" w:rsidRDefault="00984082" w:rsidP="00C260A2">
      <w:pPr>
        <w:pStyle w:val="ListParagraph"/>
        <w:ind w:hanging="2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21.00   </w:t>
      </w:r>
      <w:r>
        <w:rPr>
          <w:sz w:val="28"/>
          <w:szCs w:val="28"/>
        </w:rPr>
        <w:t xml:space="preserve">    –</w:t>
      </w:r>
      <w:r>
        <w:rPr>
          <w:b/>
          <w:sz w:val="28"/>
          <w:szCs w:val="28"/>
        </w:rPr>
        <w:t xml:space="preserve">   Нагородження переможців конкурсної програми</w:t>
      </w:r>
    </w:p>
    <w:p w:rsidR="00984082" w:rsidRPr="00F445A2" w:rsidRDefault="00984082" w:rsidP="00C260A2">
      <w:pPr>
        <w:pStyle w:val="ListParagraph"/>
        <w:ind w:hanging="2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  Гуцульсько-покутська забава</w:t>
      </w:r>
    </w:p>
    <w:p w:rsidR="00984082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Начальник відділу культури</w:t>
      </w: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райдержавдміністрації                                                                Л. Федор</w:t>
      </w: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Default="00984082" w:rsidP="006D29C5">
      <w:pPr>
        <w:jc w:val="both"/>
        <w:rPr>
          <w:b/>
          <w:sz w:val="28"/>
          <w:szCs w:val="28"/>
          <w:lang w:val="uk-UA"/>
        </w:rPr>
      </w:pPr>
    </w:p>
    <w:p w:rsidR="00984082" w:rsidRPr="001508A3" w:rsidRDefault="00984082" w:rsidP="006D29C5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4509C2">
        <w:rPr>
          <w:sz w:val="28"/>
          <w:szCs w:val="28"/>
          <w:lang w:val="uk-UA"/>
        </w:rPr>
        <w:t>ЗАТВЕРДЖЕНО</w:t>
      </w:r>
    </w:p>
    <w:p w:rsidR="00984082" w:rsidRPr="004509C2" w:rsidRDefault="00984082" w:rsidP="006D29C5">
      <w:pPr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             розпорядження районної</w:t>
      </w:r>
    </w:p>
    <w:p w:rsidR="00984082" w:rsidRPr="004509C2" w:rsidRDefault="00984082" w:rsidP="006D29C5">
      <w:pPr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             державної  адміністрації</w:t>
      </w:r>
    </w:p>
    <w:p w:rsidR="00984082" w:rsidRPr="004509C2" w:rsidRDefault="00984082" w:rsidP="006D29C5">
      <w:pPr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             від ______</w:t>
      </w:r>
      <w:r>
        <w:rPr>
          <w:sz w:val="28"/>
          <w:szCs w:val="28"/>
          <w:lang w:val="uk-UA"/>
        </w:rPr>
        <w:t>______</w:t>
      </w:r>
      <w:r w:rsidRPr="004509C2">
        <w:rPr>
          <w:sz w:val="28"/>
          <w:szCs w:val="28"/>
          <w:lang w:val="uk-UA"/>
        </w:rPr>
        <w:t xml:space="preserve"> № ____</w:t>
      </w:r>
    </w:p>
    <w:p w:rsidR="00984082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Default="00984082" w:rsidP="006B5F85">
      <w:pPr>
        <w:jc w:val="center"/>
        <w:rPr>
          <w:b/>
          <w:sz w:val="28"/>
          <w:szCs w:val="28"/>
          <w:lang w:val="uk-UA"/>
        </w:rPr>
      </w:pPr>
    </w:p>
    <w:p w:rsidR="00984082" w:rsidRDefault="00984082" w:rsidP="00BA50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</w:rPr>
        <w:t>клад</w:t>
      </w:r>
      <w:r>
        <w:rPr>
          <w:b/>
          <w:sz w:val="28"/>
          <w:szCs w:val="28"/>
          <w:lang w:val="uk-UA"/>
        </w:rPr>
        <w:t xml:space="preserve">   </w:t>
      </w:r>
    </w:p>
    <w:p w:rsidR="00984082" w:rsidRDefault="00984082" w:rsidP="00BA5086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</w:rPr>
        <w:t>журі</w:t>
      </w:r>
      <w:r w:rsidRPr="00BA508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XIV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Міжнародного фольклорно-етнографічного фестивалю</w:t>
      </w:r>
    </w:p>
    <w:p w:rsidR="00984082" w:rsidRDefault="00984082" w:rsidP="00BA5086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«Коломийка»</w:t>
      </w:r>
    </w:p>
    <w:p w:rsidR="00984082" w:rsidRDefault="00984082" w:rsidP="00BA5086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84082" w:rsidRDefault="00984082" w:rsidP="00891B0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Голова журі:</w:t>
      </w:r>
    </w:p>
    <w:p w:rsidR="00984082" w:rsidRDefault="00984082" w:rsidP="00891B0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84082" w:rsidRDefault="00984082" w:rsidP="001508A3">
      <w:pPr>
        <w:pStyle w:val="NoSpacing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Савчук  Микола</w:t>
      </w:r>
      <w:r>
        <w:rPr>
          <w:sz w:val="28"/>
          <w:szCs w:val="28"/>
          <w:lang w:val="uk-UA"/>
        </w:rPr>
        <w:t xml:space="preserve"> -  заслужений артист України, фольклорист, краєзнавець </w:t>
      </w:r>
    </w:p>
    <w:p w:rsidR="00984082" w:rsidRDefault="00984082" w:rsidP="001508A3">
      <w:pPr>
        <w:pStyle w:val="NoSpacing"/>
        <w:rPr>
          <w:sz w:val="28"/>
          <w:szCs w:val="28"/>
          <w:lang w:val="uk-UA"/>
        </w:rPr>
      </w:pPr>
    </w:p>
    <w:p w:rsidR="00984082" w:rsidRDefault="00984082" w:rsidP="001508A3">
      <w:pPr>
        <w:pStyle w:val="NoSpacing"/>
        <w:rPr>
          <w:sz w:val="28"/>
          <w:szCs w:val="28"/>
          <w:lang w:val="uk-UA"/>
        </w:rPr>
      </w:pPr>
    </w:p>
    <w:p w:rsidR="00984082" w:rsidRDefault="00984082" w:rsidP="001508A3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журі:</w:t>
      </w:r>
    </w:p>
    <w:p w:rsidR="00984082" w:rsidRDefault="00984082" w:rsidP="001508A3">
      <w:pPr>
        <w:pStyle w:val="NoSpacing"/>
        <w:jc w:val="center"/>
        <w:rPr>
          <w:sz w:val="28"/>
          <w:szCs w:val="28"/>
          <w:lang w:val="uk-UA"/>
        </w:rPr>
      </w:pPr>
    </w:p>
    <w:p w:rsidR="00984082" w:rsidRDefault="00984082" w:rsidP="001508A3">
      <w:pPr>
        <w:pStyle w:val="NoSpacing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Іван Курилюк-  </w:t>
      </w:r>
      <w:r>
        <w:rPr>
          <w:sz w:val="28"/>
          <w:szCs w:val="28"/>
          <w:lang w:val="uk-UA"/>
        </w:rPr>
        <w:t xml:space="preserve">народний артист України, балетмейстер національного       </w:t>
      </w:r>
    </w:p>
    <w:p w:rsidR="00984082" w:rsidRDefault="00984082" w:rsidP="001508A3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академічного гуцульського ансамблю пісні і  танцю  </w:t>
      </w:r>
    </w:p>
    <w:p w:rsidR="00984082" w:rsidRDefault="00984082" w:rsidP="00630AB5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«Гуцулія»</w:t>
      </w:r>
    </w:p>
    <w:p w:rsidR="00984082" w:rsidRDefault="00984082" w:rsidP="00630AB5">
      <w:pPr>
        <w:pStyle w:val="NoSpacing"/>
        <w:jc w:val="both"/>
        <w:rPr>
          <w:sz w:val="28"/>
          <w:szCs w:val="28"/>
          <w:lang w:val="uk-UA"/>
        </w:rPr>
      </w:pPr>
    </w:p>
    <w:p w:rsidR="00984082" w:rsidRDefault="00984082" w:rsidP="001508A3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Василь Олексюк</w:t>
      </w:r>
      <w:r>
        <w:rPr>
          <w:sz w:val="28"/>
          <w:szCs w:val="28"/>
          <w:lang w:val="uk-UA"/>
        </w:rPr>
        <w:t xml:space="preserve">, заслужений працівник культури України, директор  </w:t>
      </w:r>
    </w:p>
    <w:p w:rsidR="00984082" w:rsidRDefault="00984082" w:rsidP="001508A3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обласного навчально-методичного центру культури                                                                                                            </w:t>
      </w:r>
    </w:p>
    <w:p w:rsidR="00984082" w:rsidRDefault="00984082" w:rsidP="001508A3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і туризму Прикарпаття</w:t>
      </w:r>
    </w:p>
    <w:p w:rsidR="00984082" w:rsidRDefault="00984082" w:rsidP="00630AB5">
      <w:pPr>
        <w:pStyle w:val="NoSpacing"/>
        <w:jc w:val="both"/>
        <w:rPr>
          <w:sz w:val="28"/>
          <w:szCs w:val="28"/>
          <w:lang w:val="uk-UA"/>
        </w:rPr>
      </w:pPr>
    </w:p>
    <w:p w:rsidR="00984082" w:rsidRDefault="00984082" w:rsidP="00630AB5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Михайло Тимофіїв </w:t>
      </w:r>
      <w:r>
        <w:rPr>
          <w:sz w:val="28"/>
          <w:szCs w:val="28"/>
          <w:lang w:val="uk-UA"/>
        </w:rPr>
        <w:t>- заслужений майстер народної творчості  України</w:t>
      </w:r>
    </w:p>
    <w:p w:rsidR="00984082" w:rsidRDefault="00984082" w:rsidP="00630AB5">
      <w:pPr>
        <w:pStyle w:val="NoSpacing"/>
        <w:jc w:val="both"/>
        <w:rPr>
          <w:sz w:val="28"/>
          <w:szCs w:val="28"/>
          <w:lang w:val="uk-UA"/>
        </w:rPr>
      </w:pPr>
    </w:p>
    <w:p w:rsidR="00984082" w:rsidRDefault="00984082" w:rsidP="00630AB5">
      <w:pPr>
        <w:pStyle w:val="NoSpacing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Стефанія Капустинська </w:t>
      </w:r>
      <w:r>
        <w:rPr>
          <w:sz w:val="28"/>
          <w:szCs w:val="28"/>
          <w:lang w:val="uk-UA"/>
        </w:rPr>
        <w:t xml:space="preserve">- завідуюча відділу фольклору і етнографії </w:t>
      </w:r>
    </w:p>
    <w:p w:rsidR="00984082" w:rsidRDefault="00984082" w:rsidP="001508A3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навчально-методичного центру культури і  туризму </w:t>
      </w:r>
      <w:r>
        <w:rPr>
          <w:lang w:val="uk-UA"/>
        </w:rPr>
        <w:t xml:space="preserve">                                         </w:t>
      </w:r>
    </w:p>
    <w:p w:rsidR="00984082" w:rsidRDefault="00984082" w:rsidP="001508A3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Прикарпаття</w:t>
      </w:r>
      <w:r>
        <w:rPr>
          <w:lang w:val="uk-UA"/>
        </w:rPr>
        <w:t xml:space="preserve">    </w:t>
      </w:r>
    </w:p>
    <w:p w:rsidR="00984082" w:rsidRDefault="00984082" w:rsidP="001508A3">
      <w:pPr>
        <w:rPr>
          <w:lang w:val="uk-UA"/>
        </w:rPr>
      </w:pPr>
    </w:p>
    <w:p w:rsidR="00984082" w:rsidRDefault="00984082" w:rsidP="001508A3">
      <w:pPr>
        <w:rPr>
          <w:lang w:val="uk-UA"/>
        </w:rPr>
      </w:pPr>
    </w:p>
    <w:p w:rsidR="00984082" w:rsidRDefault="00984082" w:rsidP="001508A3">
      <w:pPr>
        <w:rPr>
          <w:lang w:val="uk-UA"/>
        </w:rPr>
      </w:pPr>
    </w:p>
    <w:p w:rsidR="00984082" w:rsidRDefault="00984082" w:rsidP="001508A3">
      <w:pPr>
        <w:rPr>
          <w:lang w:val="uk-UA"/>
        </w:rPr>
      </w:pPr>
    </w:p>
    <w:p w:rsidR="00984082" w:rsidRDefault="00984082" w:rsidP="001508A3">
      <w:pPr>
        <w:rPr>
          <w:lang w:val="uk-UA"/>
        </w:rPr>
      </w:pPr>
    </w:p>
    <w:p w:rsidR="00984082" w:rsidRDefault="00984082" w:rsidP="001508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культури</w:t>
      </w:r>
    </w:p>
    <w:p w:rsidR="00984082" w:rsidRPr="001508A3" w:rsidRDefault="00984082" w:rsidP="001508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                                                                 Л. Федор</w:t>
      </w:r>
    </w:p>
    <w:p w:rsidR="00984082" w:rsidRDefault="00984082" w:rsidP="00630AB5">
      <w:pPr>
        <w:pStyle w:val="NoSpacing"/>
        <w:jc w:val="both"/>
        <w:rPr>
          <w:sz w:val="28"/>
          <w:szCs w:val="28"/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C260A2">
      <w:pPr>
        <w:tabs>
          <w:tab w:val="left" w:pos="2565"/>
        </w:tabs>
        <w:jc w:val="both"/>
        <w:rPr>
          <w:lang w:val="uk-UA"/>
        </w:rPr>
      </w:pPr>
      <w:r>
        <w:rPr>
          <w:lang w:val="uk-UA"/>
        </w:rPr>
        <w:tab/>
      </w:r>
    </w:p>
    <w:p w:rsidR="00984082" w:rsidRDefault="00984082" w:rsidP="00C260A2">
      <w:pPr>
        <w:tabs>
          <w:tab w:val="left" w:pos="2565"/>
        </w:tabs>
        <w:jc w:val="both"/>
        <w:rPr>
          <w:lang w:val="uk-UA"/>
        </w:rPr>
      </w:pPr>
    </w:p>
    <w:p w:rsidR="00984082" w:rsidRDefault="00984082" w:rsidP="00C260A2">
      <w:pPr>
        <w:tabs>
          <w:tab w:val="left" w:pos="2565"/>
        </w:tabs>
        <w:jc w:val="both"/>
        <w:rPr>
          <w:lang w:val="uk-UA"/>
        </w:rPr>
      </w:pPr>
    </w:p>
    <w:p w:rsidR="00984082" w:rsidRDefault="00984082" w:rsidP="006B5F85">
      <w:pPr>
        <w:jc w:val="both"/>
        <w:rPr>
          <w:lang w:val="uk-UA"/>
        </w:rPr>
      </w:pPr>
    </w:p>
    <w:p w:rsidR="00984082" w:rsidRDefault="00984082" w:rsidP="006917A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b/>
          <w:sz w:val="28"/>
          <w:szCs w:val="28"/>
          <w:lang w:eastAsia="uk-UA"/>
        </w:rPr>
        <w:sectPr w:rsidR="00984082" w:rsidSect="00523256">
          <w:pgSz w:w="11906" w:h="16838"/>
          <w:pgMar w:top="426" w:right="851" w:bottom="993" w:left="1701" w:header="709" w:footer="709" w:gutter="0"/>
          <w:cols w:space="708"/>
          <w:docGrid w:linePitch="360"/>
        </w:sectPr>
      </w:pPr>
    </w:p>
    <w:p w:rsidR="00984082" w:rsidRPr="00A05E33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 w:rsidRPr="00A05E33">
        <w:rPr>
          <w:rFonts w:eastAsia="Batang"/>
          <w:sz w:val="28"/>
          <w:szCs w:val="28"/>
          <w:lang w:eastAsia="uk-UA"/>
        </w:rPr>
        <w:t>ПОГОДЖЕНО: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b/>
          <w:sz w:val="28"/>
          <w:szCs w:val="28"/>
          <w:lang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 w:rsidRPr="005659AC">
        <w:rPr>
          <w:rFonts w:eastAsia="Batang"/>
          <w:sz w:val="28"/>
          <w:szCs w:val="28"/>
          <w:lang w:eastAsia="uk-UA"/>
        </w:rPr>
        <w:t xml:space="preserve">Заступник голови  районної </w:t>
      </w:r>
    </w:p>
    <w:p w:rsidR="00984082" w:rsidRPr="006917AB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>державної адміністрації</w:t>
      </w:r>
    </w:p>
    <w:p w:rsidR="00984082" w:rsidRPr="006917AB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eastAsia="uk-UA"/>
        </w:rPr>
        <w:t xml:space="preserve">______________  </w:t>
      </w:r>
      <w:r>
        <w:rPr>
          <w:rFonts w:eastAsia="Batang"/>
          <w:sz w:val="28"/>
          <w:szCs w:val="28"/>
          <w:lang w:val="uk-UA" w:eastAsia="uk-UA"/>
        </w:rPr>
        <w:t>Л</w:t>
      </w:r>
      <w:r w:rsidRPr="005659AC">
        <w:rPr>
          <w:rFonts w:eastAsia="Batang"/>
          <w:sz w:val="28"/>
          <w:szCs w:val="28"/>
          <w:lang w:eastAsia="uk-UA"/>
        </w:rPr>
        <w:t xml:space="preserve">. </w:t>
      </w:r>
      <w:r>
        <w:rPr>
          <w:rFonts w:eastAsia="Batang"/>
          <w:sz w:val="28"/>
          <w:szCs w:val="28"/>
          <w:lang w:val="uk-UA" w:eastAsia="uk-UA"/>
        </w:rPr>
        <w:t>Михайлишин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«____»____________201</w:t>
      </w:r>
      <w:r>
        <w:rPr>
          <w:rFonts w:eastAsia="Batang"/>
          <w:sz w:val="28"/>
          <w:szCs w:val="28"/>
          <w:lang w:val="uk-UA" w:eastAsia="uk-UA"/>
        </w:rPr>
        <w:t>6</w:t>
      </w:r>
      <w:r w:rsidRPr="005659AC">
        <w:rPr>
          <w:rFonts w:eastAsia="Batang"/>
          <w:sz w:val="28"/>
          <w:szCs w:val="28"/>
          <w:lang w:eastAsia="uk-UA"/>
        </w:rPr>
        <w:t>р.</w:t>
      </w: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>Керівник апарату</w:t>
      </w: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>райдержадміністрації</w:t>
      </w:r>
    </w:p>
    <w:p w:rsidR="00984082" w:rsidRPr="00630AB5" w:rsidRDefault="00984082" w:rsidP="00A05E3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 w:rsidRPr="005659AC">
        <w:rPr>
          <w:rFonts w:eastAsia="Batang"/>
          <w:sz w:val="28"/>
          <w:szCs w:val="28"/>
          <w:lang w:eastAsia="uk-UA"/>
        </w:rPr>
        <w:t xml:space="preserve">______________   М. </w:t>
      </w:r>
      <w:r>
        <w:rPr>
          <w:rFonts w:eastAsia="Batang"/>
          <w:sz w:val="28"/>
          <w:szCs w:val="28"/>
          <w:lang w:val="uk-UA" w:eastAsia="uk-UA"/>
        </w:rPr>
        <w:t>Беркещук</w:t>
      </w:r>
    </w:p>
    <w:p w:rsidR="00984082" w:rsidRPr="005659AC" w:rsidRDefault="00984082" w:rsidP="00A05E3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«____»____________201</w:t>
      </w:r>
      <w:r>
        <w:rPr>
          <w:rFonts w:eastAsia="Batang"/>
          <w:sz w:val="28"/>
          <w:szCs w:val="28"/>
          <w:lang w:val="uk-UA" w:eastAsia="uk-UA"/>
        </w:rPr>
        <w:t>6</w:t>
      </w:r>
      <w:r w:rsidRPr="005659AC">
        <w:rPr>
          <w:rFonts w:eastAsia="Batang"/>
          <w:sz w:val="28"/>
          <w:szCs w:val="28"/>
          <w:lang w:eastAsia="uk-UA"/>
        </w:rPr>
        <w:t>р.</w:t>
      </w:r>
    </w:p>
    <w:p w:rsidR="00984082" w:rsidRDefault="00984082" w:rsidP="00A05E3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Pr="00A05E33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Заступник керівника апарату - </w:t>
      </w:r>
    </w:p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>начальник юридичного відділу</w:t>
      </w:r>
    </w:p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 w:rsidRPr="005659AC">
        <w:rPr>
          <w:rFonts w:eastAsia="Batang"/>
          <w:sz w:val="28"/>
          <w:szCs w:val="28"/>
          <w:lang w:eastAsia="uk-UA"/>
        </w:rPr>
        <w:t xml:space="preserve">______________   М. </w:t>
      </w:r>
      <w:r>
        <w:rPr>
          <w:rFonts w:eastAsia="Batang"/>
          <w:sz w:val="28"/>
          <w:szCs w:val="28"/>
          <w:lang w:val="uk-UA" w:eastAsia="uk-UA"/>
        </w:rPr>
        <w:t>Івашків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«____»____________201</w:t>
      </w:r>
      <w:r>
        <w:rPr>
          <w:rFonts w:eastAsia="Batang"/>
          <w:sz w:val="28"/>
          <w:szCs w:val="28"/>
          <w:lang w:val="uk-UA" w:eastAsia="uk-UA"/>
        </w:rPr>
        <w:t>6</w:t>
      </w:r>
      <w:r w:rsidRPr="005659AC">
        <w:rPr>
          <w:rFonts w:eastAsia="Batang"/>
          <w:sz w:val="28"/>
          <w:szCs w:val="28"/>
          <w:lang w:eastAsia="uk-UA"/>
        </w:rPr>
        <w:t>р.</w:t>
      </w: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>Начальник ф</w:t>
      </w:r>
      <w:r>
        <w:rPr>
          <w:rFonts w:eastAsia="Batang"/>
          <w:sz w:val="28"/>
          <w:szCs w:val="28"/>
          <w:lang w:eastAsia="uk-UA"/>
        </w:rPr>
        <w:t>інансов</w:t>
      </w:r>
      <w:r>
        <w:rPr>
          <w:rFonts w:eastAsia="Batang"/>
          <w:sz w:val="28"/>
          <w:szCs w:val="28"/>
          <w:lang w:val="uk-UA" w:eastAsia="uk-UA"/>
        </w:rPr>
        <w:t>ого</w:t>
      </w:r>
      <w:r>
        <w:rPr>
          <w:rFonts w:eastAsia="Batang"/>
          <w:sz w:val="28"/>
          <w:szCs w:val="28"/>
          <w:lang w:eastAsia="uk-UA"/>
        </w:rPr>
        <w:t xml:space="preserve"> 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управління</w:t>
      </w:r>
      <w:r w:rsidRPr="005659AC">
        <w:rPr>
          <w:rFonts w:eastAsia="Batang"/>
          <w:sz w:val="28"/>
          <w:szCs w:val="28"/>
          <w:lang w:eastAsia="uk-UA"/>
        </w:rPr>
        <w:t xml:space="preserve"> райдержадміністрації</w:t>
      </w:r>
    </w:p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 w:rsidRPr="005659AC">
        <w:rPr>
          <w:rFonts w:eastAsia="Batang"/>
          <w:sz w:val="28"/>
          <w:szCs w:val="28"/>
          <w:lang w:eastAsia="uk-UA"/>
        </w:rPr>
        <w:t>_________________</w:t>
      </w:r>
      <w:r>
        <w:rPr>
          <w:rFonts w:eastAsia="Batang"/>
          <w:sz w:val="28"/>
          <w:szCs w:val="28"/>
          <w:lang w:val="uk-UA" w:eastAsia="uk-UA"/>
        </w:rPr>
        <w:t>Г</w:t>
      </w:r>
      <w:r>
        <w:rPr>
          <w:rFonts w:eastAsia="Batang"/>
          <w:sz w:val="28"/>
          <w:szCs w:val="28"/>
          <w:lang w:eastAsia="uk-UA"/>
        </w:rPr>
        <w:t xml:space="preserve">. </w:t>
      </w:r>
      <w:r>
        <w:rPr>
          <w:rFonts w:eastAsia="Batang"/>
          <w:sz w:val="28"/>
          <w:szCs w:val="28"/>
          <w:lang w:val="uk-UA" w:eastAsia="uk-UA"/>
        </w:rPr>
        <w:t>Кравчук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«____»____________201</w:t>
      </w:r>
      <w:r>
        <w:rPr>
          <w:rFonts w:eastAsia="Batang"/>
          <w:sz w:val="28"/>
          <w:szCs w:val="28"/>
          <w:lang w:val="uk-UA" w:eastAsia="uk-UA"/>
        </w:rPr>
        <w:t>6</w:t>
      </w:r>
      <w:r w:rsidRPr="005659AC">
        <w:rPr>
          <w:rFonts w:eastAsia="Batang"/>
          <w:sz w:val="28"/>
          <w:szCs w:val="28"/>
          <w:lang w:eastAsia="uk-UA"/>
        </w:rPr>
        <w:t>р.</w:t>
      </w: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>Начальник загального відділу</w:t>
      </w:r>
    </w:p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апарату райдержадміністрації </w:t>
      </w:r>
    </w:p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 w:rsidRPr="005659AC">
        <w:rPr>
          <w:rFonts w:eastAsia="Batang"/>
          <w:sz w:val="28"/>
          <w:szCs w:val="28"/>
          <w:lang w:eastAsia="uk-UA"/>
        </w:rPr>
        <w:t>_________________</w:t>
      </w:r>
      <w:r>
        <w:rPr>
          <w:rFonts w:eastAsia="Batang"/>
          <w:sz w:val="28"/>
          <w:szCs w:val="28"/>
          <w:lang w:val="uk-UA" w:eastAsia="uk-UA"/>
        </w:rPr>
        <w:t>Д</w:t>
      </w:r>
      <w:r>
        <w:rPr>
          <w:rFonts w:eastAsia="Batang"/>
          <w:sz w:val="28"/>
          <w:szCs w:val="28"/>
          <w:lang w:eastAsia="uk-UA"/>
        </w:rPr>
        <w:t xml:space="preserve">. </w:t>
      </w:r>
      <w:r>
        <w:rPr>
          <w:rFonts w:eastAsia="Batang"/>
          <w:sz w:val="28"/>
          <w:szCs w:val="28"/>
          <w:lang w:val="uk-UA" w:eastAsia="uk-UA"/>
        </w:rPr>
        <w:t>Вінтоняк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«____»____________201</w:t>
      </w:r>
      <w:r>
        <w:rPr>
          <w:rFonts w:eastAsia="Batang"/>
          <w:sz w:val="28"/>
          <w:szCs w:val="28"/>
          <w:lang w:val="uk-UA" w:eastAsia="uk-UA"/>
        </w:rPr>
        <w:t>6</w:t>
      </w:r>
      <w:r w:rsidRPr="005659AC">
        <w:rPr>
          <w:rFonts w:eastAsia="Batang"/>
          <w:sz w:val="28"/>
          <w:szCs w:val="28"/>
          <w:lang w:eastAsia="uk-UA"/>
        </w:rPr>
        <w:t>р.</w:t>
      </w:r>
    </w:p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Начальник</w:t>
      </w:r>
      <w:r w:rsidRPr="005659AC">
        <w:rPr>
          <w:rFonts w:eastAsia="Batang"/>
          <w:sz w:val="28"/>
          <w:szCs w:val="28"/>
          <w:lang w:eastAsia="uk-UA"/>
        </w:rPr>
        <w:t xml:space="preserve"> відділу культури 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райдержадміністрації</w:t>
      </w:r>
      <w:r w:rsidRPr="005659AC">
        <w:rPr>
          <w:rFonts w:eastAsia="Batang"/>
          <w:sz w:val="28"/>
          <w:szCs w:val="28"/>
          <w:lang w:eastAsia="uk-UA"/>
        </w:rPr>
        <w:t xml:space="preserve"> 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 w:rsidRPr="005659AC">
        <w:rPr>
          <w:rFonts w:eastAsia="Batang"/>
          <w:sz w:val="28"/>
          <w:szCs w:val="28"/>
          <w:lang w:eastAsia="uk-UA"/>
        </w:rPr>
        <w:t>__________________</w:t>
      </w:r>
      <w:r>
        <w:rPr>
          <w:rFonts w:eastAsia="Batang"/>
          <w:sz w:val="28"/>
          <w:szCs w:val="28"/>
          <w:lang w:eastAsia="uk-UA"/>
        </w:rPr>
        <w:t>Л. Федор</w:t>
      </w: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eastAsia="uk-UA"/>
        </w:rPr>
        <w:t>«____»_____________201</w:t>
      </w:r>
      <w:r>
        <w:rPr>
          <w:rFonts w:eastAsia="Batang"/>
          <w:sz w:val="28"/>
          <w:szCs w:val="28"/>
          <w:lang w:val="uk-UA" w:eastAsia="uk-UA"/>
        </w:rPr>
        <w:t>6</w:t>
      </w:r>
      <w:r w:rsidRPr="005659AC">
        <w:rPr>
          <w:rFonts w:eastAsia="Batang"/>
          <w:sz w:val="28"/>
          <w:szCs w:val="28"/>
          <w:lang w:eastAsia="uk-UA"/>
        </w:rPr>
        <w:t>р.</w:t>
      </w: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 w:rsidRPr="005659AC">
        <w:rPr>
          <w:rFonts w:eastAsia="Batang"/>
          <w:sz w:val="28"/>
          <w:szCs w:val="28"/>
          <w:lang w:eastAsia="uk-UA"/>
        </w:rPr>
        <w:t>Виконавець:</w:t>
      </w: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>Юрисконсульт відділу культури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 w:rsidRPr="005659AC">
        <w:rPr>
          <w:rFonts w:eastAsia="Batang"/>
          <w:sz w:val="28"/>
          <w:szCs w:val="28"/>
          <w:lang w:eastAsia="uk-UA"/>
        </w:rPr>
        <w:t>райдержадміністрації</w:t>
      </w:r>
    </w:p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eastAsia="uk-UA"/>
        </w:rPr>
        <w:t>_____________</w:t>
      </w:r>
      <w:r w:rsidRPr="005659AC">
        <w:rPr>
          <w:rFonts w:eastAsia="Batang"/>
          <w:sz w:val="28"/>
          <w:szCs w:val="28"/>
          <w:lang w:eastAsia="uk-UA"/>
        </w:rPr>
        <w:t>_</w:t>
      </w:r>
      <w:r>
        <w:rPr>
          <w:rFonts w:eastAsia="Batang"/>
          <w:sz w:val="28"/>
          <w:szCs w:val="28"/>
          <w:lang w:val="uk-UA" w:eastAsia="uk-UA"/>
        </w:rPr>
        <w:t>Т. Петруніна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«____»_____________201</w:t>
      </w:r>
      <w:r>
        <w:rPr>
          <w:rFonts w:eastAsia="Batang"/>
          <w:sz w:val="28"/>
          <w:szCs w:val="28"/>
          <w:lang w:val="uk-UA" w:eastAsia="uk-UA"/>
        </w:rPr>
        <w:t>6</w:t>
      </w:r>
      <w:r w:rsidRPr="005659AC">
        <w:rPr>
          <w:rFonts w:eastAsia="Batang"/>
          <w:sz w:val="28"/>
          <w:szCs w:val="28"/>
          <w:lang w:eastAsia="uk-UA"/>
        </w:rPr>
        <w:t>р.</w:t>
      </w: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 w:rsidRPr="005659AC">
        <w:rPr>
          <w:rFonts w:eastAsia="Batang"/>
          <w:sz w:val="28"/>
          <w:szCs w:val="28"/>
          <w:lang w:eastAsia="uk-UA"/>
        </w:rPr>
        <w:t xml:space="preserve">Керуюча справами районної ради 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 w:rsidRPr="005659AC">
        <w:rPr>
          <w:rFonts w:eastAsia="Batang"/>
          <w:sz w:val="28"/>
          <w:szCs w:val="28"/>
          <w:lang w:eastAsia="uk-UA"/>
        </w:rPr>
        <w:t>______________   М. Сарахман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eastAsia="uk-UA"/>
        </w:rPr>
      </w:pPr>
      <w:r>
        <w:rPr>
          <w:rFonts w:eastAsia="Batang"/>
          <w:sz w:val="28"/>
          <w:szCs w:val="28"/>
          <w:lang w:eastAsia="uk-UA"/>
        </w:rPr>
        <w:t>«____»____________201</w:t>
      </w:r>
      <w:r>
        <w:rPr>
          <w:rFonts w:eastAsia="Batang"/>
          <w:sz w:val="28"/>
          <w:szCs w:val="28"/>
          <w:lang w:val="uk-UA" w:eastAsia="uk-UA"/>
        </w:rPr>
        <w:t>6</w:t>
      </w:r>
      <w:r w:rsidRPr="005659AC">
        <w:rPr>
          <w:rFonts w:eastAsia="Batang"/>
          <w:sz w:val="28"/>
          <w:szCs w:val="28"/>
          <w:lang w:eastAsia="uk-UA"/>
        </w:rPr>
        <w:t>р.</w:t>
      </w:r>
    </w:p>
    <w:p w:rsidR="00984082" w:rsidRPr="005659AC" w:rsidRDefault="00984082" w:rsidP="00630AB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eastAsia="uk-UA"/>
        </w:rPr>
      </w:pPr>
    </w:p>
    <w:p w:rsidR="00984082" w:rsidRPr="005659AC" w:rsidRDefault="00984082" w:rsidP="00630AB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eastAsia="uk-UA"/>
        </w:rPr>
      </w:pPr>
    </w:p>
    <w:p w:rsidR="00984082" w:rsidRPr="000E360B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984082" w:rsidRDefault="00984082" w:rsidP="00630AB5"/>
    <w:p w:rsidR="00984082" w:rsidRPr="00630AB5" w:rsidRDefault="00984082" w:rsidP="00630AB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uk-UA"/>
        </w:rPr>
      </w:pPr>
    </w:p>
    <w:sectPr w:rsidR="00984082" w:rsidRPr="00630AB5" w:rsidSect="00630AB5">
      <w:type w:val="continuous"/>
      <w:pgSz w:w="11906" w:h="16838"/>
      <w:pgMar w:top="709" w:right="851" w:bottom="426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82" w:rsidRDefault="00984082" w:rsidP="005948B7">
      <w:r>
        <w:separator/>
      </w:r>
    </w:p>
  </w:endnote>
  <w:endnote w:type="continuationSeparator" w:id="1">
    <w:p w:rsidR="00984082" w:rsidRDefault="00984082" w:rsidP="00594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82" w:rsidRDefault="00984082" w:rsidP="005948B7">
      <w:r>
        <w:separator/>
      </w:r>
    </w:p>
  </w:footnote>
  <w:footnote w:type="continuationSeparator" w:id="1">
    <w:p w:rsidR="00984082" w:rsidRDefault="00984082" w:rsidP="00594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7E6"/>
    <w:multiLevelType w:val="hybridMultilevel"/>
    <w:tmpl w:val="C706A33A"/>
    <w:lvl w:ilvl="0" w:tplc="59EAF3CE">
      <w:start w:val="14"/>
      <w:numFmt w:val="bullet"/>
      <w:lvlText w:val="–"/>
      <w:lvlJc w:val="left"/>
      <w:pPr>
        <w:ind w:left="1710" w:hanging="360"/>
      </w:pPr>
      <w:rPr>
        <w:rFonts w:ascii="Times New Roman" w:eastAsia="Batang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42E518E"/>
    <w:multiLevelType w:val="hybridMultilevel"/>
    <w:tmpl w:val="69D0E660"/>
    <w:lvl w:ilvl="0" w:tplc="E7BE2A62">
      <w:start w:val="14"/>
      <w:numFmt w:val="bullet"/>
      <w:lvlText w:val="-"/>
      <w:lvlJc w:val="left"/>
      <w:pPr>
        <w:ind w:left="1860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5972D77"/>
    <w:multiLevelType w:val="hybridMultilevel"/>
    <w:tmpl w:val="3E360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69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3747F4B"/>
    <w:multiLevelType w:val="hybridMultilevel"/>
    <w:tmpl w:val="6EECC52E"/>
    <w:lvl w:ilvl="0" w:tplc="7A30158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64759E4"/>
    <w:multiLevelType w:val="hybridMultilevel"/>
    <w:tmpl w:val="B7A6F7EA"/>
    <w:lvl w:ilvl="0" w:tplc="7A30158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9CC"/>
    <w:rsid w:val="00013D54"/>
    <w:rsid w:val="0002071C"/>
    <w:rsid w:val="00022915"/>
    <w:rsid w:val="00055A84"/>
    <w:rsid w:val="000B6BC4"/>
    <w:rsid w:val="000E19EC"/>
    <w:rsid w:val="000E360B"/>
    <w:rsid w:val="001508A3"/>
    <w:rsid w:val="00161F10"/>
    <w:rsid w:val="00187B80"/>
    <w:rsid w:val="001A5C4B"/>
    <w:rsid w:val="00285921"/>
    <w:rsid w:val="00286605"/>
    <w:rsid w:val="002B7D13"/>
    <w:rsid w:val="00301D3E"/>
    <w:rsid w:val="00315020"/>
    <w:rsid w:val="00323E74"/>
    <w:rsid w:val="003250DF"/>
    <w:rsid w:val="00325C0D"/>
    <w:rsid w:val="003B50AA"/>
    <w:rsid w:val="003D1E00"/>
    <w:rsid w:val="003F56EE"/>
    <w:rsid w:val="0041267E"/>
    <w:rsid w:val="00424918"/>
    <w:rsid w:val="004509C2"/>
    <w:rsid w:val="00484657"/>
    <w:rsid w:val="004B36D2"/>
    <w:rsid w:val="00523256"/>
    <w:rsid w:val="00554DE7"/>
    <w:rsid w:val="005659AC"/>
    <w:rsid w:val="005948B7"/>
    <w:rsid w:val="00630AB5"/>
    <w:rsid w:val="006607C4"/>
    <w:rsid w:val="00664991"/>
    <w:rsid w:val="006917AB"/>
    <w:rsid w:val="006B5F85"/>
    <w:rsid w:val="006D29C5"/>
    <w:rsid w:val="006F1038"/>
    <w:rsid w:val="00713D07"/>
    <w:rsid w:val="007149B0"/>
    <w:rsid w:val="00734389"/>
    <w:rsid w:val="00756594"/>
    <w:rsid w:val="00757F3D"/>
    <w:rsid w:val="0086437C"/>
    <w:rsid w:val="00891B0E"/>
    <w:rsid w:val="008927DF"/>
    <w:rsid w:val="008B0ED2"/>
    <w:rsid w:val="008B12A2"/>
    <w:rsid w:val="00911F82"/>
    <w:rsid w:val="00977D38"/>
    <w:rsid w:val="00984082"/>
    <w:rsid w:val="00A05E33"/>
    <w:rsid w:val="00A06FD3"/>
    <w:rsid w:val="00A640CF"/>
    <w:rsid w:val="00A77327"/>
    <w:rsid w:val="00AA2D00"/>
    <w:rsid w:val="00B459CC"/>
    <w:rsid w:val="00BA5086"/>
    <w:rsid w:val="00C260A2"/>
    <w:rsid w:val="00CE3D69"/>
    <w:rsid w:val="00CE728E"/>
    <w:rsid w:val="00D176A9"/>
    <w:rsid w:val="00D22175"/>
    <w:rsid w:val="00D5156E"/>
    <w:rsid w:val="00D724CF"/>
    <w:rsid w:val="00DA1D3C"/>
    <w:rsid w:val="00E74B8F"/>
    <w:rsid w:val="00EA283D"/>
    <w:rsid w:val="00EC20A6"/>
    <w:rsid w:val="00EC2A99"/>
    <w:rsid w:val="00F445A2"/>
    <w:rsid w:val="00F7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11F82"/>
    <w:rPr>
      <w:rFonts w:ascii="Cambria" w:hAnsi="Cambria"/>
      <w:b/>
      <w:sz w:val="32"/>
      <w:szCs w:val="20"/>
    </w:rPr>
  </w:style>
  <w:style w:type="paragraph" w:styleId="NoSpacing">
    <w:name w:val="No Spacing"/>
    <w:uiPriority w:val="99"/>
    <w:qFormat/>
    <w:rsid w:val="00B459C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459C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459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48B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8B7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948B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8B7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6B5F85"/>
    <w:pPr>
      <w:overflowPunct w:val="0"/>
      <w:autoSpaceDE w:val="0"/>
      <w:autoSpaceDN w:val="0"/>
      <w:adjustRightInd w:val="0"/>
      <w:ind w:left="720"/>
      <w:contextualSpacing/>
    </w:pPr>
    <w:rPr>
      <w:rFonts w:eastAsia="Batang"/>
      <w:sz w:val="20"/>
      <w:szCs w:val="20"/>
      <w:lang w:val="uk-UA" w:eastAsia="uk-UA"/>
    </w:rPr>
  </w:style>
  <w:style w:type="character" w:styleId="Emphasis">
    <w:name w:val="Emphasis"/>
    <w:basedOn w:val="DefaultParagraphFont"/>
    <w:uiPriority w:val="99"/>
    <w:qFormat/>
    <w:rsid w:val="00286605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D22175"/>
    <w:pPr>
      <w:jc w:val="center"/>
    </w:pPr>
    <w:rPr>
      <w:rFonts w:eastAsia="Calibri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0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.rada.gov.ua/images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8</Pages>
  <Words>2021</Words>
  <Characters>11526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2016-07-12T07:36:00Z</cp:lastPrinted>
  <dcterms:created xsi:type="dcterms:W3CDTF">2016-07-08T08:21:00Z</dcterms:created>
  <dcterms:modified xsi:type="dcterms:W3CDTF">2016-07-26T04:32:00Z</dcterms:modified>
</cp:coreProperties>
</file>