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B7" w:rsidRPr="00511EF2" w:rsidRDefault="007A5FB7" w:rsidP="00511EF2">
      <w:pPr>
        <w:jc w:val="center"/>
        <w:rPr>
          <w:rFonts w:ascii="Times New Roman" w:hAnsi="Times New Roman"/>
          <w:b/>
          <w:lang w:val="uk-UA"/>
        </w:rPr>
      </w:pPr>
      <w:r w:rsidRPr="00511EF2">
        <w:rPr>
          <w:rFonts w:ascii="Times New Roman" w:hAnsi="Times New Roman"/>
          <w:sz w:val="28"/>
          <w:szCs w:val="28"/>
        </w:rPr>
        <w:t xml:space="preserve">  </w:t>
      </w:r>
      <w:r w:rsidRPr="0009176B">
        <w:rPr>
          <w:rFonts w:ascii="Times New Roman" w:hAnsi="Times New Roman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/>
          </v:shape>
        </w:pict>
      </w:r>
    </w:p>
    <w:p w:rsidR="007A5FB7" w:rsidRPr="00511EF2" w:rsidRDefault="007A5FB7" w:rsidP="00511EF2">
      <w:pPr>
        <w:spacing w:after="0"/>
        <w:jc w:val="center"/>
        <w:rPr>
          <w:rFonts w:ascii="Times New Roman" w:hAnsi="Times New Roman"/>
          <w:b/>
        </w:rPr>
      </w:pPr>
      <w:r w:rsidRPr="00511EF2">
        <w:rPr>
          <w:rFonts w:ascii="Times New Roman" w:hAnsi="Times New Roman"/>
          <w:b/>
        </w:rPr>
        <w:t>УКРАЇНА</w:t>
      </w:r>
    </w:p>
    <w:p w:rsidR="007A5FB7" w:rsidRPr="00511EF2" w:rsidRDefault="007A5FB7" w:rsidP="00511EF2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EF2">
        <w:rPr>
          <w:rFonts w:ascii="Times New Roman" w:hAnsi="Times New Roman"/>
          <w:b/>
          <w:sz w:val="28"/>
          <w:szCs w:val="28"/>
        </w:rPr>
        <w:t>КОЛОМИЙСЬКА РАЙОННА ДЕРЖАВНА АДМІНІСТРАЦІЯ</w:t>
      </w:r>
    </w:p>
    <w:p w:rsidR="007A5FB7" w:rsidRPr="00511EF2" w:rsidRDefault="007A5FB7" w:rsidP="00511EF2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1EF2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7A5FB7" w:rsidRDefault="007A5FB7" w:rsidP="00511EF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A5FB7" w:rsidRPr="00511EF2" w:rsidRDefault="007A5FB7" w:rsidP="00511EF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1EF2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7A5FB7" w:rsidRDefault="007A5FB7" w:rsidP="00511EF2">
      <w:pPr>
        <w:pStyle w:val="NoSpacing"/>
        <w:rPr>
          <w:rFonts w:ascii="Times New Roman" w:hAnsi="Times New Roman"/>
          <w:lang w:val="uk-UA"/>
        </w:rPr>
      </w:pPr>
    </w:p>
    <w:p w:rsidR="007A5FB7" w:rsidRPr="00CF0FBC" w:rsidRDefault="007A5FB7" w:rsidP="00511EF2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F0FBC">
        <w:rPr>
          <w:rFonts w:ascii="Times New Roman" w:hAnsi="Times New Roman"/>
          <w:sz w:val="24"/>
          <w:szCs w:val="24"/>
        </w:rPr>
        <w:t xml:space="preserve"> від </w:t>
      </w:r>
      <w:r w:rsidRPr="00CF0FBC">
        <w:rPr>
          <w:rFonts w:ascii="Times New Roman" w:hAnsi="Times New Roman"/>
          <w:sz w:val="24"/>
          <w:szCs w:val="24"/>
          <w:lang w:val="uk-UA"/>
        </w:rPr>
        <w:t>10.12.2013</w:t>
      </w:r>
      <w:r w:rsidRPr="00CF0FBC">
        <w:rPr>
          <w:rFonts w:ascii="Times New Roman" w:hAnsi="Times New Roman"/>
          <w:sz w:val="24"/>
          <w:szCs w:val="24"/>
        </w:rPr>
        <w:t xml:space="preserve">                                  м. Коломия                                            </w:t>
      </w:r>
      <w:r w:rsidRPr="00CF0FB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F0FBC">
        <w:rPr>
          <w:rFonts w:ascii="Times New Roman" w:hAnsi="Times New Roman"/>
          <w:sz w:val="24"/>
          <w:szCs w:val="24"/>
        </w:rPr>
        <w:t>№</w:t>
      </w:r>
      <w:r w:rsidRPr="00CF0FBC">
        <w:rPr>
          <w:rFonts w:ascii="Times New Roman" w:hAnsi="Times New Roman"/>
          <w:sz w:val="24"/>
          <w:szCs w:val="24"/>
          <w:lang w:val="uk-UA"/>
        </w:rPr>
        <w:t>602</w:t>
      </w:r>
    </w:p>
    <w:p w:rsidR="007A5FB7" w:rsidRDefault="007A5FB7" w:rsidP="000E659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A5FB7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7A5FB7" w:rsidRPr="00511EF2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>Про виконання соціальних ініціатив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Президента України, спрямованих 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на посилення  захисту та підтримку 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>дітей і сімей з дітьми, здійснення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першочергових заходів з покращення 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матеріально-технічного оснащення 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>закладів охорони здоров</w:t>
      </w:r>
      <w:r w:rsidRPr="000E659B">
        <w:rPr>
          <w:rFonts w:ascii="Times New Roman" w:hAnsi="Times New Roman"/>
          <w:b/>
          <w:sz w:val="28"/>
          <w:szCs w:val="28"/>
        </w:rPr>
        <w:t>`</w:t>
      </w:r>
      <w:r w:rsidRPr="000E659B">
        <w:rPr>
          <w:rFonts w:ascii="Times New Roman" w:hAnsi="Times New Roman"/>
          <w:b/>
          <w:sz w:val="28"/>
          <w:szCs w:val="28"/>
          <w:lang w:val="uk-UA"/>
        </w:rPr>
        <w:t>я,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>в яких надається медична допомога дітям</w:t>
      </w:r>
    </w:p>
    <w:p w:rsidR="007A5FB7" w:rsidRDefault="007A5FB7" w:rsidP="000E659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A5FB7" w:rsidRDefault="007A5FB7" w:rsidP="000E659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A5FB7" w:rsidRDefault="007A5FB7" w:rsidP="000E659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   В рамках виконання соціальних ініціатив Президента України В.Ф. Януковича, спрямованих на посилення захисту та підтримку дітей і сімей з дітьми, вживаються першочергові заходи з покращення матеріально-технічного оснащення закладів охорони здоров`я, в яких надається медична допомога дітям  в Коломийському районі. Забезпечується соціальний захист прав дітей-сиріт та дітей, позбавлених батьківського піклування, дітей-інвалідів, дітей, які опинились у складних життєвих обставинах.</w:t>
      </w:r>
    </w:p>
    <w:p w:rsidR="007A5FB7" w:rsidRPr="000E659B" w:rsidRDefault="007A5FB7" w:rsidP="000E659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 Впродовж 2013-2014 років планується збільшити виплату допомоги для малозабезпечених сімей з дітьми, зрівнявши її розмір із прожитковим мінімумом.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Управлінням праці та соціального захисту населення Коломийської райдержадміністрації своєчасно перераховуються та виплачуються всі види державних соціальних допомог сім’ям з дітьми, малозабезпеченим сім’ям, дітям – інвалідам, інвалідам з дитинства, дітям – сиротам та дітям, позбавленим батьківського піклування. </w:t>
      </w:r>
      <w:r w:rsidRPr="000E659B">
        <w:rPr>
          <w:rFonts w:ascii="Times New Roman" w:hAnsi="Times New Roman"/>
          <w:sz w:val="28"/>
          <w:szCs w:val="28"/>
        </w:rPr>
        <w:t xml:space="preserve">За січень – </w:t>
      </w:r>
      <w:r w:rsidRPr="000E659B">
        <w:rPr>
          <w:rFonts w:ascii="Times New Roman" w:hAnsi="Times New Roman"/>
          <w:sz w:val="28"/>
          <w:szCs w:val="28"/>
          <w:lang w:val="uk-UA"/>
        </w:rPr>
        <w:t>жовтень</w:t>
      </w:r>
      <w:r w:rsidRPr="000E659B">
        <w:rPr>
          <w:rFonts w:ascii="Times New Roman" w:hAnsi="Times New Roman"/>
          <w:sz w:val="28"/>
          <w:szCs w:val="28"/>
        </w:rPr>
        <w:t xml:space="preserve"> 2013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59B">
        <w:rPr>
          <w:rFonts w:ascii="Times New Roman" w:hAnsi="Times New Roman"/>
          <w:sz w:val="28"/>
          <w:szCs w:val="28"/>
        </w:rPr>
        <w:t>р</w:t>
      </w:r>
      <w:r w:rsidRPr="000E659B">
        <w:rPr>
          <w:rFonts w:ascii="Times New Roman" w:hAnsi="Times New Roman"/>
          <w:sz w:val="28"/>
          <w:szCs w:val="28"/>
          <w:lang w:val="uk-UA"/>
        </w:rPr>
        <w:t>оку</w:t>
      </w:r>
      <w:r w:rsidRPr="000E659B">
        <w:rPr>
          <w:rFonts w:ascii="Times New Roman" w:hAnsi="Times New Roman"/>
          <w:sz w:val="28"/>
          <w:szCs w:val="28"/>
        </w:rPr>
        <w:t xml:space="preserve">  отримали різні види державних соціальних допомог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12 097 </w:t>
      </w:r>
      <w:r w:rsidRPr="000E659B">
        <w:rPr>
          <w:rFonts w:ascii="Times New Roman" w:hAnsi="Times New Roman"/>
          <w:sz w:val="28"/>
          <w:szCs w:val="28"/>
        </w:rPr>
        <w:t>сім</w:t>
      </w:r>
      <w:r w:rsidRPr="000E659B">
        <w:rPr>
          <w:rFonts w:ascii="Times New Roman" w:hAnsi="Times New Roman"/>
          <w:sz w:val="28"/>
          <w:szCs w:val="28"/>
          <w:lang w:val="uk-UA"/>
        </w:rPr>
        <w:t>ей</w:t>
      </w:r>
      <w:r w:rsidRPr="000E659B">
        <w:rPr>
          <w:rFonts w:ascii="Times New Roman" w:hAnsi="Times New Roman"/>
          <w:sz w:val="28"/>
          <w:szCs w:val="28"/>
        </w:rPr>
        <w:t xml:space="preserve"> на суму </w:t>
      </w:r>
      <w:r w:rsidRPr="000E659B">
        <w:rPr>
          <w:rFonts w:ascii="Times New Roman" w:hAnsi="Times New Roman"/>
          <w:sz w:val="28"/>
          <w:szCs w:val="28"/>
          <w:lang w:val="uk-UA"/>
        </w:rPr>
        <w:t>112 043, 9</w:t>
      </w:r>
      <w:r w:rsidRPr="000E659B">
        <w:rPr>
          <w:rFonts w:ascii="Times New Roman" w:hAnsi="Times New Roman"/>
          <w:sz w:val="28"/>
          <w:szCs w:val="28"/>
        </w:rPr>
        <w:t xml:space="preserve"> тис.грн.</w:t>
      </w:r>
    </w:p>
    <w:p w:rsidR="007A5FB7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В управлінні праці та соціального захисту населення райдержадміністрації станом на 01.11.2013р. на обліку перебуває 4 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>прийомні  сім’ї, які отримують соціальну допомогу на дітей-сиріт та дітей, позбавлених батьківського піклування, грошове забезпечення батькам -вихователям і прийомним батькам  виділене на суму 103,2 тис.грн.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ab/>
        <w:t>Верховною Радою України прийнято Закон України „Про державну соціальну допомогу інвалідам з дитинства та дітям-інвалідам”, який набрав чинності з 28 липня 2013 року щодо збільшення на 25% розміру надбавки на догляд  за дитиною - інвалідом з виключно високою мірою втрати здоров`я.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ab/>
        <w:t>У результаті реалізації Закону України розмір надбавки на догляд за дітьми віком до 6 років збільшився з 1111,8 грн. до 1597,8 грн., за дітьми від 6 до 18 років з 1230,8 грн. до 1835,8 грн.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ab/>
        <w:t>В управлінні праці та соціального захисту населення райдержадміністрації   чисельність отримувачів державної соціальної допомоги станом на 01.11.2013 року становить 388 дітей-інвалідів, з них дітей-інвалідів підгрупи А - 36 осіб, сума нарахованої допомоги з початку року складає 11660,58 тис. грн.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Станом на 01.11.2013р. на обліку в управлінні праці та соціального захисту населення Коломийської райдержадміністрації для забезпечення технічними та іншими засобами реабілітації перебуває 13 дітей – інвалідів, з них :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засоби для ходіння керовані обома руками – 3;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меблі – 6;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допоміжні засоби для  особистої гігієни – 3;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засоби для ходіння керовані однією рукою – 2.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 xml:space="preserve">        За десять місяців 2013 року 16 дітей</w:t>
      </w:r>
      <w:r w:rsidRPr="000E659B">
        <w:rPr>
          <w:rFonts w:ascii="Times New Roman" w:hAnsi="Times New Roman"/>
          <w:sz w:val="28"/>
          <w:szCs w:val="28"/>
          <w:lang w:val="uk-UA"/>
        </w:rPr>
        <w:t>-</w:t>
      </w:r>
      <w:r w:rsidRPr="000E659B">
        <w:rPr>
          <w:rFonts w:ascii="Times New Roman" w:hAnsi="Times New Roman"/>
          <w:sz w:val="28"/>
          <w:szCs w:val="28"/>
        </w:rPr>
        <w:t>інвалідів забезпечено технічними та іншими засобами реабілітації, з них: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засоби для ходіння керовані обома руками -6 ;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меблі – 4;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допоміжні засоби для особистої гігієни – 5;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>- крісла колісні – 3.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</w:rPr>
        <w:t xml:space="preserve">        Протягом 10 місяців 2013 року 42 дітям</w:t>
      </w:r>
      <w:r w:rsidRPr="000E659B">
        <w:rPr>
          <w:rFonts w:ascii="Times New Roman" w:hAnsi="Times New Roman"/>
          <w:sz w:val="28"/>
          <w:szCs w:val="28"/>
          <w:lang w:val="uk-UA"/>
        </w:rPr>
        <w:t>-</w:t>
      </w:r>
      <w:r w:rsidRPr="000E659B">
        <w:rPr>
          <w:rFonts w:ascii="Times New Roman" w:hAnsi="Times New Roman"/>
          <w:sz w:val="28"/>
          <w:szCs w:val="28"/>
        </w:rPr>
        <w:t>інвалідам видано направлення в протезний цех для забезпечення протезно-ортопедичними виробами.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E659B">
        <w:rPr>
          <w:rFonts w:ascii="Times New Roman" w:hAnsi="Times New Roman"/>
          <w:b/>
          <w:sz w:val="28"/>
          <w:szCs w:val="28"/>
          <w:lang w:val="uk-UA"/>
        </w:rPr>
        <w:tab/>
      </w:r>
      <w:r w:rsidRPr="000E659B">
        <w:rPr>
          <w:rFonts w:ascii="Times New Roman" w:hAnsi="Times New Roman"/>
          <w:sz w:val="28"/>
          <w:szCs w:val="28"/>
          <w:lang w:val="uk-UA"/>
        </w:rPr>
        <w:t>Згідно Закону України „Про внесення зміни до статті 18 Закону України „Про державну допомогу сім’ям з дітьми”, який набрав чинності з 24.07.2013 року, управлінням проводиться нарахування допомоги дітям-інвалідам, над якими встановлено опіку чи піклування у збільшеному розмірі на 894 грн. щомісячно.</w:t>
      </w:r>
    </w:p>
    <w:p w:rsidR="007A5FB7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ab/>
        <w:t xml:space="preserve"> Станом на 01.11.2013 року державну соціальну допомогу на дітей, які знаходяться під опікою чи піклуванням призначено 57 опікунам на загальну суму 1543,9 тис. грн., з них 3 опікуни отримують допомогу на 3 дітей-інвалідів, які перебувають під опікою. Заборгованості по виплаті державних соціальних допомог немає. В смт. Отинія функціонує комунальна установа „Коломийський районний 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центр соціальної реабілітації дітей-інвалідів Коломийської районної ради” на дві групи в кількості 16 дітей. </w:t>
      </w:r>
      <w:r w:rsidRPr="000E659B">
        <w:rPr>
          <w:rFonts w:ascii="Times New Roman" w:hAnsi="Times New Roman"/>
          <w:sz w:val="28"/>
          <w:szCs w:val="28"/>
        </w:rPr>
        <w:t>За період з вересня 2012 року по даний час пройшли курс реабілітації 12 дітей.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E659B">
        <w:rPr>
          <w:rFonts w:ascii="Times New Roman" w:hAnsi="Times New Roman"/>
          <w:sz w:val="28"/>
          <w:szCs w:val="28"/>
        </w:rPr>
        <w:t xml:space="preserve">Станом на </w:t>
      </w:r>
      <w:r w:rsidRPr="000E659B">
        <w:rPr>
          <w:rFonts w:ascii="Times New Roman" w:hAnsi="Times New Roman"/>
          <w:sz w:val="28"/>
          <w:szCs w:val="28"/>
          <w:lang w:val="uk-UA"/>
        </w:rPr>
        <w:t>08</w:t>
      </w:r>
      <w:r w:rsidRPr="000E659B">
        <w:rPr>
          <w:rFonts w:ascii="Times New Roman" w:hAnsi="Times New Roman"/>
          <w:sz w:val="28"/>
          <w:szCs w:val="28"/>
        </w:rPr>
        <w:t>.11.201</w:t>
      </w:r>
      <w:r w:rsidRPr="000E659B">
        <w:rPr>
          <w:rFonts w:ascii="Times New Roman" w:hAnsi="Times New Roman"/>
          <w:sz w:val="28"/>
          <w:szCs w:val="28"/>
          <w:lang w:val="uk-UA"/>
        </w:rPr>
        <w:t>3</w:t>
      </w:r>
      <w:r w:rsidRPr="000E659B">
        <w:rPr>
          <w:rFonts w:ascii="Times New Roman" w:hAnsi="Times New Roman"/>
          <w:sz w:val="28"/>
          <w:szCs w:val="28"/>
        </w:rPr>
        <w:t xml:space="preserve">р. в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м.Коломиї та </w:t>
      </w:r>
      <w:r w:rsidRPr="000E659B">
        <w:rPr>
          <w:rFonts w:ascii="Times New Roman" w:hAnsi="Times New Roman"/>
          <w:sz w:val="28"/>
          <w:szCs w:val="28"/>
        </w:rPr>
        <w:t xml:space="preserve">Коломийському районі проживає </w:t>
      </w:r>
      <w:r w:rsidRPr="000E659B">
        <w:rPr>
          <w:rFonts w:ascii="Times New Roman" w:hAnsi="Times New Roman"/>
          <w:sz w:val="28"/>
          <w:szCs w:val="28"/>
          <w:lang w:val="uk-UA"/>
        </w:rPr>
        <w:t>651</w:t>
      </w:r>
      <w:r w:rsidRPr="000E659B">
        <w:rPr>
          <w:rFonts w:ascii="Times New Roman" w:hAnsi="Times New Roman"/>
          <w:sz w:val="28"/>
          <w:szCs w:val="28"/>
        </w:rPr>
        <w:t xml:space="preserve"> д</w:t>
      </w:r>
      <w:r w:rsidRPr="000E659B">
        <w:rPr>
          <w:rFonts w:ascii="Times New Roman" w:hAnsi="Times New Roman"/>
          <w:sz w:val="28"/>
          <w:szCs w:val="28"/>
          <w:lang w:val="uk-UA"/>
        </w:rPr>
        <w:t>итина</w:t>
      </w:r>
      <w:r w:rsidRPr="000E659B">
        <w:rPr>
          <w:rFonts w:ascii="Times New Roman" w:hAnsi="Times New Roman"/>
          <w:sz w:val="28"/>
          <w:szCs w:val="28"/>
        </w:rPr>
        <w:t>-інвалід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(52 підгрупи «А»)</w:t>
      </w:r>
      <w:r w:rsidRPr="000E659B">
        <w:rPr>
          <w:rFonts w:ascii="Times New Roman" w:hAnsi="Times New Roman"/>
          <w:sz w:val="28"/>
          <w:szCs w:val="28"/>
        </w:rPr>
        <w:t xml:space="preserve">, з яких  23 дитини з онкопатологією, </w:t>
      </w:r>
      <w:r w:rsidRPr="000E659B">
        <w:rPr>
          <w:rFonts w:ascii="Times New Roman" w:hAnsi="Times New Roman"/>
          <w:sz w:val="28"/>
          <w:szCs w:val="28"/>
          <w:lang w:val="uk-UA"/>
        </w:rPr>
        <w:t>9</w:t>
      </w:r>
      <w:r w:rsidRPr="000E659B">
        <w:rPr>
          <w:rFonts w:ascii="Times New Roman" w:hAnsi="Times New Roman"/>
          <w:sz w:val="28"/>
          <w:szCs w:val="28"/>
        </w:rPr>
        <w:t xml:space="preserve">9 дітей потерпілих від аварії на ЧАЕС. Всі діти-інваліди отримують безкоштовне лікування та санаторно-курортне оздоровлення. Адміністрацією Коломийської </w:t>
      </w:r>
      <w:r w:rsidRPr="000E659B">
        <w:rPr>
          <w:rFonts w:ascii="Times New Roman" w:hAnsi="Times New Roman"/>
          <w:sz w:val="28"/>
          <w:szCs w:val="28"/>
          <w:lang w:val="uk-UA"/>
        </w:rPr>
        <w:t>центральної лікарні</w:t>
      </w:r>
      <w:r w:rsidRPr="000E659B">
        <w:rPr>
          <w:rFonts w:ascii="Times New Roman" w:hAnsi="Times New Roman"/>
          <w:sz w:val="28"/>
          <w:szCs w:val="28"/>
        </w:rPr>
        <w:t xml:space="preserve"> за </w:t>
      </w:r>
      <w:r w:rsidRPr="000E659B">
        <w:rPr>
          <w:rFonts w:ascii="Times New Roman" w:hAnsi="Times New Roman"/>
          <w:sz w:val="28"/>
          <w:szCs w:val="28"/>
          <w:lang w:val="uk-UA"/>
        </w:rPr>
        <w:t>10</w:t>
      </w:r>
      <w:r w:rsidRPr="000E659B">
        <w:rPr>
          <w:rFonts w:ascii="Times New Roman" w:hAnsi="Times New Roman"/>
          <w:sz w:val="28"/>
          <w:szCs w:val="28"/>
        </w:rPr>
        <w:t xml:space="preserve"> місяців 201</w:t>
      </w:r>
      <w:r w:rsidRPr="000E659B">
        <w:rPr>
          <w:rFonts w:ascii="Times New Roman" w:hAnsi="Times New Roman"/>
          <w:sz w:val="28"/>
          <w:szCs w:val="28"/>
          <w:lang w:val="uk-UA"/>
        </w:rPr>
        <w:t>3</w:t>
      </w:r>
      <w:r w:rsidRPr="000E659B">
        <w:rPr>
          <w:rFonts w:ascii="Times New Roman" w:hAnsi="Times New Roman"/>
          <w:sz w:val="28"/>
          <w:szCs w:val="28"/>
        </w:rPr>
        <w:t xml:space="preserve"> року видано на повне безкоштовне </w:t>
      </w:r>
      <w:r w:rsidRPr="000E659B">
        <w:rPr>
          <w:rFonts w:ascii="Times New Roman" w:hAnsi="Times New Roman"/>
          <w:sz w:val="28"/>
          <w:szCs w:val="28"/>
          <w:lang w:val="uk-UA"/>
        </w:rPr>
        <w:t>санаторно-курортне</w:t>
      </w:r>
      <w:r w:rsidRPr="000E659B">
        <w:rPr>
          <w:rFonts w:ascii="Times New Roman" w:hAnsi="Times New Roman"/>
          <w:sz w:val="28"/>
          <w:szCs w:val="28"/>
        </w:rPr>
        <w:t xml:space="preserve">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лікування </w:t>
      </w:r>
      <w:r w:rsidRPr="000E659B">
        <w:rPr>
          <w:rFonts w:ascii="Times New Roman" w:hAnsi="Times New Roman"/>
          <w:sz w:val="28"/>
          <w:szCs w:val="28"/>
        </w:rPr>
        <w:t xml:space="preserve">дітей </w:t>
      </w:r>
      <w:r w:rsidRPr="000E659B">
        <w:rPr>
          <w:rFonts w:ascii="Times New Roman" w:hAnsi="Times New Roman"/>
          <w:sz w:val="28"/>
          <w:szCs w:val="28"/>
          <w:lang w:val="uk-UA"/>
        </w:rPr>
        <w:t>104</w:t>
      </w:r>
      <w:r w:rsidRPr="000E659B">
        <w:rPr>
          <w:rFonts w:ascii="Times New Roman" w:hAnsi="Times New Roman"/>
          <w:sz w:val="28"/>
          <w:szCs w:val="28"/>
        </w:rPr>
        <w:t xml:space="preserve"> путів</w:t>
      </w:r>
      <w:r w:rsidRPr="000E659B">
        <w:rPr>
          <w:rFonts w:ascii="Times New Roman" w:hAnsi="Times New Roman"/>
          <w:sz w:val="28"/>
          <w:szCs w:val="28"/>
          <w:lang w:val="uk-UA"/>
        </w:rPr>
        <w:t>ки</w:t>
      </w:r>
      <w:r w:rsidRPr="000E659B">
        <w:rPr>
          <w:rFonts w:ascii="Times New Roman" w:hAnsi="Times New Roman"/>
          <w:sz w:val="28"/>
          <w:szCs w:val="28"/>
        </w:rPr>
        <w:t xml:space="preserve"> в республіканські та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 278</w:t>
      </w:r>
      <w:r w:rsidRPr="000E659B">
        <w:rPr>
          <w:rFonts w:ascii="Times New Roman" w:hAnsi="Times New Roman"/>
          <w:sz w:val="28"/>
          <w:szCs w:val="28"/>
        </w:rPr>
        <w:t xml:space="preserve">   путівок в санаторії  обласного підпорядкування ( різного профілю), з них </w:t>
      </w:r>
      <w:r w:rsidRPr="000E659B">
        <w:rPr>
          <w:rFonts w:ascii="Times New Roman" w:hAnsi="Times New Roman"/>
          <w:sz w:val="28"/>
          <w:szCs w:val="28"/>
          <w:lang w:val="uk-UA"/>
        </w:rPr>
        <w:t>8</w:t>
      </w:r>
      <w:r w:rsidRPr="000E659B">
        <w:rPr>
          <w:rFonts w:ascii="Times New Roman" w:hAnsi="Times New Roman"/>
          <w:sz w:val="28"/>
          <w:szCs w:val="28"/>
        </w:rPr>
        <w:t xml:space="preserve"> дітям сиротам, </w:t>
      </w:r>
      <w:r w:rsidRPr="000E659B">
        <w:rPr>
          <w:rFonts w:ascii="Times New Roman" w:hAnsi="Times New Roman"/>
          <w:sz w:val="28"/>
          <w:szCs w:val="28"/>
          <w:lang w:val="uk-UA"/>
        </w:rPr>
        <w:t>89</w:t>
      </w:r>
      <w:r w:rsidRPr="000E659B">
        <w:rPr>
          <w:rFonts w:ascii="Times New Roman" w:hAnsi="Times New Roman"/>
          <w:sz w:val="28"/>
          <w:szCs w:val="28"/>
        </w:rPr>
        <w:t xml:space="preserve"> дітям з багатодітних сімей, 3</w:t>
      </w:r>
      <w:r w:rsidRPr="000E659B">
        <w:rPr>
          <w:rFonts w:ascii="Times New Roman" w:hAnsi="Times New Roman"/>
          <w:sz w:val="28"/>
          <w:szCs w:val="28"/>
          <w:lang w:val="uk-UA"/>
        </w:rPr>
        <w:t>7</w:t>
      </w:r>
      <w:r w:rsidRPr="000E659B">
        <w:rPr>
          <w:rFonts w:ascii="Times New Roman" w:hAnsi="Times New Roman"/>
          <w:sz w:val="28"/>
          <w:szCs w:val="28"/>
        </w:rPr>
        <w:t xml:space="preserve"> дітям-інвалідам, </w:t>
      </w:r>
      <w:r w:rsidRPr="000E659B">
        <w:rPr>
          <w:rFonts w:ascii="Times New Roman" w:hAnsi="Times New Roman"/>
          <w:sz w:val="28"/>
          <w:szCs w:val="28"/>
          <w:lang w:val="uk-UA"/>
        </w:rPr>
        <w:t>1</w:t>
      </w:r>
      <w:r w:rsidRPr="000E659B">
        <w:rPr>
          <w:rFonts w:ascii="Times New Roman" w:hAnsi="Times New Roman"/>
          <w:sz w:val="28"/>
          <w:szCs w:val="28"/>
        </w:rPr>
        <w:t xml:space="preserve"> д</w:t>
      </w:r>
      <w:r w:rsidRPr="000E659B">
        <w:rPr>
          <w:rFonts w:ascii="Times New Roman" w:hAnsi="Times New Roman"/>
          <w:sz w:val="28"/>
          <w:szCs w:val="28"/>
          <w:lang w:val="uk-UA"/>
        </w:rPr>
        <w:t>итині</w:t>
      </w:r>
      <w:r w:rsidRPr="000E659B">
        <w:rPr>
          <w:rFonts w:ascii="Times New Roman" w:hAnsi="Times New Roman"/>
          <w:sz w:val="28"/>
          <w:szCs w:val="28"/>
        </w:rPr>
        <w:t xml:space="preserve"> </w:t>
      </w:r>
      <w:r w:rsidRPr="000E659B">
        <w:rPr>
          <w:rFonts w:ascii="Times New Roman" w:hAnsi="Times New Roman"/>
          <w:sz w:val="28"/>
          <w:szCs w:val="28"/>
          <w:lang w:val="uk-UA"/>
        </w:rPr>
        <w:t>потерпілій від аварії на ЧАЕС</w:t>
      </w:r>
      <w:r w:rsidRPr="000E659B">
        <w:rPr>
          <w:rFonts w:ascii="Times New Roman" w:hAnsi="Times New Roman"/>
          <w:sz w:val="28"/>
          <w:szCs w:val="28"/>
        </w:rPr>
        <w:t xml:space="preserve">, </w:t>
      </w:r>
      <w:r w:rsidRPr="000E659B">
        <w:rPr>
          <w:rFonts w:ascii="Times New Roman" w:hAnsi="Times New Roman"/>
          <w:sz w:val="28"/>
          <w:szCs w:val="28"/>
          <w:lang w:val="uk-UA"/>
        </w:rPr>
        <w:t>65</w:t>
      </w:r>
      <w:r w:rsidRPr="000E659B">
        <w:rPr>
          <w:rFonts w:ascii="Times New Roman" w:hAnsi="Times New Roman"/>
          <w:sz w:val="28"/>
          <w:szCs w:val="28"/>
        </w:rPr>
        <w:t xml:space="preserve">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дітям </w:t>
      </w:r>
      <w:r w:rsidRPr="000E659B">
        <w:rPr>
          <w:rFonts w:ascii="Times New Roman" w:hAnsi="Times New Roman"/>
          <w:sz w:val="28"/>
          <w:szCs w:val="28"/>
        </w:rPr>
        <w:t xml:space="preserve">з малозабезпечених сімей, а також дітям, які знаходяться на диспансерному спостереженні в спеціалістів Коломийської дитячої лікарні. 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 За оздоровчий період 2013 року охоплено відпочинком та оздоровленням 147 дітей-інвалідів, 52 дітей-сиріт та дітей, позбавлених батьківського піклування, 4 дитини, які опинились у складних життєвих обставинах.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   В Коломийському районі діє «Районна цільова програма соціального захисту і підтримки дітей-сиріт та дітей, позбавлених батьківського піклування, осіб з числа дітей-сиріт та дітей, позбавлених батьківського піклування, профілактики бездоглядності та безпритульності серед неповнолітніх до 2016 року», відповідно до якої на забезпечення реалізації житлових прав дітей передбачено кошти в розмірі 100</w:t>
      </w:r>
      <w:r w:rsidRPr="000E659B">
        <w:rPr>
          <w:rFonts w:ascii="Times New Roman" w:hAnsi="Times New Roman"/>
          <w:sz w:val="28"/>
          <w:szCs w:val="28"/>
        </w:rPr>
        <w:t> </w:t>
      </w:r>
      <w:r w:rsidRPr="000E659B">
        <w:rPr>
          <w:rFonts w:ascii="Times New Roman" w:hAnsi="Times New Roman"/>
          <w:sz w:val="28"/>
          <w:szCs w:val="28"/>
          <w:lang w:val="uk-UA"/>
        </w:rPr>
        <w:t>000 гривень, вживаються заходи щодо придбання житла особі з числа дітей, позбавлених батьківського піклування Герману Ю.Ю.  11.03.1994 р.н.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В Коломийському районі </w:t>
      </w:r>
      <w:r w:rsidRPr="000E659B">
        <w:rPr>
          <w:rFonts w:ascii="Times New Roman" w:hAnsi="Times New Roman"/>
          <w:sz w:val="28"/>
          <w:szCs w:val="28"/>
        </w:rPr>
        <w:t>діють  та виконуються  програми з метою надання допомоги матерям та дітям на 2013 рік: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- </w:t>
      </w:r>
      <w:r w:rsidRPr="000E659B">
        <w:rPr>
          <w:rFonts w:ascii="Times New Roman" w:hAnsi="Times New Roman"/>
          <w:sz w:val="28"/>
          <w:szCs w:val="28"/>
        </w:rPr>
        <w:t xml:space="preserve">«Імунопрофілактика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та захист населення від інфекційних хвороб </w:t>
      </w:r>
      <w:r w:rsidRPr="000E659B">
        <w:rPr>
          <w:rFonts w:ascii="Times New Roman" w:hAnsi="Times New Roman"/>
          <w:sz w:val="28"/>
          <w:szCs w:val="28"/>
        </w:rPr>
        <w:t xml:space="preserve">в Коломийському районі на </w:t>
      </w:r>
      <w:r w:rsidRPr="000E659B">
        <w:rPr>
          <w:rFonts w:ascii="Times New Roman" w:hAnsi="Times New Roman"/>
          <w:sz w:val="28"/>
          <w:szCs w:val="28"/>
          <w:lang w:val="uk-UA"/>
        </w:rPr>
        <w:t>2011-</w:t>
      </w:r>
      <w:r w:rsidRPr="000E659B">
        <w:rPr>
          <w:rFonts w:ascii="Times New Roman" w:hAnsi="Times New Roman"/>
          <w:sz w:val="28"/>
          <w:szCs w:val="28"/>
        </w:rPr>
        <w:t>201</w:t>
      </w:r>
      <w:r w:rsidRPr="000E659B">
        <w:rPr>
          <w:rFonts w:ascii="Times New Roman" w:hAnsi="Times New Roman"/>
          <w:sz w:val="28"/>
          <w:szCs w:val="28"/>
          <w:lang w:val="uk-UA"/>
        </w:rPr>
        <w:t>5</w:t>
      </w:r>
      <w:r w:rsidRPr="000E659B">
        <w:rPr>
          <w:rFonts w:ascii="Times New Roman" w:hAnsi="Times New Roman"/>
          <w:sz w:val="28"/>
          <w:szCs w:val="28"/>
        </w:rPr>
        <w:t xml:space="preserve"> р</w:t>
      </w:r>
      <w:r w:rsidRPr="000E659B">
        <w:rPr>
          <w:rFonts w:ascii="Times New Roman" w:hAnsi="Times New Roman"/>
          <w:sz w:val="28"/>
          <w:szCs w:val="28"/>
          <w:lang w:val="uk-UA"/>
        </w:rPr>
        <w:t>о</w:t>
      </w:r>
      <w:r w:rsidRPr="000E659B">
        <w:rPr>
          <w:rFonts w:ascii="Times New Roman" w:hAnsi="Times New Roman"/>
          <w:sz w:val="28"/>
          <w:szCs w:val="28"/>
        </w:rPr>
        <w:t>к</w:t>
      </w:r>
      <w:r w:rsidRPr="000E659B">
        <w:rPr>
          <w:rFonts w:ascii="Times New Roman" w:hAnsi="Times New Roman"/>
          <w:sz w:val="28"/>
          <w:szCs w:val="28"/>
          <w:lang w:val="uk-UA"/>
        </w:rPr>
        <w:t>и</w:t>
      </w:r>
      <w:r w:rsidRPr="000E659B">
        <w:rPr>
          <w:rFonts w:ascii="Times New Roman" w:hAnsi="Times New Roman"/>
          <w:sz w:val="28"/>
          <w:szCs w:val="28"/>
        </w:rPr>
        <w:t>»</w:t>
      </w:r>
      <w:r w:rsidRPr="000E659B">
        <w:rPr>
          <w:rFonts w:ascii="Times New Roman" w:hAnsi="Times New Roman"/>
          <w:sz w:val="28"/>
          <w:szCs w:val="28"/>
          <w:lang w:val="uk-UA"/>
        </w:rPr>
        <w:t>. О</w:t>
      </w:r>
      <w:r w:rsidRPr="000E659B">
        <w:rPr>
          <w:rFonts w:ascii="Times New Roman" w:hAnsi="Times New Roman"/>
          <w:sz w:val="28"/>
          <w:szCs w:val="28"/>
        </w:rPr>
        <w:t xml:space="preserve">бсяг фінансування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Pr="000E659B">
        <w:rPr>
          <w:rFonts w:ascii="Times New Roman" w:hAnsi="Times New Roman"/>
          <w:sz w:val="28"/>
          <w:szCs w:val="28"/>
        </w:rPr>
        <w:t>50,0 тис.грн</w:t>
      </w:r>
      <w:r w:rsidRPr="000E659B">
        <w:rPr>
          <w:rFonts w:ascii="Times New Roman" w:hAnsi="Times New Roman"/>
          <w:sz w:val="28"/>
          <w:szCs w:val="28"/>
          <w:lang w:val="uk-UA"/>
        </w:rPr>
        <w:t>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-</w:t>
      </w:r>
      <w:r w:rsidRPr="000E659B">
        <w:rPr>
          <w:rFonts w:ascii="Times New Roman" w:hAnsi="Times New Roman"/>
          <w:sz w:val="28"/>
          <w:szCs w:val="28"/>
        </w:rPr>
        <w:t>«Репродуктивне здоров’я нації»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на 2008-2015 роки </w:t>
      </w:r>
      <w:r w:rsidRPr="000E659B">
        <w:rPr>
          <w:rFonts w:ascii="Times New Roman" w:hAnsi="Times New Roman"/>
          <w:sz w:val="28"/>
          <w:szCs w:val="28"/>
        </w:rPr>
        <w:t>в Коломийському районі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659B">
        <w:rPr>
          <w:rFonts w:ascii="Times New Roman" w:hAnsi="Times New Roman"/>
          <w:sz w:val="28"/>
          <w:szCs w:val="28"/>
        </w:rPr>
        <w:t>Обсяг фінансування – 67,3 тис.грн.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-</w:t>
      </w:r>
      <w:r w:rsidRPr="000E659B">
        <w:rPr>
          <w:rFonts w:ascii="Times New Roman" w:hAnsi="Times New Roman"/>
          <w:sz w:val="28"/>
          <w:szCs w:val="28"/>
        </w:rPr>
        <w:t>«Цільова програма «Цукровий діабет» на 20</w:t>
      </w:r>
      <w:r w:rsidRPr="000E659B">
        <w:rPr>
          <w:rFonts w:ascii="Times New Roman" w:hAnsi="Times New Roman"/>
          <w:sz w:val="28"/>
          <w:szCs w:val="28"/>
          <w:lang w:val="uk-UA"/>
        </w:rPr>
        <w:t>10</w:t>
      </w:r>
      <w:r w:rsidRPr="000E659B">
        <w:rPr>
          <w:rFonts w:ascii="Times New Roman" w:hAnsi="Times New Roman"/>
          <w:sz w:val="28"/>
          <w:szCs w:val="28"/>
        </w:rPr>
        <w:t>-2013роки», обсяг фінансування – 62,0 тис.грн.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-«Забезпечення профілактики ВІЛ-інфекції, лікування, догляду та підтримки ВІЛ-інфікованих і   хворих на СНІД в Коломийському районі на 2009-2013 рр».  Обсяг фінансування - 23,5 тис.грн.</w:t>
      </w:r>
      <w:r w:rsidRPr="000E659B">
        <w:rPr>
          <w:rFonts w:ascii="Times New Roman" w:hAnsi="Times New Roman"/>
          <w:sz w:val="28"/>
          <w:szCs w:val="28"/>
          <w:lang w:val="uk-UA"/>
        </w:rPr>
        <w:tab/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0E659B">
        <w:rPr>
          <w:rFonts w:ascii="Times New Roman" w:hAnsi="Times New Roman"/>
          <w:sz w:val="28"/>
          <w:szCs w:val="28"/>
        </w:rPr>
        <w:t>Виконання програми в рамках Українсько-швейцарського проекту «Здоров’я матері та дитини».</w:t>
      </w:r>
    </w:p>
    <w:p w:rsidR="007A5FB7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7A5FB7" w:rsidRDefault="007A5FB7" w:rsidP="007E16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E659B">
        <w:rPr>
          <w:rFonts w:ascii="Times New Roman" w:hAnsi="Times New Roman"/>
          <w:sz w:val="28"/>
          <w:szCs w:val="28"/>
          <w:lang w:val="uk-UA"/>
        </w:rPr>
        <w:t>Надано статус 24 дітям-сиротам та дітям, позбавленим батьківського піклування, які влаштовані під сімейні форми виховання.</w:t>
      </w:r>
    </w:p>
    <w:p w:rsidR="007A5FB7" w:rsidRDefault="007A5FB7" w:rsidP="007E16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A5FB7" w:rsidRDefault="007A5FB7" w:rsidP="007E16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Про це йшлося на засіданні колегії райдержадміністрації 25.11.2013 року.</w:t>
      </w:r>
    </w:p>
    <w:p w:rsidR="007A5FB7" w:rsidRPr="007E1690" w:rsidRDefault="007A5FB7" w:rsidP="007E1690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E1690">
        <w:rPr>
          <w:rFonts w:ascii="Times New Roman" w:hAnsi="Times New Roman"/>
          <w:b/>
          <w:sz w:val="28"/>
          <w:szCs w:val="28"/>
          <w:lang w:val="uk-UA"/>
        </w:rPr>
        <w:t>Виходячи із вищенаведеного: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1. Звіт про виконання соціальних  ініціатив Президента України В.Ф.Януковича спрямованих на посилення  захисту та підтримку дітей і сімей з дітьми, здійснення першочергових заходів з покращення матеріально-технічного оснащення закладів охорони здоров`я, в яких надається медична допомога дітям взяти до відома.</w:t>
      </w:r>
    </w:p>
    <w:p w:rsidR="007A5FB7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2.Управлінню  праці та соціального захисту населення райдержадміністрації (Л.Стефанюк)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A5FB7" w:rsidRPr="000E659B" w:rsidRDefault="007A5FB7" w:rsidP="00511EF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</w:t>
      </w:r>
      <w:r w:rsidRPr="0051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59B">
        <w:rPr>
          <w:rFonts w:ascii="Times New Roman" w:hAnsi="Times New Roman"/>
          <w:sz w:val="28"/>
          <w:szCs w:val="28"/>
          <w:lang w:val="uk-UA"/>
        </w:rPr>
        <w:t>Забезпечити призначення та виплату з січня 2014 року у підвищених розмірах допомоги на дітей-інвалідів, які перебувають під опікою та піклуванням.</w:t>
      </w:r>
    </w:p>
    <w:p w:rsidR="007A5FB7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2.2. </w:t>
      </w:r>
      <w:r w:rsidRPr="000E659B">
        <w:rPr>
          <w:rFonts w:ascii="Times New Roman" w:hAnsi="Times New Roman"/>
          <w:sz w:val="28"/>
          <w:szCs w:val="28"/>
          <w:lang w:val="uk-UA"/>
        </w:rPr>
        <w:t>Зді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E659B">
        <w:rPr>
          <w:rFonts w:ascii="Times New Roman" w:hAnsi="Times New Roman"/>
          <w:sz w:val="28"/>
          <w:szCs w:val="28"/>
          <w:lang w:val="uk-UA"/>
        </w:rPr>
        <w:t>снити оперативний перерахунок державної соціальної допомоги малозабезпеченим сім`ям у зв`язку з підвищенням рівня забезпечення прожиткового мінімуму для дітей, які виховуються у малозабезпечених сім`ях.</w:t>
      </w:r>
    </w:p>
    <w:p w:rsidR="007A5FB7" w:rsidRPr="000E659B" w:rsidRDefault="007A5FB7" w:rsidP="00511EF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2.3. </w:t>
      </w:r>
      <w:r w:rsidRPr="000E659B">
        <w:rPr>
          <w:rFonts w:ascii="Times New Roman" w:hAnsi="Times New Roman"/>
          <w:sz w:val="28"/>
          <w:szCs w:val="28"/>
          <w:lang w:val="uk-UA"/>
        </w:rPr>
        <w:t>Забезпечити відкриття відділення денного догляду дітей-інвалідів.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2.4. </w:t>
      </w:r>
      <w:r w:rsidRPr="000E659B">
        <w:rPr>
          <w:rFonts w:ascii="Times New Roman" w:hAnsi="Times New Roman"/>
          <w:sz w:val="28"/>
          <w:szCs w:val="28"/>
          <w:lang w:val="uk-UA"/>
        </w:rPr>
        <w:t>Забезпечити дітей з особливими потребами нео</w:t>
      </w:r>
      <w:r>
        <w:rPr>
          <w:rFonts w:ascii="Times New Roman" w:hAnsi="Times New Roman"/>
          <w:sz w:val="28"/>
          <w:szCs w:val="28"/>
          <w:lang w:val="uk-UA"/>
        </w:rPr>
        <w:t>бхідними засобами реабілітації.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3. Службі у справах дітей райдержадміністрації (М.Обушак):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>Забезпечити дієвий контроль за станом утримання і виховання дітей-сиріт та дітей, позбавлених батьківського піклування, в прийомних сім`ях, сім`ях опікунів, піклувальників.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4. Районному центру соціальних служб для сім‘ї, дітей та молоді (М.Козловська):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4.1.Вжити заходи щодо покращення якості соціального супроводження прийомних сімей.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4.2.Продовжити роботу щодо налагодження соціальних зв`язків дітей з особливими потребами шляхом організації дозвілля та творчого розвитку.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E659B">
        <w:rPr>
          <w:rFonts w:ascii="Times New Roman" w:hAnsi="Times New Roman"/>
          <w:sz w:val="28"/>
          <w:szCs w:val="28"/>
          <w:lang w:val="uk-UA"/>
        </w:rPr>
        <w:t>5.Управлінню освіти, молоді  та спорту райдержадміністрації (І.Мартинюк) забезпечити закупівлю путівок у стаціонарні заклади оздоровлення та відпочинку, де тематична зміна становить 21 день.</w:t>
      </w:r>
    </w:p>
    <w:p w:rsidR="007A5FB7" w:rsidRDefault="007A5FB7" w:rsidP="00F1117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6. Головному лікарю Коломийської центральної лікарні (І.Садов`як) врахувати потребу в матеріально-технічному оснащенні щодо забезпечення медичних установ, які обслуговують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E659B">
        <w:rPr>
          <w:rFonts w:ascii="Times New Roman" w:hAnsi="Times New Roman"/>
          <w:sz w:val="28"/>
          <w:szCs w:val="28"/>
          <w:lang w:val="uk-UA"/>
        </w:rPr>
        <w:t>дитяче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населення </w:t>
      </w:r>
    </w:p>
    <w:p w:rsidR="007A5FB7" w:rsidRPr="000E659B" w:rsidRDefault="007A5FB7" w:rsidP="00F1117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>Коломийського району на матеріально-технічне забезпечення, обладнання, медикаментозне забезпечення, капітальний ремонт Коломийської дитячої лікарні.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6.1.Врахувати потребу забезпечення дітей-інвалідів і хворих дітей лікарськими засобами безоплатно та за пільговими рецептами.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7.Начальнику фінансового управління райдержадміністрації (Попадюк О.В.)  врахувати потребу Коломийської центральної лікарні  на матеріально-технічне забезпечення закладів, які надають медичну допомогу дітям при складанні бюджету на 2014 рік, виходячи з фінансових можливостей.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 8. Координацію роботи та узагальнення і</w:t>
      </w:r>
      <w:r>
        <w:rPr>
          <w:rFonts w:ascii="Times New Roman" w:hAnsi="Times New Roman"/>
          <w:sz w:val="28"/>
          <w:szCs w:val="28"/>
          <w:lang w:val="uk-UA"/>
        </w:rPr>
        <w:t>нформації щодо виконання розпорядження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покласти на головних відповідальних виконавців –управління праці та соціального захисту населення райдержадміністрації (Л.Стефанюк) та  центральну районну лікарню (І.Садов</w:t>
      </w:r>
      <w:r w:rsidRPr="000E659B">
        <w:rPr>
          <w:rFonts w:ascii="Times New Roman" w:hAnsi="Times New Roman"/>
          <w:sz w:val="28"/>
          <w:szCs w:val="28"/>
        </w:rPr>
        <w:t>`</w:t>
      </w:r>
      <w:r w:rsidRPr="000E659B">
        <w:rPr>
          <w:rFonts w:ascii="Times New Roman" w:hAnsi="Times New Roman"/>
          <w:sz w:val="28"/>
          <w:szCs w:val="28"/>
          <w:lang w:val="uk-UA"/>
        </w:rPr>
        <w:t>як).</w:t>
      </w:r>
    </w:p>
    <w:p w:rsidR="007A5FB7" w:rsidRDefault="007A5FB7" w:rsidP="00B23C8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  <w:lang w:val="uk-UA"/>
        </w:rPr>
        <w:t xml:space="preserve">      9</w:t>
      </w:r>
      <w:r w:rsidRPr="000E659B">
        <w:rPr>
          <w:rFonts w:ascii="Times New Roman" w:hAnsi="Times New Roman"/>
          <w:sz w:val="28"/>
          <w:szCs w:val="28"/>
        </w:rPr>
        <w:t>.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р</w:t>
      </w:r>
      <w:r>
        <w:rPr>
          <w:rFonts w:ascii="Times New Roman" w:hAnsi="Times New Roman"/>
          <w:sz w:val="28"/>
          <w:szCs w:val="28"/>
          <w:lang w:val="uk-UA"/>
        </w:rPr>
        <w:t>озпорядження</w:t>
      </w:r>
      <w:r w:rsidRPr="000E659B">
        <w:rPr>
          <w:rFonts w:ascii="Times New Roman" w:hAnsi="Times New Roman"/>
          <w:sz w:val="28"/>
          <w:szCs w:val="28"/>
        </w:rPr>
        <w:t xml:space="preserve"> покласти на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першого </w:t>
      </w:r>
    </w:p>
    <w:p w:rsidR="007A5FB7" w:rsidRPr="000E659B" w:rsidRDefault="007A5FB7" w:rsidP="00B23C8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E659B">
        <w:rPr>
          <w:rFonts w:ascii="Times New Roman" w:hAnsi="Times New Roman"/>
          <w:sz w:val="28"/>
          <w:szCs w:val="28"/>
        </w:rPr>
        <w:t xml:space="preserve">заступника голови райдержадміністрації </w:t>
      </w:r>
      <w:r w:rsidRPr="000E659B">
        <w:rPr>
          <w:rFonts w:ascii="Times New Roman" w:hAnsi="Times New Roman"/>
          <w:sz w:val="28"/>
          <w:szCs w:val="28"/>
          <w:lang w:val="uk-UA"/>
        </w:rPr>
        <w:t xml:space="preserve"> Романа Панчука та заступника голови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59B">
        <w:rPr>
          <w:rFonts w:ascii="Times New Roman" w:hAnsi="Times New Roman"/>
          <w:sz w:val="28"/>
          <w:szCs w:val="28"/>
          <w:lang w:val="uk-UA"/>
        </w:rPr>
        <w:t>Любов Михайлишин.</w:t>
      </w:r>
      <w:r w:rsidRPr="00B23C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5FB7" w:rsidRPr="000E659B" w:rsidRDefault="007A5FB7" w:rsidP="00B23C8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5FB7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Голова  районної державної 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E659B">
        <w:rPr>
          <w:rFonts w:ascii="Times New Roman" w:hAnsi="Times New Roman"/>
          <w:b/>
          <w:sz w:val="28"/>
          <w:szCs w:val="28"/>
          <w:lang w:val="uk-UA"/>
        </w:rPr>
        <w:t>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E659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E659B">
        <w:rPr>
          <w:rFonts w:ascii="Times New Roman" w:hAnsi="Times New Roman"/>
          <w:b/>
          <w:sz w:val="28"/>
          <w:szCs w:val="28"/>
          <w:lang w:val="uk-UA"/>
        </w:rPr>
        <w:t>Михайло Негрич</w:t>
      </w: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FB7" w:rsidRPr="000E659B" w:rsidRDefault="007A5FB7" w:rsidP="000E65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FB7" w:rsidRPr="000E659B" w:rsidRDefault="007A5FB7" w:rsidP="000E659B">
      <w:pPr>
        <w:pStyle w:val="NoSpacing"/>
        <w:ind w:right="-475"/>
        <w:jc w:val="both"/>
        <w:rPr>
          <w:rFonts w:ascii="Times New Roman" w:hAnsi="Times New Roman"/>
          <w:sz w:val="28"/>
          <w:szCs w:val="28"/>
        </w:rPr>
      </w:pPr>
    </w:p>
    <w:sectPr w:rsidR="007A5FB7" w:rsidRPr="000E659B" w:rsidSect="00551E45">
      <w:pgSz w:w="11906" w:h="16838"/>
      <w:pgMar w:top="1134" w:right="1466" w:bottom="899" w:left="1701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B7" w:rsidRDefault="007A5FB7" w:rsidP="008E788E">
      <w:pPr>
        <w:spacing w:after="0" w:line="240" w:lineRule="auto"/>
      </w:pPr>
      <w:r>
        <w:separator/>
      </w:r>
    </w:p>
  </w:endnote>
  <w:endnote w:type="continuationSeparator" w:id="1">
    <w:p w:rsidR="007A5FB7" w:rsidRDefault="007A5FB7" w:rsidP="008E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B7" w:rsidRDefault="007A5FB7" w:rsidP="008E788E">
      <w:pPr>
        <w:spacing w:after="0" w:line="240" w:lineRule="auto"/>
      </w:pPr>
      <w:r>
        <w:separator/>
      </w:r>
    </w:p>
  </w:footnote>
  <w:footnote w:type="continuationSeparator" w:id="1">
    <w:p w:rsidR="007A5FB7" w:rsidRDefault="007A5FB7" w:rsidP="008E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B82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0A7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A60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E8C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58A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D89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C4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4C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62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DE5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59B"/>
    <w:rsid w:val="0009176B"/>
    <w:rsid w:val="000E659B"/>
    <w:rsid w:val="00224059"/>
    <w:rsid w:val="004A7A2B"/>
    <w:rsid w:val="00511EF2"/>
    <w:rsid w:val="00551E45"/>
    <w:rsid w:val="005A3C31"/>
    <w:rsid w:val="00621741"/>
    <w:rsid w:val="006553FC"/>
    <w:rsid w:val="007A5FB7"/>
    <w:rsid w:val="007E1690"/>
    <w:rsid w:val="007F72C8"/>
    <w:rsid w:val="008945C5"/>
    <w:rsid w:val="008E788E"/>
    <w:rsid w:val="00B0127A"/>
    <w:rsid w:val="00B17E28"/>
    <w:rsid w:val="00B23C87"/>
    <w:rsid w:val="00B44F40"/>
    <w:rsid w:val="00B81F2F"/>
    <w:rsid w:val="00CF0FBC"/>
    <w:rsid w:val="00D1073A"/>
    <w:rsid w:val="00D57EC3"/>
    <w:rsid w:val="00F11177"/>
    <w:rsid w:val="00FC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5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65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65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659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E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5</Pages>
  <Words>1488</Words>
  <Characters>8484</Characters>
  <Application>Microsoft Office Outlook</Application>
  <DocSecurity>0</DocSecurity>
  <Lines>0</Lines>
  <Paragraphs>0</Paragraphs>
  <ScaleCrop>false</ScaleCrop>
  <Company>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ugrakgm0908</dc:creator>
  <cp:keywords/>
  <dc:description/>
  <cp:lastModifiedBy>User</cp:lastModifiedBy>
  <cp:revision>15</cp:revision>
  <cp:lastPrinted>2013-12-16T14:12:00Z</cp:lastPrinted>
  <dcterms:created xsi:type="dcterms:W3CDTF">2013-12-11T12:57:00Z</dcterms:created>
  <dcterms:modified xsi:type="dcterms:W3CDTF">2013-12-23T12:22:00Z</dcterms:modified>
</cp:coreProperties>
</file>