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68" w:rsidRDefault="00207C68" w:rsidP="00943F4D">
      <w:pPr>
        <w:tabs>
          <w:tab w:val="left" w:pos="1134"/>
          <w:tab w:val="left" w:pos="3402"/>
        </w:tabs>
        <w:jc w:val="center"/>
        <w:rPr>
          <w:b/>
          <w:color w:val="000000"/>
          <w:sz w:val="16"/>
        </w:rPr>
      </w:pPr>
      <w:r w:rsidRPr="007E25FA">
        <w:rPr>
          <w:b/>
          <w:color w:val="000000"/>
          <w:sz w:val="16"/>
        </w:rPr>
        <w:object w:dxaOrig="825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" o:ole="">
            <v:imagedata r:id="rId5" o:title=""/>
          </v:shape>
          <o:OLEObject Type="Embed" ProgID="Word.Picture.8" ShapeID="_x0000_i1025" DrawAspect="Content" ObjectID="_1531816820" r:id="rId6"/>
        </w:object>
      </w:r>
    </w:p>
    <w:p w:rsidR="00207C68" w:rsidRDefault="00207C68" w:rsidP="00943F4D">
      <w:pPr>
        <w:tabs>
          <w:tab w:val="left" w:pos="1134"/>
          <w:tab w:val="left" w:pos="3402"/>
        </w:tabs>
        <w:spacing w:after="0" w:line="257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УКРАЇНА</w:t>
      </w:r>
    </w:p>
    <w:p w:rsidR="00207C68" w:rsidRDefault="00207C68" w:rsidP="00943F4D">
      <w:pPr>
        <w:spacing w:after="0" w:line="257" w:lineRule="auto"/>
        <w:jc w:val="center"/>
        <w:rPr>
          <w:b/>
          <w:szCs w:val="28"/>
        </w:rPr>
      </w:pPr>
      <w:r>
        <w:rPr>
          <w:b/>
          <w:szCs w:val="28"/>
        </w:rPr>
        <w:t>КОЛОМИЙСЬКА РАЙОННА ДЕРЖАВНА АДМІНІСТРАЦІЯ</w:t>
      </w:r>
    </w:p>
    <w:p w:rsidR="00207C68" w:rsidRDefault="00207C68" w:rsidP="00943F4D">
      <w:pPr>
        <w:jc w:val="center"/>
        <w:rPr>
          <w:b/>
          <w:szCs w:val="28"/>
        </w:rPr>
      </w:pPr>
      <w:r>
        <w:rPr>
          <w:b/>
          <w:szCs w:val="28"/>
        </w:rPr>
        <w:t>ІВАНО-ФРАНКІВСЬКОЇ ОБЛАСТІ</w:t>
      </w:r>
    </w:p>
    <w:p w:rsidR="00207C68" w:rsidRDefault="00207C68" w:rsidP="00943F4D">
      <w:pPr>
        <w:pBdr>
          <w:bottom w:val="thinThickSmallGap" w:sz="24" w:space="1" w:color="auto"/>
        </w:pBdr>
        <w:spacing w:line="276" w:lineRule="auto"/>
        <w:jc w:val="center"/>
        <w:rPr>
          <w:sz w:val="6"/>
          <w:szCs w:val="6"/>
        </w:rPr>
      </w:pPr>
    </w:p>
    <w:p w:rsidR="00207C68" w:rsidRDefault="00207C68" w:rsidP="00943F4D">
      <w:pPr>
        <w:spacing w:after="0" w:line="276" w:lineRule="auto"/>
        <w:rPr>
          <w:rFonts w:ascii="Calibri" w:hAnsi="Calibri"/>
          <w:sz w:val="22"/>
        </w:rPr>
      </w:pPr>
    </w:p>
    <w:p w:rsidR="00207C68" w:rsidRPr="000B01B2" w:rsidRDefault="00207C68" w:rsidP="00943F4D">
      <w:pPr>
        <w:jc w:val="center"/>
        <w:rPr>
          <w:b/>
          <w:sz w:val="32"/>
          <w:szCs w:val="32"/>
        </w:rPr>
      </w:pPr>
      <w:r w:rsidRPr="000B01B2">
        <w:rPr>
          <w:b/>
        </w:rPr>
        <w:t>РОЗПОРЯДЖЕННЯ</w:t>
      </w:r>
    </w:p>
    <w:p w:rsidR="00207C68" w:rsidRPr="0008186B" w:rsidRDefault="00207C68" w:rsidP="00943F4D">
      <w:pPr>
        <w:spacing w:after="0" w:line="257" w:lineRule="auto"/>
        <w:rPr>
          <w:color w:val="000000"/>
          <w:szCs w:val="28"/>
        </w:rPr>
      </w:pPr>
    </w:p>
    <w:p w:rsidR="00207C68" w:rsidRPr="0008186B" w:rsidRDefault="00207C68" w:rsidP="00943F4D">
      <w:pPr>
        <w:spacing w:after="0" w:line="257" w:lineRule="auto"/>
        <w:rPr>
          <w:color w:val="000000"/>
          <w:szCs w:val="28"/>
        </w:rPr>
      </w:pPr>
      <w:r>
        <w:rPr>
          <w:color w:val="000000"/>
          <w:szCs w:val="28"/>
        </w:rPr>
        <w:t>від 12.06.2016</w:t>
      </w:r>
      <w:r w:rsidRPr="0008186B">
        <w:rPr>
          <w:color w:val="000000"/>
          <w:szCs w:val="28"/>
        </w:rPr>
        <w:t xml:space="preserve">                      </w:t>
      </w:r>
      <w:r>
        <w:rPr>
          <w:color w:val="000000"/>
          <w:szCs w:val="28"/>
        </w:rPr>
        <w:t xml:space="preserve">     </w:t>
      </w:r>
      <w:r w:rsidRPr="0008186B">
        <w:rPr>
          <w:color w:val="000000"/>
          <w:szCs w:val="28"/>
        </w:rPr>
        <w:t xml:space="preserve"> м. Коломия                                  №</w:t>
      </w:r>
      <w:r>
        <w:rPr>
          <w:color w:val="000000"/>
          <w:szCs w:val="28"/>
        </w:rPr>
        <w:t xml:space="preserve"> 262</w:t>
      </w:r>
    </w:p>
    <w:p w:rsidR="00207C68" w:rsidRPr="0008186B" w:rsidRDefault="00207C68" w:rsidP="00943F4D">
      <w:pPr>
        <w:spacing w:after="0" w:line="257" w:lineRule="auto"/>
        <w:rPr>
          <w:b/>
          <w:szCs w:val="28"/>
        </w:rPr>
      </w:pPr>
    </w:p>
    <w:p w:rsidR="00207C68" w:rsidRDefault="00207C68" w:rsidP="00943F4D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 xml:space="preserve">Про внесення змін до розпорядження </w:t>
      </w:r>
    </w:p>
    <w:p w:rsidR="00207C68" w:rsidRDefault="00207C68" w:rsidP="00943F4D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 xml:space="preserve">райдержадміністрації від 05.04.2012р. </w:t>
      </w:r>
    </w:p>
    <w:p w:rsidR="00207C68" w:rsidRDefault="00207C68" w:rsidP="00943F4D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 xml:space="preserve">№208 «Про затвердження нового складу </w:t>
      </w:r>
    </w:p>
    <w:p w:rsidR="00207C68" w:rsidRDefault="00207C68" w:rsidP="00943F4D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координаційної ради з питань літнього</w:t>
      </w:r>
    </w:p>
    <w:p w:rsidR="00207C68" w:rsidRDefault="00207C68" w:rsidP="00943F4D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оздоровлення  та  відпочинку дітей»</w:t>
      </w:r>
    </w:p>
    <w:p w:rsidR="00207C68" w:rsidRDefault="00207C68" w:rsidP="00943F4D">
      <w:pPr>
        <w:spacing w:after="0" w:line="240" w:lineRule="auto"/>
        <w:rPr>
          <w:b/>
          <w:szCs w:val="28"/>
        </w:rPr>
      </w:pPr>
    </w:p>
    <w:p w:rsidR="00207C68" w:rsidRDefault="00207C68" w:rsidP="00943F4D">
      <w:pPr>
        <w:spacing w:after="0" w:line="240" w:lineRule="auto"/>
        <w:ind w:firstLine="708"/>
        <w:jc w:val="both"/>
      </w:pPr>
      <w:r>
        <w:t>У зв’язку з кадровими змінами та керуючись ст.39 Закону України «Про місцеві державні адміністрації»:</w:t>
      </w:r>
    </w:p>
    <w:p w:rsidR="00207C68" w:rsidRDefault="00207C68" w:rsidP="00666C28">
      <w:pPr>
        <w:spacing w:after="0" w:line="240" w:lineRule="auto"/>
        <w:ind w:firstLine="708"/>
        <w:jc w:val="both"/>
      </w:pPr>
      <w:r>
        <w:t>1. Внести зміни в п.1 розпорядження райдержадміністрації від           05.04.2012 року №208  «Про затвердження нового складу координаційної ради з питань літнього оздоровлення та відпочинку дітей», виклавши його в такій редакції:</w:t>
      </w:r>
    </w:p>
    <w:p w:rsidR="00207C68" w:rsidRDefault="00207C68" w:rsidP="00666C28">
      <w:pPr>
        <w:spacing w:after="0" w:line="240" w:lineRule="auto"/>
        <w:ind w:firstLine="708"/>
        <w:jc w:val="both"/>
      </w:pPr>
      <w:r>
        <w:t>«Затвердити склад координаційної ради з питань літнього оздоровлення та відпочинку дітей, що додається».</w:t>
      </w:r>
    </w:p>
    <w:p w:rsidR="00207C68" w:rsidRDefault="00207C68" w:rsidP="00B41132">
      <w:pPr>
        <w:spacing w:after="0" w:line="240" w:lineRule="auto"/>
        <w:ind w:firstLine="708"/>
        <w:jc w:val="both"/>
      </w:pPr>
      <w:r>
        <w:t>2. Вважати таким, що втратило чинність розпорядження райдержадміністрації від 12.05.2015 року №191 «Про внесення змін до розпорядження райдержадміністрації від 05.04.2012 року №208  «Про затвердження нового складу координаційної ради з питань літнього оздоровлення та відпочинку дітей».</w:t>
      </w:r>
    </w:p>
    <w:p w:rsidR="00207C68" w:rsidRPr="00B41132" w:rsidRDefault="00207C68" w:rsidP="00B41132">
      <w:pPr>
        <w:spacing w:after="0" w:line="240" w:lineRule="auto"/>
        <w:ind w:firstLine="708"/>
        <w:jc w:val="both"/>
      </w:pPr>
      <w:r w:rsidRPr="00B41132">
        <w:rPr>
          <w:szCs w:val="28"/>
        </w:rPr>
        <w:t>3. Контроль за виконанням розпорядження покласти на заступника голови райдержадміністрації Л.І.Михайлишин.</w:t>
      </w:r>
    </w:p>
    <w:p w:rsidR="00207C68" w:rsidRPr="00B41132" w:rsidRDefault="00207C68" w:rsidP="00666C28">
      <w:pPr>
        <w:spacing w:after="0" w:line="240" w:lineRule="auto"/>
        <w:ind w:firstLine="708"/>
        <w:jc w:val="both"/>
        <w:rPr>
          <w:szCs w:val="28"/>
        </w:rPr>
      </w:pPr>
    </w:p>
    <w:p w:rsidR="00207C68" w:rsidRDefault="00207C68" w:rsidP="00943F4D">
      <w:pPr>
        <w:spacing w:after="0" w:line="240" w:lineRule="auto"/>
        <w:ind w:firstLine="708"/>
        <w:jc w:val="both"/>
      </w:pPr>
    </w:p>
    <w:p w:rsidR="00207C68" w:rsidRDefault="00207C68" w:rsidP="00943F4D">
      <w:pPr>
        <w:spacing w:after="0" w:line="240" w:lineRule="auto"/>
        <w:rPr>
          <w:b/>
        </w:rPr>
      </w:pPr>
    </w:p>
    <w:p w:rsidR="00207C68" w:rsidRDefault="00207C68" w:rsidP="00943F4D">
      <w:pPr>
        <w:spacing w:after="0" w:line="240" w:lineRule="auto"/>
        <w:rPr>
          <w:b/>
        </w:rPr>
      </w:pPr>
    </w:p>
    <w:p w:rsidR="00207C68" w:rsidRDefault="00207C68" w:rsidP="00943F4D">
      <w:pPr>
        <w:spacing w:after="0" w:line="257" w:lineRule="auto"/>
        <w:rPr>
          <w:b/>
          <w:szCs w:val="28"/>
        </w:rPr>
      </w:pPr>
      <w:r>
        <w:rPr>
          <w:b/>
          <w:szCs w:val="28"/>
        </w:rPr>
        <w:t>Голова районної державної</w:t>
      </w:r>
    </w:p>
    <w:p w:rsidR="00207C68" w:rsidRDefault="00207C68" w:rsidP="00943F4D">
      <w:pPr>
        <w:spacing w:after="0" w:line="257" w:lineRule="auto"/>
        <w:rPr>
          <w:b/>
          <w:szCs w:val="28"/>
        </w:rPr>
      </w:pPr>
      <w:r>
        <w:rPr>
          <w:b/>
          <w:szCs w:val="28"/>
        </w:rPr>
        <w:t xml:space="preserve">адміністрації </w:t>
      </w:r>
      <w:r>
        <w:rPr>
          <w:b/>
          <w:szCs w:val="28"/>
        </w:rPr>
        <w:tab/>
        <w:t xml:space="preserve">                                                                       Любомир Глушков</w:t>
      </w:r>
    </w:p>
    <w:p w:rsidR="00207C68" w:rsidRDefault="00207C68" w:rsidP="00943F4D">
      <w:pPr>
        <w:spacing w:after="0" w:line="257" w:lineRule="auto"/>
        <w:rPr>
          <w:b/>
          <w:szCs w:val="28"/>
        </w:rPr>
      </w:pPr>
    </w:p>
    <w:p w:rsidR="00207C68" w:rsidRDefault="00207C68" w:rsidP="00943F4D">
      <w:pPr>
        <w:spacing w:after="0" w:line="257" w:lineRule="auto"/>
        <w:rPr>
          <w:b/>
          <w:szCs w:val="28"/>
        </w:rPr>
      </w:pPr>
    </w:p>
    <w:p w:rsidR="00207C68" w:rsidRDefault="00207C68" w:rsidP="00943F4D">
      <w:pPr>
        <w:spacing w:after="0" w:line="257" w:lineRule="auto"/>
        <w:rPr>
          <w:b/>
          <w:szCs w:val="28"/>
        </w:rPr>
      </w:pPr>
    </w:p>
    <w:p w:rsidR="00207C68" w:rsidRDefault="00207C68" w:rsidP="00943F4D">
      <w:pPr>
        <w:spacing w:after="0" w:line="257" w:lineRule="auto"/>
        <w:rPr>
          <w:b/>
          <w:szCs w:val="28"/>
        </w:rPr>
      </w:pPr>
    </w:p>
    <w:p w:rsidR="00207C68" w:rsidRDefault="00207C68"/>
    <w:p w:rsidR="00207C68" w:rsidRDefault="00207C68" w:rsidP="00B41132">
      <w:pPr>
        <w:spacing w:after="0" w:line="257" w:lineRule="auto"/>
        <w:ind w:left="6372"/>
      </w:pPr>
      <w:r>
        <w:t>ЗАТВЕРДЖЕНО</w:t>
      </w:r>
    </w:p>
    <w:p w:rsidR="00207C68" w:rsidRDefault="00207C68" w:rsidP="00B41132">
      <w:pPr>
        <w:spacing w:after="0" w:line="257" w:lineRule="auto"/>
        <w:ind w:left="6372"/>
      </w:pPr>
      <w:r>
        <w:t xml:space="preserve">розпорядження </w:t>
      </w:r>
    </w:p>
    <w:p w:rsidR="00207C68" w:rsidRDefault="00207C68" w:rsidP="00B41132">
      <w:pPr>
        <w:spacing w:after="0" w:line="257" w:lineRule="auto"/>
        <w:ind w:left="6372"/>
      </w:pPr>
      <w:r>
        <w:t>райдержадміністрації</w:t>
      </w:r>
    </w:p>
    <w:p w:rsidR="00207C68" w:rsidRDefault="00207C68" w:rsidP="00B41132">
      <w:pPr>
        <w:spacing w:after="0" w:line="257" w:lineRule="auto"/>
        <w:ind w:left="6372"/>
      </w:pPr>
      <w:r>
        <w:t>12.06.2016 № 262</w:t>
      </w:r>
    </w:p>
    <w:p w:rsidR="00207C68" w:rsidRDefault="00207C68" w:rsidP="00B41132">
      <w:pPr>
        <w:spacing w:after="0" w:line="257" w:lineRule="auto"/>
      </w:pPr>
    </w:p>
    <w:p w:rsidR="00207C68" w:rsidRDefault="00207C68" w:rsidP="00B41132">
      <w:pPr>
        <w:spacing w:after="0" w:line="257" w:lineRule="auto"/>
      </w:pPr>
    </w:p>
    <w:p w:rsidR="00207C68" w:rsidRDefault="00207C68" w:rsidP="00B41132">
      <w:pPr>
        <w:spacing w:after="0" w:line="257" w:lineRule="auto"/>
        <w:jc w:val="center"/>
        <w:rPr>
          <w:b/>
        </w:rPr>
      </w:pPr>
      <w:r w:rsidRPr="00B41132">
        <w:rPr>
          <w:b/>
        </w:rPr>
        <w:t xml:space="preserve">Координаційна рада з питань </w:t>
      </w:r>
    </w:p>
    <w:p w:rsidR="00207C68" w:rsidRDefault="00207C68" w:rsidP="00B41132">
      <w:pPr>
        <w:spacing w:after="0" w:line="257" w:lineRule="auto"/>
        <w:jc w:val="center"/>
        <w:rPr>
          <w:b/>
        </w:rPr>
      </w:pPr>
      <w:r w:rsidRPr="00B41132">
        <w:rPr>
          <w:b/>
        </w:rPr>
        <w:t>літнього оздоровлення</w:t>
      </w:r>
      <w:r>
        <w:rPr>
          <w:b/>
        </w:rPr>
        <w:t xml:space="preserve"> </w:t>
      </w:r>
      <w:r w:rsidRPr="00B41132">
        <w:rPr>
          <w:b/>
        </w:rPr>
        <w:t>та відпочинку дітей</w:t>
      </w:r>
    </w:p>
    <w:p w:rsidR="00207C68" w:rsidRDefault="00207C68" w:rsidP="00B41132">
      <w:pPr>
        <w:spacing w:after="0" w:line="257" w:lineRule="auto"/>
        <w:jc w:val="center"/>
        <w:rPr>
          <w:b/>
        </w:rPr>
      </w:pPr>
    </w:p>
    <w:p w:rsidR="00207C68" w:rsidRDefault="00207C68" w:rsidP="00B41132">
      <w:pPr>
        <w:spacing w:after="0" w:line="257" w:lineRule="auto"/>
        <w:rPr>
          <w:b/>
        </w:rPr>
      </w:pPr>
    </w:p>
    <w:tbl>
      <w:tblPr>
        <w:tblW w:w="0" w:type="auto"/>
        <w:tblLook w:val="00A0"/>
      </w:tblPr>
      <w:tblGrid>
        <w:gridCol w:w="3936"/>
        <w:gridCol w:w="5919"/>
      </w:tblGrid>
      <w:tr w:rsidR="00207C68" w:rsidTr="00270D78">
        <w:tc>
          <w:tcPr>
            <w:tcW w:w="3936" w:type="dxa"/>
          </w:tcPr>
          <w:p w:rsidR="00207C68" w:rsidRPr="00270D78" w:rsidRDefault="00207C68" w:rsidP="00270D78">
            <w:pPr>
              <w:spacing w:after="0" w:line="257" w:lineRule="auto"/>
              <w:rPr>
                <w:b/>
              </w:rPr>
            </w:pPr>
            <w:r w:rsidRPr="00270D78">
              <w:rPr>
                <w:b/>
              </w:rPr>
              <w:t>Михайлишин Любов Іванівна</w:t>
            </w:r>
          </w:p>
        </w:tc>
        <w:tc>
          <w:tcPr>
            <w:tcW w:w="5919" w:type="dxa"/>
          </w:tcPr>
          <w:p w:rsidR="00207C68" w:rsidRPr="00B41132" w:rsidRDefault="00207C68" w:rsidP="00270D78">
            <w:pPr>
              <w:spacing w:after="0" w:line="257" w:lineRule="auto"/>
            </w:pPr>
            <w:r>
              <w:t>заступник голови районної державної адміністрації, голова координаційної ради</w:t>
            </w:r>
          </w:p>
        </w:tc>
      </w:tr>
      <w:tr w:rsidR="00207C68" w:rsidTr="00270D78">
        <w:tc>
          <w:tcPr>
            <w:tcW w:w="3936" w:type="dxa"/>
          </w:tcPr>
          <w:p w:rsidR="00207C68" w:rsidRPr="00270D78" w:rsidRDefault="00207C68" w:rsidP="00270D78">
            <w:pPr>
              <w:spacing w:after="0" w:line="257" w:lineRule="auto"/>
              <w:rPr>
                <w:b/>
              </w:rPr>
            </w:pPr>
            <w:r w:rsidRPr="00270D78">
              <w:rPr>
                <w:b/>
              </w:rPr>
              <w:t>Мартинюк Ігор Петрович</w:t>
            </w:r>
          </w:p>
        </w:tc>
        <w:tc>
          <w:tcPr>
            <w:tcW w:w="5919" w:type="dxa"/>
          </w:tcPr>
          <w:p w:rsidR="00207C68" w:rsidRPr="00B41132" w:rsidRDefault="00207C68" w:rsidP="00270D78">
            <w:pPr>
              <w:spacing w:after="0" w:line="257" w:lineRule="auto"/>
            </w:pPr>
            <w:r>
              <w:t>начальник управління освіти, молоді та спорту районної державної адміністрації, заступник голови координаційної ради</w:t>
            </w:r>
          </w:p>
        </w:tc>
      </w:tr>
      <w:tr w:rsidR="00207C68" w:rsidTr="00270D78">
        <w:tc>
          <w:tcPr>
            <w:tcW w:w="3936" w:type="dxa"/>
          </w:tcPr>
          <w:p w:rsidR="00207C68" w:rsidRPr="00270D78" w:rsidRDefault="00207C68" w:rsidP="00270D78">
            <w:pPr>
              <w:spacing w:after="0" w:line="257" w:lineRule="auto"/>
              <w:rPr>
                <w:b/>
              </w:rPr>
            </w:pPr>
            <w:r w:rsidRPr="00270D78">
              <w:rPr>
                <w:b/>
              </w:rPr>
              <w:t>Савчук Оксана Іванівна</w:t>
            </w:r>
          </w:p>
        </w:tc>
        <w:tc>
          <w:tcPr>
            <w:tcW w:w="5919" w:type="dxa"/>
          </w:tcPr>
          <w:p w:rsidR="00207C68" w:rsidRPr="00B41132" w:rsidRDefault="00207C68" w:rsidP="00270D78">
            <w:pPr>
              <w:spacing w:after="0" w:line="257" w:lineRule="auto"/>
            </w:pPr>
            <w:r w:rsidRPr="00270D78">
              <w:rPr>
                <w:szCs w:val="28"/>
              </w:rPr>
              <w:t>методист методичного центру управління освіти, молоді та спорту районної державної адміністрації, секретар координаційної ради</w:t>
            </w:r>
          </w:p>
        </w:tc>
      </w:tr>
      <w:tr w:rsidR="00207C68" w:rsidTr="00270D78">
        <w:tc>
          <w:tcPr>
            <w:tcW w:w="9855" w:type="dxa"/>
            <w:gridSpan w:val="2"/>
          </w:tcPr>
          <w:p w:rsidR="00207C68" w:rsidRPr="00270D78" w:rsidRDefault="00207C68" w:rsidP="00270D78">
            <w:pPr>
              <w:spacing w:after="0" w:line="257" w:lineRule="auto"/>
              <w:jc w:val="center"/>
              <w:rPr>
                <w:b/>
                <w:sz w:val="18"/>
                <w:szCs w:val="18"/>
              </w:rPr>
            </w:pPr>
          </w:p>
          <w:p w:rsidR="00207C68" w:rsidRPr="00270D78" w:rsidRDefault="00207C68" w:rsidP="00270D78">
            <w:pPr>
              <w:spacing w:after="0" w:line="257" w:lineRule="auto"/>
              <w:jc w:val="center"/>
              <w:rPr>
                <w:b/>
                <w:szCs w:val="28"/>
              </w:rPr>
            </w:pPr>
            <w:r w:rsidRPr="00270D78">
              <w:rPr>
                <w:b/>
                <w:szCs w:val="28"/>
              </w:rPr>
              <w:t>Члени координаційної ради</w:t>
            </w:r>
          </w:p>
          <w:p w:rsidR="00207C68" w:rsidRPr="00270D78" w:rsidRDefault="00207C68" w:rsidP="00270D78">
            <w:pPr>
              <w:spacing w:after="0" w:line="257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07C68" w:rsidTr="00270D78">
        <w:tc>
          <w:tcPr>
            <w:tcW w:w="3936" w:type="dxa"/>
          </w:tcPr>
          <w:p w:rsidR="00207C68" w:rsidRPr="00270D78" w:rsidRDefault="00207C68" w:rsidP="00270D78">
            <w:pPr>
              <w:spacing w:after="0" w:line="257" w:lineRule="auto"/>
              <w:rPr>
                <w:b/>
              </w:rPr>
            </w:pPr>
            <w:r w:rsidRPr="00270D78">
              <w:rPr>
                <w:b/>
              </w:rPr>
              <w:t>Василецький Вадим Вікторович</w:t>
            </w:r>
          </w:p>
        </w:tc>
        <w:tc>
          <w:tcPr>
            <w:tcW w:w="5919" w:type="dxa"/>
          </w:tcPr>
          <w:p w:rsidR="00207C68" w:rsidRPr="00B41132" w:rsidRDefault="00207C68" w:rsidP="00270D78">
            <w:pPr>
              <w:spacing w:after="0" w:line="257" w:lineRule="auto"/>
            </w:pPr>
            <w:r>
              <w:t>начальник сектору кримінальної поліції у справах дітей Коломийського ВП ГУНП в Івано-Франківській облісті</w:t>
            </w:r>
          </w:p>
        </w:tc>
      </w:tr>
      <w:tr w:rsidR="00207C68" w:rsidTr="00270D78">
        <w:tc>
          <w:tcPr>
            <w:tcW w:w="3936" w:type="dxa"/>
          </w:tcPr>
          <w:p w:rsidR="00207C68" w:rsidRPr="00270D78" w:rsidRDefault="00207C68" w:rsidP="00270D78">
            <w:pPr>
              <w:spacing w:after="0" w:line="257" w:lineRule="auto"/>
              <w:rPr>
                <w:b/>
              </w:rPr>
            </w:pPr>
            <w:r w:rsidRPr="00270D78">
              <w:rPr>
                <w:b/>
              </w:rPr>
              <w:t>Гайдейчук Петро Петрович</w:t>
            </w:r>
          </w:p>
        </w:tc>
        <w:tc>
          <w:tcPr>
            <w:tcW w:w="5919" w:type="dxa"/>
          </w:tcPr>
          <w:p w:rsidR="00207C68" w:rsidRPr="00B41132" w:rsidRDefault="00207C68" w:rsidP="00270D78">
            <w:pPr>
              <w:spacing w:after="0" w:line="257" w:lineRule="auto"/>
            </w:pPr>
            <w:r>
              <w:t>начальник відділу агропромислового розвитку  районної державної адміністрації</w:t>
            </w:r>
          </w:p>
        </w:tc>
      </w:tr>
      <w:tr w:rsidR="00207C68" w:rsidTr="00270D78">
        <w:tc>
          <w:tcPr>
            <w:tcW w:w="3936" w:type="dxa"/>
          </w:tcPr>
          <w:p w:rsidR="00207C68" w:rsidRPr="00270D78" w:rsidRDefault="00207C68" w:rsidP="00270D78">
            <w:pPr>
              <w:pStyle w:val="1"/>
              <w:shd w:val="clear" w:color="auto" w:fill="auto"/>
              <w:spacing w:before="0" w:after="0" w:line="322" w:lineRule="exact"/>
              <w:ind w:firstLine="0"/>
              <w:jc w:val="left"/>
              <w:rPr>
                <w:b/>
                <w:sz w:val="28"/>
                <w:szCs w:val="28"/>
                <w:lang w:val="uk-UA"/>
              </w:rPr>
            </w:pPr>
            <w:r w:rsidRPr="00270D78">
              <w:rPr>
                <w:b/>
                <w:sz w:val="28"/>
                <w:szCs w:val="28"/>
                <w:lang w:val="uk-UA"/>
              </w:rPr>
              <w:t>Джалапин Богдан Михайлович</w:t>
            </w:r>
          </w:p>
        </w:tc>
        <w:tc>
          <w:tcPr>
            <w:tcW w:w="5919" w:type="dxa"/>
          </w:tcPr>
          <w:p w:rsidR="00207C68" w:rsidRPr="00270D78" w:rsidRDefault="00207C68" w:rsidP="00270D78">
            <w:pPr>
              <w:pStyle w:val="1"/>
              <w:shd w:val="clear" w:color="auto" w:fill="auto"/>
              <w:spacing w:before="0" w:after="0" w:line="322" w:lineRule="exact"/>
              <w:ind w:firstLine="0"/>
              <w:jc w:val="both"/>
              <w:rPr>
                <w:sz w:val="28"/>
                <w:szCs w:val="28"/>
                <w:lang w:val="uk-UA"/>
              </w:rPr>
            </w:pPr>
            <w:r w:rsidRPr="00270D78">
              <w:rPr>
                <w:sz w:val="28"/>
                <w:szCs w:val="28"/>
                <w:lang w:val="uk-UA"/>
              </w:rPr>
              <w:t xml:space="preserve">головний лікар Коломийського районного центру ПМСД Івано-Франківської області </w:t>
            </w:r>
          </w:p>
        </w:tc>
      </w:tr>
      <w:tr w:rsidR="00207C68" w:rsidTr="00270D78">
        <w:tc>
          <w:tcPr>
            <w:tcW w:w="3936" w:type="dxa"/>
          </w:tcPr>
          <w:p w:rsidR="00207C68" w:rsidRPr="00270D78" w:rsidRDefault="00207C68" w:rsidP="00270D78">
            <w:pPr>
              <w:spacing w:after="0" w:line="257" w:lineRule="auto"/>
              <w:rPr>
                <w:b/>
              </w:rPr>
            </w:pPr>
            <w:r w:rsidRPr="00270D78">
              <w:rPr>
                <w:b/>
              </w:rPr>
              <w:t>Жибак Наталія Іванівна</w:t>
            </w:r>
          </w:p>
        </w:tc>
        <w:tc>
          <w:tcPr>
            <w:tcW w:w="5919" w:type="dxa"/>
          </w:tcPr>
          <w:p w:rsidR="00207C68" w:rsidRPr="00B41132" w:rsidRDefault="00207C68" w:rsidP="00270D78">
            <w:pPr>
              <w:spacing w:after="0" w:line="257" w:lineRule="auto"/>
            </w:pPr>
            <w:r>
              <w:t>головний спеціаліст Коломийської міської виконавчої дирекції Івано-Франківського обласного відділення фонду соціального страхування з тимчасової втрати працездатності</w:t>
            </w:r>
          </w:p>
        </w:tc>
      </w:tr>
      <w:tr w:rsidR="00207C68" w:rsidTr="00270D78">
        <w:tc>
          <w:tcPr>
            <w:tcW w:w="3936" w:type="dxa"/>
          </w:tcPr>
          <w:p w:rsidR="00207C68" w:rsidRPr="00270D78" w:rsidRDefault="00207C68" w:rsidP="00270D78">
            <w:pPr>
              <w:spacing w:after="0" w:line="257" w:lineRule="auto"/>
              <w:rPr>
                <w:b/>
              </w:rPr>
            </w:pPr>
            <w:r w:rsidRPr="00270D78">
              <w:rPr>
                <w:b/>
              </w:rPr>
              <w:t>Козловська Марія Василівна</w:t>
            </w:r>
          </w:p>
        </w:tc>
        <w:tc>
          <w:tcPr>
            <w:tcW w:w="5919" w:type="dxa"/>
          </w:tcPr>
          <w:p w:rsidR="00207C68" w:rsidRPr="00B41132" w:rsidRDefault="00207C68" w:rsidP="00270D78">
            <w:pPr>
              <w:spacing w:after="0" w:line="257" w:lineRule="auto"/>
            </w:pPr>
            <w:r>
              <w:t>директор Коломийського районного центру соціальних служб для сім’ї, дітей та молоді</w:t>
            </w:r>
          </w:p>
        </w:tc>
      </w:tr>
      <w:tr w:rsidR="00207C68" w:rsidTr="00270D78">
        <w:tc>
          <w:tcPr>
            <w:tcW w:w="3936" w:type="dxa"/>
          </w:tcPr>
          <w:p w:rsidR="00207C68" w:rsidRPr="00270D78" w:rsidRDefault="00207C68" w:rsidP="00270D78">
            <w:pPr>
              <w:spacing w:after="0" w:line="257" w:lineRule="auto"/>
              <w:rPr>
                <w:b/>
              </w:rPr>
            </w:pPr>
            <w:r w:rsidRPr="00270D78">
              <w:rPr>
                <w:b/>
              </w:rPr>
              <w:t>Обушак Марія Дмитрівна</w:t>
            </w:r>
          </w:p>
        </w:tc>
        <w:tc>
          <w:tcPr>
            <w:tcW w:w="5919" w:type="dxa"/>
          </w:tcPr>
          <w:p w:rsidR="00207C68" w:rsidRPr="00B41132" w:rsidRDefault="00207C68" w:rsidP="00270D78">
            <w:pPr>
              <w:spacing w:after="0" w:line="257" w:lineRule="auto"/>
            </w:pPr>
            <w:r>
              <w:t>начальник служби у справах дітей районної державної адміністрації</w:t>
            </w:r>
          </w:p>
        </w:tc>
      </w:tr>
      <w:tr w:rsidR="00207C68" w:rsidTr="00270D78">
        <w:tc>
          <w:tcPr>
            <w:tcW w:w="3936" w:type="dxa"/>
          </w:tcPr>
          <w:p w:rsidR="00207C68" w:rsidRPr="00270D78" w:rsidRDefault="00207C68" w:rsidP="00270D78">
            <w:pPr>
              <w:spacing w:after="0" w:line="257" w:lineRule="auto"/>
              <w:rPr>
                <w:b/>
              </w:rPr>
            </w:pPr>
            <w:r w:rsidRPr="00270D78">
              <w:rPr>
                <w:b/>
              </w:rPr>
              <w:t>Рудницька Наталія Володимирівна</w:t>
            </w:r>
          </w:p>
        </w:tc>
        <w:tc>
          <w:tcPr>
            <w:tcW w:w="5919" w:type="dxa"/>
          </w:tcPr>
          <w:p w:rsidR="00207C68" w:rsidRPr="00B41132" w:rsidRDefault="00207C68" w:rsidP="00270D78">
            <w:pPr>
              <w:spacing w:after="0" w:line="257" w:lineRule="auto"/>
            </w:pPr>
            <w:r>
              <w:t xml:space="preserve">завідувач поліклініки дитячої лікарні, голова санаторно-курортної відбіркової комісії з педіатрії Коломийської центральної районної лікарні         </w:t>
            </w:r>
          </w:p>
        </w:tc>
      </w:tr>
      <w:tr w:rsidR="00207C68" w:rsidRPr="00B41132" w:rsidTr="00270D78">
        <w:tc>
          <w:tcPr>
            <w:tcW w:w="3936" w:type="dxa"/>
          </w:tcPr>
          <w:p w:rsidR="00207C68" w:rsidRPr="00270D78" w:rsidRDefault="00207C68" w:rsidP="00270D78">
            <w:pPr>
              <w:pStyle w:val="1"/>
              <w:shd w:val="clear" w:color="auto" w:fill="auto"/>
              <w:spacing w:before="0" w:after="0" w:line="322" w:lineRule="exact"/>
              <w:ind w:firstLine="0"/>
              <w:jc w:val="left"/>
              <w:rPr>
                <w:b/>
                <w:sz w:val="28"/>
                <w:szCs w:val="28"/>
                <w:lang w:val="uk-UA"/>
              </w:rPr>
            </w:pPr>
            <w:r w:rsidRPr="00270D78">
              <w:rPr>
                <w:b/>
                <w:sz w:val="28"/>
                <w:szCs w:val="28"/>
                <w:lang w:val="uk-UA"/>
              </w:rPr>
              <w:t>Сідоров  Олександр Володимирович</w:t>
            </w:r>
          </w:p>
        </w:tc>
        <w:tc>
          <w:tcPr>
            <w:tcW w:w="5919" w:type="dxa"/>
          </w:tcPr>
          <w:p w:rsidR="00207C68" w:rsidRPr="00270D78" w:rsidRDefault="00207C68" w:rsidP="00270D78">
            <w:pPr>
              <w:pStyle w:val="NormalWeb"/>
              <w:shd w:val="clear" w:color="auto" w:fill="FFFFFF"/>
              <w:tabs>
                <w:tab w:val="left" w:pos="5562"/>
              </w:tabs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270D78">
              <w:rPr>
                <w:bCs/>
                <w:color w:val="000000"/>
                <w:sz w:val="28"/>
                <w:szCs w:val="28"/>
                <w:lang w:val="uk-UA"/>
              </w:rPr>
              <w:t xml:space="preserve">головний державний інспектор </w:t>
            </w:r>
            <w:r w:rsidRPr="00270D78">
              <w:rPr>
                <w:bCs/>
                <w:color w:val="000000"/>
                <w:sz w:val="28"/>
                <w:szCs w:val="28"/>
              </w:rPr>
              <w:t>Коломийськ</w:t>
            </w:r>
            <w:r w:rsidRPr="00270D78">
              <w:rPr>
                <w:bCs/>
                <w:color w:val="000000"/>
                <w:sz w:val="28"/>
                <w:szCs w:val="28"/>
                <w:lang w:val="uk-UA"/>
              </w:rPr>
              <w:t xml:space="preserve">ого </w:t>
            </w:r>
            <w:r w:rsidRPr="00270D78">
              <w:rPr>
                <w:bCs/>
                <w:color w:val="000000"/>
                <w:sz w:val="28"/>
                <w:szCs w:val="28"/>
              </w:rPr>
              <w:t>міськрайонн</w:t>
            </w:r>
            <w:r w:rsidRPr="00270D78">
              <w:rPr>
                <w:bCs/>
                <w:color w:val="000000"/>
                <w:sz w:val="28"/>
                <w:szCs w:val="28"/>
                <w:lang w:val="uk-UA"/>
              </w:rPr>
              <w:t>ого</w:t>
            </w:r>
            <w:r w:rsidRPr="00270D78">
              <w:rPr>
                <w:bCs/>
                <w:color w:val="000000"/>
                <w:sz w:val="28"/>
                <w:szCs w:val="28"/>
              </w:rPr>
              <w:t xml:space="preserve"> відділ</w:t>
            </w:r>
            <w:r w:rsidRPr="00270D78">
              <w:rPr>
                <w:bCs/>
                <w:color w:val="000000"/>
                <w:sz w:val="28"/>
                <w:szCs w:val="28"/>
                <w:lang w:val="uk-UA"/>
              </w:rPr>
              <w:t xml:space="preserve">у </w:t>
            </w:r>
            <w:r w:rsidRPr="00270D78">
              <w:rPr>
                <w:bCs/>
                <w:color w:val="000000"/>
                <w:sz w:val="28"/>
                <w:szCs w:val="28"/>
              </w:rPr>
              <w:t>Управління ДСНС</w:t>
            </w:r>
            <w:r w:rsidRPr="00270D78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270D78">
              <w:rPr>
                <w:bCs/>
                <w:color w:val="000000"/>
                <w:sz w:val="28"/>
                <w:szCs w:val="28"/>
              </w:rPr>
              <w:t>в Івано-Франківській області</w:t>
            </w:r>
            <w:r w:rsidRPr="00270D78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207C68" w:rsidRPr="00270D78" w:rsidRDefault="00207C68" w:rsidP="00270D78">
            <w:pPr>
              <w:pStyle w:val="NormalWeb"/>
              <w:shd w:val="clear" w:color="auto" w:fill="FFFFFF"/>
              <w:tabs>
                <w:tab w:val="left" w:pos="5562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7C68" w:rsidRPr="00B41132" w:rsidTr="00270D78">
        <w:trPr>
          <w:trHeight w:val="80"/>
        </w:trPr>
        <w:tc>
          <w:tcPr>
            <w:tcW w:w="3936" w:type="dxa"/>
          </w:tcPr>
          <w:p w:rsidR="00207C68" w:rsidRPr="00270D78" w:rsidRDefault="00207C68" w:rsidP="00270D78">
            <w:pPr>
              <w:pStyle w:val="1"/>
              <w:shd w:val="clear" w:color="auto" w:fill="auto"/>
              <w:spacing w:before="0" w:after="0" w:line="322" w:lineRule="exact"/>
              <w:ind w:firstLine="0"/>
              <w:jc w:val="left"/>
              <w:rPr>
                <w:b/>
                <w:sz w:val="28"/>
                <w:szCs w:val="28"/>
                <w:lang w:val="uk-UA"/>
              </w:rPr>
            </w:pPr>
            <w:r w:rsidRPr="00270D78">
              <w:rPr>
                <w:b/>
                <w:sz w:val="28"/>
                <w:szCs w:val="28"/>
                <w:lang w:val="uk-UA"/>
              </w:rPr>
              <w:t>Стефанюк Любов Василівна</w:t>
            </w:r>
          </w:p>
        </w:tc>
        <w:tc>
          <w:tcPr>
            <w:tcW w:w="5919" w:type="dxa"/>
          </w:tcPr>
          <w:p w:rsidR="00207C68" w:rsidRPr="00270D78" w:rsidRDefault="00207C68" w:rsidP="00270D78">
            <w:pPr>
              <w:pStyle w:val="NormalWeb"/>
              <w:shd w:val="clear" w:color="auto" w:fill="FFFFFF"/>
              <w:tabs>
                <w:tab w:val="left" w:pos="5562"/>
              </w:tabs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270D78">
              <w:rPr>
                <w:bCs/>
                <w:color w:val="000000"/>
                <w:sz w:val="28"/>
                <w:szCs w:val="28"/>
                <w:lang w:val="uk-UA"/>
              </w:rPr>
              <w:t>начальник управління праці та соціального захисту населення районної державної адміністрації</w:t>
            </w:r>
          </w:p>
        </w:tc>
      </w:tr>
      <w:tr w:rsidR="00207C68" w:rsidRPr="00B41132" w:rsidTr="00270D78">
        <w:tc>
          <w:tcPr>
            <w:tcW w:w="3936" w:type="dxa"/>
          </w:tcPr>
          <w:p w:rsidR="00207C68" w:rsidRPr="00270D78" w:rsidRDefault="00207C68" w:rsidP="00270D78">
            <w:pPr>
              <w:pStyle w:val="1"/>
              <w:shd w:val="clear" w:color="auto" w:fill="auto"/>
              <w:spacing w:before="0" w:after="0" w:line="322" w:lineRule="exact"/>
              <w:ind w:firstLine="0"/>
              <w:jc w:val="left"/>
              <w:rPr>
                <w:b/>
                <w:sz w:val="28"/>
                <w:szCs w:val="28"/>
                <w:lang w:val="uk-UA"/>
              </w:rPr>
            </w:pPr>
            <w:r w:rsidRPr="00270D78">
              <w:rPr>
                <w:b/>
                <w:sz w:val="28"/>
                <w:szCs w:val="28"/>
                <w:lang w:val="uk-UA"/>
              </w:rPr>
              <w:t>Тимків Андрій Михайлович</w:t>
            </w:r>
          </w:p>
        </w:tc>
        <w:tc>
          <w:tcPr>
            <w:tcW w:w="5919" w:type="dxa"/>
          </w:tcPr>
          <w:p w:rsidR="00207C68" w:rsidRPr="00270D78" w:rsidRDefault="00207C68" w:rsidP="00270D78">
            <w:pPr>
              <w:pStyle w:val="NormalWeb"/>
              <w:shd w:val="clear" w:color="auto" w:fill="FFFFFF"/>
              <w:tabs>
                <w:tab w:val="left" w:pos="5562"/>
              </w:tabs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270D78">
              <w:rPr>
                <w:bCs/>
                <w:color w:val="000000"/>
                <w:sz w:val="28"/>
                <w:szCs w:val="28"/>
                <w:lang w:val="uk-UA"/>
              </w:rPr>
              <w:t>начальник відділу патрульної поліції Коломийського ВП ГУНП в Івано-Франківській області</w:t>
            </w:r>
          </w:p>
        </w:tc>
      </w:tr>
      <w:tr w:rsidR="00207C68" w:rsidRPr="00B41132" w:rsidTr="00270D78">
        <w:tc>
          <w:tcPr>
            <w:tcW w:w="3936" w:type="dxa"/>
          </w:tcPr>
          <w:p w:rsidR="00207C68" w:rsidRPr="00270D78" w:rsidRDefault="00207C68" w:rsidP="00270D78">
            <w:pPr>
              <w:spacing w:after="0" w:line="257" w:lineRule="auto"/>
              <w:rPr>
                <w:b/>
              </w:rPr>
            </w:pPr>
            <w:r w:rsidRPr="00270D78">
              <w:rPr>
                <w:b/>
              </w:rPr>
              <w:t>Хома Василь Васильович</w:t>
            </w:r>
          </w:p>
        </w:tc>
        <w:tc>
          <w:tcPr>
            <w:tcW w:w="5919" w:type="dxa"/>
          </w:tcPr>
          <w:p w:rsidR="00207C68" w:rsidRPr="00B41132" w:rsidRDefault="00207C68" w:rsidP="00270D78">
            <w:pPr>
              <w:spacing w:after="0" w:line="257" w:lineRule="auto"/>
            </w:pPr>
            <w:r>
              <w:t>в.о. начальника управління держпродспоживслужби в Коломийському районі</w:t>
            </w:r>
          </w:p>
        </w:tc>
      </w:tr>
    </w:tbl>
    <w:p w:rsidR="00207C68" w:rsidRDefault="00207C68" w:rsidP="00B41132">
      <w:pPr>
        <w:spacing w:after="0" w:line="257" w:lineRule="auto"/>
        <w:rPr>
          <w:b/>
          <w:szCs w:val="28"/>
        </w:rPr>
      </w:pPr>
    </w:p>
    <w:p w:rsidR="00207C68" w:rsidRDefault="00207C68" w:rsidP="00B41132">
      <w:pPr>
        <w:spacing w:after="0" w:line="257" w:lineRule="auto"/>
        <w:rPr>
          <w:b/>
          <w:szCs w:val="28"/>
        </w:rPr>
      </w:pPr>
    </w:p>
    <w:p w:rsidR="00207C68" w:rsidRDefault="00207C68" w:rsidP="00B41132">
      <w:pPr>
        <w:spacing w:after="0" w:line="257" w:lineRule="auto"/>
        <w:rPr>
          <w:b/>
          <w:szCs w:val="28"/>
        </w:rPr>
      </w:pPr>
    </w:p>
    <w:p w:rsidR="00207C68" w:rsidRDefault="00207C68" w:rsidP="00B41132">
      <w:pPr>
        <w:spacing w:after="0" w:line="257" w:lineRule="auto"/>
        <w:rPr>
          <w:b/>
          <w:szCs w:val="28"/>
        </w:rPr>
      </w:pPr>
    </w:p>
    <w:p w:rsidR="00207C68" w:rsidRDefault="00207C68" w:rsidP="00B41132">
      <w:pPr>
        <w:spacing w:after="0" w:line="257" w:lineRule="auto"/>
        <w:rPr>
          <w:b/>
          <w:szCs w:val="28"/>
        </w:rPr>
      </w:pPr>
      <w:r w:rsidRPr="00C45150">
        <w:rPr>
          <w:b/>
          <w:szCs w:val="28"/>
        </w:rPr>
        <w:t xml:space="preserve">Начальник  управління  </w:t>
      </w:r>
      <w:r>
        <w:rPr>
          <w:b/>
          <w:szCs w:val="28"/>
        </w:rPr>
        <w:t xml:space="preserve">освіти, молоді </w:t>
      </w:r>
    </w:p>
    <w:p w:rsidR="00207C68" w:rsidRPr="00B41132" w:rsidRDefault="00207C68" w:rsidP="00B41132">
      <w:pPr>
        <w:spacing w:after="0" w:line="257" w:lineRule="auto"/>
        <w:rPr>
          <w:b/>
        </w:rPr>
      </w:pPr>
      <w:r>
        <w:rPr>
          <w:b/>
          <w:szCs w:val="28"/>
        </w:rPr>
        <w:t xml:space="preserve">та спорту </w:t>
      </w:r>
      <w:r w:rsidRPr="00C46553">
        <w:rPr>
          <w:b/>
        </w:rPr>
        <w:t xml:space="preserve">районної </w:t>
      </w:r>
      <w:r>
        <w:rPr>
          <w:b/>
        </w:rPr>
        <w:t xml:space="preserve"> д</w:t>
      </w:r>
      <w:r w:rsidRPr="00C46553">
        <w:rPr>
          <w:b/>
        </w:rPr>
        <w:t>ержавної адміністрації</w:t>
      </w:r>
      <w:r>
        <w:rPr>
          <w:b/>
        </w:rPr>
        <w:tab/>
      </w:r>
      <w:r w:rsidRPr="00C45150">
        <w:rPr>
          <w:b/>
          <w:szCs w:val="28"/>
        </w:rPr>
        <w:t xml:space="preserve">                      </w:t>
      </w:r>
      <w:r>
        <w:rPr>
          <w:b/>
          <w:szCs w:val="28"/>
        </w:rPr>
        <w:t xml:space="preserve">      </w:t>
      </w:r>
      <w:r w:rsidRPr="00C45150">
        <w:rPr>
          <w:b/>
          <w:szCs w:val="28"/>
        </w:rPr>
        <w:t>Мартинюк І.П.</w:t>
      </w:r>
    </w:p>
    <w:sectPr w:rsidR="00207C68" w:rsidRPr="00B41132" w:rsidSect="00AD7F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288B"/>
    <w:multiLevelType w:val="hybridMultilevel"/>
    <w:tmpl w:val="AD02D21E"/>
    <w:lvl w:ilvl="0" w:tplc="3B2C62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F4D"/>
    <w:rsid w:val="00031D87"/>
    <w:rsid w:val="0008186B"/>
    <w:rsid w:val="000B01B2"/>
    <w:rsid w:val="00122310"/>
    <w:rsid w:val="00166D3C"/>
    <w:rsid w:val="00190D09"/>
    <w:rsid w:val="001D1039"/>
    <w:rsid w:val="00207C68"/>
    <w:rsid w:val="0023588E"/>
    <w:rsid w:val="00270D78"/>
    <w:rsid w:val="002951E3"/>
    <w:rsid w:val="00365BFB"/>
    <w:rsid w:val="00453724"/>
    <w:rsid w:val="004A6B6A"/>
    <w:rsid w:val="005848E7"/>
    <w:rsid w:val="00636DCE"/>
    <w:rsid w:val="00666C28"/>
    <w:rsid w:val="007E25FA"/>
    <w:rsid w:val="008014ED"/>
    <w:rsid w:val="008E1E36"/>
    <w:rsid w:val="0093748C"/>
    <w:rsid w:val="00943F4D"/>
    <w:rsid w:val="009C6127"/>
    <w:rsid w:val="00A3210B"/>
    <w:rsid w:val="00A5722E"/>
    <w:rsid w:val="00AD7FFB"/>
    <w:rsid w:val="00B12AB6"/>
    <w:rsid w:val="00B16262"/>
    <w:rsid w:val="00B32DB2"/>
    <w:rsid w:val="00B41132"/>
    <w:rsid w:val="00B70B80"/>
    <w:rsid w:val="00BA12F5"/>
    <w:rsid w:val="00C45150"/>
    <w:rsid w:val="00C46553"/>
    <w:rsid w:val="00DB1374"/>
    <w:rsid w:val="00F44B64"/>
    <w:rsid w:val="00F6327D"/>
    <w:rsid w:val="00FE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F4D"/>
    <w:pPr>
      <w:spacing w:after="160" w:line="256" w:lineRule="auto"/>
    </w:pPr>
    <w:rPr>
      <w:rFonts w:ascii="Times New Roman" w:eastAsia="Times New Roman" w:hAnsi="Times New Roman"/>
      <w:sz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943F4D"/>
    <w:pPr>
      <w:spacing w:after="120" w:line="240" w:lineRule="auto"/>
      <w:ind w:left="283"/>
    </w:pPr>
    <w:rPr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43F4D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943F4D"/>
    <w:pPr>
      <w:spacing w:after="120" w:line="480" w:lineRule="auto"/>
      <w:ind w:left="283"/>
    </w:pPr>
    <w:rPr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43F4D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66C28"/>
    <w:pPr>
      <w:ind w:left="720"/>
      <w:contextualSpacing/>
    </w:pPr>
  </w:style>
  <w:style w:type="table" w:styleId="TableGrid">
    <w:name w:val="Table Grid"/>
    <w:basedOn w:val="TableNormal"/>
    <w:uiPriority w:val="99"/>
    <w:rsid w:val="00B411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basedOn w:val="DefaultParagraphFont"/>
    <w:link w:val="1"/>
    <w:uiPriority w:val="99"/>
    <w:locked/>
    <w:rsid w:val="008014E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8014ED"/>
    <w:pPr>
      <w:shd w:val="clear" w:color="auto" w:fill="FFFFFF"/>
      <w:spacing w:before="60" w:after="300" w:line="326" w:lineRule="exact"/>
      <w:ind w:hanging="420"/>
      <w:jc w:val="center"/>
    </w:pPr>
    <w:rPr>
      <w:sz w:val="26"/>
      <w:szCs w:val="26"/>
      <w:lang w:val="ru-RU"/>
    </w:rPr>
  </w:style>
  <w:style w:type="paragraph" w:styleId="NormalWeb">
    <w:name w:val="Normal (Web)"/>
    <w:basedOn w:val="Normal"/>
    <w:uiPriority w:val="99"/>
    <w:rsid w:val="008014ED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9C6127"/>
    <w:rPr>
      <w:rFonts w:cs="Times New Roman"/>
    </w:rPr>
  </w:style>
  <w:style w:type="character" w:customStyle="1" w:styleId="spelle">
    <w:name w:val="spelle"/>
    <w:basedOn w:val="DefaultParagraphFont"/>
    <w:uiPriority w:val="99"/>
    <w:rsid w:val="009C612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184</TotalTime>
  <Pages>3</Pages>
  <Words>516</Words>
  <Characters>2945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2016-07-04T07:11:00Z</cp:lastPrinted>
  <dcterms:created xsi:type="dcterms:W3CDTF">2016-07-02T07:33:00Z</dcterms:created>
  <dcterms:modified xsi:type="dcterms:W3CDTF">2016-08-04T07:54:00Z</dcterms:modified>
</cp:coreProperties>
</file>