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180" w:rsidRPr="00051E3E" w:rsidRDefault="006C3180" w:rsidP="00051E3E">
      <w:pPr>
        <w:spacing w:line="257" w:lineRule="auto"/>
        <w:ind w:left="2832"/>
        <w:jc w:val="right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16.45pt;margin-top:9.3pt;width:40.5pt;height:48.75pt;z-index:251658240;visibility:visible">
            <v:imagedata r:id="rId5" o:title=""/>
            <w10:wrap type="square" side="right"/>
          </v:shape>
        </w:pict>
      </w:r>
      <w:r w:rsidRPr="00051E3E">
        <w:rPr>
          <w:sz w:val="28"/>
          <w:szCs w:val="28"/>
        </w:rPr>
        <w:t>Проект</w:t>
      </w:r>
    </w:p>
    <w:p w:rsidR="006C3180" w:rsidRPr="00051E3E" w:rsidRDefault="006C3180" w:rsidP="00051E3E">
      <w:pPr>
        <w:spacing w:line="257" w:lineRule="auto"/>
        <w:jc w:val="right"/>
        <w:rPr>
          <w:color w:val="000000"/>
          <w:sz w:val="28"/>
          <w:szCs w:val="28"/>
        </w:rPr>
      </w:pPr>
    </w:p>
    <w:p w:rsidR="006C3180" w:rsidRPr="00051E3E" w:rsidRDefault="006C3180" w:rsidP="00051E3E">
      <w:pPr>
        <w:spacing w:line="257" w:lineRule="auto"/>
        <w:jc w:val="center"/>
        <w:rPr>
          <w:b/>
          <w:color w:val="000000"/>
          <w:sz w:val="28"/>
          <w:szCs w:val="28"/>
        </w:rPr>
      </w:pPr>
    </w:p>
    <w:p w:rsidR="006C3180" w:rsidRPr="00051E3E" w:rsidRDefault="006C3180" w:rsidP="00051E3E">
      <w:pPr>
        <w:spacing w:line="257" w:lineRule="auto"/>
        <w:jc w:val="center"/>
        <w:rPr>
          <w:color w:val="000000"/>
          <w:sz w:val="28"/>
          <w:szCs w:val="28"/>
        </w:rPr>
      </w:pPr>
    </w:p>
    <w:p w:rsidR="006C3180" w:rsidRPr="00051E3E" w:rsidRDefault="006C3180" w:rsidP="00051E3E">
      <w:pPr>
        <w:spacing w:line="257" w:lineRule="auto"/>
        <w:jc w:val="center"/>
        <w:rPr>
          <w:b/>
          <w:color w:val="000000"/>
          <w:sz w:val="28"/>
          <w:szCs w:val="28"/>
        </w:rPr>
      </w:pPr>
      <w:r w:rsidRPr="00051E3E">
        <w:rPr>
          <w:b/>
          <w:color w:val="000000"/>
          <w:sz w:val="28"/>
          <w:szCs w:val="28"/>
        </w:rPr>
        <w:t>КОЛОМИЙСЬКА РАЙОННА ДЕРЖАВНА АДМІНІСТРАЦІЯ</w:t>
      </w:r>
    </w:p>
    <w:p w:rsidR="006C3180" w:rsidRPr="00051E3E" w:rsidRDefault="006C3180" w:rsidP="00051E3E">
      <w:pPr>
        <w:spacing w:line="257" w:lineRule="auto"/>
        <w:jc w:val="center"/>
        <w:rPr>
          <w:b/>
          <w:color w:val="000000"/>
          <w:sz w:val="28"/>
          <w:szCs w:val="28"/>
        </w:rPr>
      </w:pPr>
    </w:p>
    <w:p w:rsidR="006C3180" w:rsidRPr="00051E3E" w:rsidRDefault="006C3180" w:rsidP="00051E3E">
      <w:pPr>
        <w:spacing w:line="257" w:lineRule="auto"/>
        <w:jc w:val="center"/>
        <w:rPr>
          <w:b/>
          <w:sz w:val="28"/>
          <w:szCs w:val="28"/>
        </w:rPr>
      </w:pPr>
      <w:r w:rsidRPr="00051E3E">
        <w:rPr>
          <w:b/>
          <w:sz w:val="28"/>
          <w:szCs w:val="28"/>
        </w:rPr>
        <w:t>Колегія районної державної адміністрації</w:t>
      </w:r>
    </w:p>
    <w:p w:rsidR="006C3180" w:rsidRPr="00051E3E" w:rsidRDefault="006C3180" w:rsidP="00051E3E">
      <w:pPr>
        <w:spacing w:line="257" w:lineRule="auto"/>
        <w:jc w:val="center"/>
        <w:rPr>
          <w:color w:val="000000"/>
          <w:sz w:val="28"/>
          <w:szCs w:val="28"/>
        </w:rPr>
      </w:pPr>
    </w:p>
    <w:p w:rsidR="006C3180" w:rsidRPr="00051E3E" w:rsidRDefault="006C3180" w:rsidP="00051E3E">
      <w:pPr>
        <w:spacing w:line="257" w:lineRule="auto"/>
        <w:jc w:val="center"/>
        <w:rPr>
          <w:b/>
          <w:color w:val="000000"/>
          <w:sz w:val="28"/>
          <w:szCs w:val="28"/>
        </w:rPr>
      </w:pPr>
      <w:r w:rsidRPr="00051E3E">
        <w:rPr>
          <w:b/>
          <w:color w:val="000000"/>
          <w:sz w:val="28"/>
          <w:szCs w:val="28"/>
        </w:rPr>
        <w:t>РІШЕННЯ</w:t>
      </w:r>
    </w:p>
    <w:p w:rsidR="006C3180" w:rsidRPr="00051E3E" w:rsidRDefault="006C3180" w:rsidP="00051E3E">
      <w:pPr>
        <w:spacing w:line="257" w:lineRule="auto"/>
        <w:rPr>
          <w:color w:val="000000"/>
          <w:sz w:val="28"/>
          <w:szCs w:val="28"/>
        </w:rPr>
      </w:pPr>
    </w:p>
    <w:p w:rsidR="006C3180" w:rsidRPr="00051E3E" w:rsidRDefault="006C3180" w:rsidP="00051E3E">
      <w:pPr>
        <w:spacing w:line="257" w:lineRule="auto"/>
        <w:rPr>
          <w:color w:val="000000"/>
          <w:sz w:val="28"/>
          <w:szCs w:val="28"/>
        </w:rPr>
      </w:pPr>
      <w:r w:rsidRPr="00051E3E">
        <w:rPr>
          <w:color w:val="000000"/>
          <w:sz w:val="28"/>
          <w:szCs w:val="28"/>
        </w:rPr>
        <w:t>від _____________                          м. Коломия                                  №________</w:t>
      </w:r>
    </w:p>
    <w:p w:rsidR="006C3180" w:rsidRDefault="006C3180" w:rsidP="00051E3E">
      <w:pPr>
        <w:spacing w:line="257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</w:tblGrid>
      <w:tr w:rsidR="006C3180" w:rsidRPr="00FE6546" w:rsidTr="00A01C77">
        <w:trPr>
          <w:trHeight w:val="1942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C3180" w:rsidRPr="00A01C77" w:rsidRDefault="006C3180" w:rsidP="00E16FE9">
            <w:pPr>
              <w:pStyle w:val="Heading5"/>
              <w:spacing w:before="0" w:after="0"/>
              <w:jc w:val="both"/>
              <w:rPr>
                <w:i w:val="0"/>
                <w:sz w:val="28"/>
                <w:szCs w:val="28"/>
                <w:lang w:val="uk-UA"/>
              </w:rPr>
            </w:pPr>
            <w:r w:rsidRPr="00A01C77">
              <w:rPr>
                <w:i w:val="0"/>
                <w:sz w:val="28"/>
                <w:szCs w:val="28"/>
                <w:lang w:val="uk-UA"/>
              </w:rPr>
              <w:t>Про підсумки роботи житлово-комунального господарства та бюджетних установ району в осінньо-зимовий період 2017-2018 років               та підготовку до роботи в осінньо-зимовий період 2018-2019 років</w:t>
            </w:r>
          </w:p>
        </w:tc>
      </w:tr>
    </w:tbl>
    <w:p w:rsidR="006C3180" w:rsidRPr="00C43B59" w:rsidRDefault="006C3180" w:rsidP="004F177C">
      <w:pPr>
        <w:pStyle w:val="Heading5"/>
        <w:spacing w:before="0" w:after="0"/>
        <w:ind w:firstLine="680"/>
        <w:jc w:val="both"/>
        <w:rPr>
          <w:i w:val="0"/>
          <w:sz w:val="32"/>
          <w:szCs w:val="32"/>
        </w:rPr>
      </w:pPr>
    </w:p>
    <w:p w:rsidR="006C3180" w:rsidRDefault="006C3180" w:rsidP="00C43B5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Розпорядженням райдержадміністрації від 09.10.2017 року №467 керівникам установ, підприємств усіх форм власності та сільським і селищним головам  доручено здійснити відповідні заходи для забезпечення належної роботи в осінньо-зимовий період  </w:t>
      </w:r>
      <w:r w:rsidRPr="008F5159">
        <w:rPr>
          <w:sz w:val="28"/>
          <w:szCs w:val="28"/>
          <w:lang w:val="uk-UA"/>
        </w:rPr>
        <w:t>2017-2018 років</w:t>
      </w:r>
      <w:r>
        <w:rPr>
          <w:sz w:val="28"/>
          <w:szCs w:val="28"/>
          <w:lang w:val="uk-UA"/>
        </w:rPr>
        <w:t xml:space="preserve">, зокрема щодо </w:t>
      </w:r>
      <w:r w:rsidRPr="00B146EB">
        <w:rPr>
          <w:sz w:val="28"/>
          <w:szCs w:val="28"/>
          <w:lang w:val="uk-UA"/>
        </w:rPr>
        <w:t xml:space="preserve"> раціональн</w:t>
      </w:r>
      <w:r>
        <w:rPr>
          <w:sz w:val="28"/>
          <w:szCs w:val="28"/>
          <w:lang w:val="uk-UA"/>
        </w:rPr>
        <w:t xml:space="preserve">ого </w:t>
      </w:r>
      <w:r w:rsidRPr="00B146EB">
        <w:rPr>
          <w:sz w:val="28"/>
          <w:szCs w:val="28"/>
          <w:lang w:val="uk-UA"/>
        </w:rPr>
        <w:t>використання енергоресурсів, скороченн</w:t>
      </w:r>
      <w:r>
        <w:rPr>
          <w:sz w:val="28"/>
          <w:szCs w:val="28"/>
          <w:lang w:val="uk-UA"/>
        </w:rPr>
        <w:t>я</w:t>
      </w:r>
      <w:r w:rsidRPr="00B146EB">
        <w:rPr>
          <w:sz w:val="28"/>
          <w:szCs w:val="28"/>
          <w:lang w:val="uk-UA"/>
        </w:rPr>
        <w:t xml:space="preserve"> та заміщенн</w:t>
      </w:r>
      <w:r>
        <w:rPr>
          <w:sz w:val="28"/>
          <w:szCs w:val="28"/>
          <w:lang w:val="uk-UA"/>
        </w:rPr>
        <w:t>я</w:t>
      </w:r>
      <w:r w:rsidRPr="00B146EB">
        <w:rPr>
          <w:sz w:val="28"/>
          <w:szCs w:val="28"/>
          <w:lang w:val="uk-UA"/>
        </w:rPr>
        <w:t xml:space="preserve"> споживання природного газу </w:t>
      </w:r>
      <w:r>
        <w:rPr>
          <w:sz w:val="28"/>
          <w:szCs w:val="28"/>
          <w:lang w:val="uk-UA"/>
        </w:rPr>
        <w:t xml:space="preserve">бюджетними </w:t>
      </w:r>
      <w:r w:rsidRPr="00B146EB">
        <w:rPr>
          <w:sz w:val="28"/>
          <w:szCs w:val="28"/>
          <w:lang w:val="uk-UA"/>
        </w:rPr>
        <w:t>закладами</w:t>
      </w:r>
      <w:r>
        <w:rPr>
          <w:sz w:val="28"/>
          <w:szCs w:val="28"/>
          <w:lang w:val="uk-UA"/>
        </w:rPr>
        <w:t xml:space="preserve">, ліквідації наслідків надзвичайних погодних умов тощо. </w:t>
      </w:r>
    </w:p>
    <w:p w:rsidR="006C3180" w:rsidRDefault="006C3180" w:rsidP="004F1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Опалювальний період в бюджетних установах та організаціях району розпочався в жовтні 2017 року та закінчився  2 квітня 2018 року. Для його проходження  було підготовлено 40</w:t>
      </w:r>
      <w:r w:rsidRPr="00244C60">
        <w:rPr>
          <w:sz w:val="28"/>
          <w:szCs w:val="28"/>
        </w:rPr>
        <w:t xml:space="preserve"> котелень, які працюють </w:t>
      </w:r>
      <w:r>
        <w:rPr>
          <w:sz w:val="28"/>
          <w:szCs w:val="28"/>
          <w:lang w:val="uk-UA"/>
        </w:rPr>
        <w:t>з використанням аль</w:t>
      </w:r>
      <w:r w:rsidRPr="00244C60">
        <w:rPr>
          <w:sz w:val="28"/>
          <w:szCs w:val="28"/>
        </w:rPr>
        <w:t>тернативно</w:t>
      </w:r>
      <w:r>
        <w:rPr>
          <w:sz w:val="28"/>
          <w:szCs w:val="28"/>
          <w:lang w:val="uk-UA"/>
        </w:rPr>
        <w:t>го</w:t>
      </w:r>
      <w:r w:rsidRPr="00244C60">
        <w:rPr>
          <w:sz w:val="28"/>
          <w:szCs w:val="28"/>
        </w:rPr>
        <w:t xml:space="preserve"> вид</w:t>
      </w:r>
      <w:r>
        <w:rPr>
          <w:sz w:val="28"/>
          <w:szCs w:val="28"/>
          <w:lang w:val="uk-UA"/>
        </w:rPr>
        <w:t>у</w:t>
      </w:r>
      <w:r w:rsidRPr="00244C60">
        <w:rPr>
          <w:sz w:val="28"/>
          <w:szCs w:val="28"/>
        </w:rPr>
        <w:t xml:space="preserve"> палива (дрова) та </w:t>
      </w:r>
      <w:r>
        <w:rPr>
          <w:sz w:val="28"/>
          <w:szCs w:val="28"/>
          <w:lang w:val="uk-UA"/>
        </w:rPr>
        <w:t xml:space="preserve">з використанням </w:t>
      </w:r>
      <w:r w:rsidRPr="00244C60">
        <w:rPr>
          <w:sz w:val="28"/>
          <w:szCs w:val="28"/>
        </w:rPr>
        <w:t xml:space="preserve"> природно</w:t>
      </w:r>
      <w:r>
        <w:rPr>
          <w:sz w:val="28"/>
          <w:szCs w:val="28"/>
          <w:lang w:val="uk-UA"/>
        </w:rPr>
        <w:t>го</w:t>
      </w:r>
      <w:r w:rsidRPr="00244C60">
        <w:rPr>
          <w:sz w:val="28"/>
          <w:szCs w:val="28"/>
        </w:rPr>
        <w:t xml:space="preserve"> газ</w:t>
      </w:r>
      <w:r>
        <w:rPr>
          <w:sz w:val="28"/>
          <w:szCs w:val="28"/>
          <w:lang w:val="uk-UA"/>
        </w:rPr>
        <w:t>у</w:t>
      </w:r>
      <w:r w:rsidRPr="00244C60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З</w:t>
      </w:r>
      <w:r w:rsidRPr="009D009D">
        <w:rPr>
          <w:sz w:val="28"/>
          <w:szCs w:val="28"/>
          <w:lang w:val="uk-UA"/>
        </w:rPr>
        <w:t xml:space="preserve"> листопада </w:t>
      </w:r>
      <w:r>
        <w:rPr>
          <w:sz w:val="28"/>
          <w:szCs w:val="28"/>
          <w:lang w:val="uk-UA"/>
        </w:rPr>
        <w:t xml:space="preserve">2017 року </w:t>
      </w:r>
      <w:r w:rsidRPr="009D009D">
        <w:rPr>
          <w:sz w:val="28"/>
          <w:szCs w:val="28"/>
          <w:lang w:val="uk-UA"/>
        </w:rPr>
        <w:t xml:space="preserve">в бюджетних установах </w:t>
      </w:r>
      <w:r>
        <w:rPr>
          <w:sz w:val="28"/>
          <w:szCs w:val="28"/>
          <w:lang w:val="uk-UA"/>
        </w:rPr>
        <w:t>району запроваджено</w:t>
      </w:r>
      <w:r w:rsidRPr="009D009D">
        <w:rPr>
          <w:sz w:val="28"/>
          <w:szCs w:val="28"/>
          <w:lang w:val="uk-UA"/>
        </w:rPr>
        <w:t xml:space="preserve"> щоденний моніторинг споживання енергоносіїв по кожному об’єкту, проводиться відповідний аналіз їх використання та дотримання лімітів.</w:t>
      </w:r>
      <w:r>
        <w:rPr>
          <w:sz w:val="28"/>
          <w:szCs w:val="28"/>
          <w:lang w:val="uk-UA"/>
        </w:rPr>
        <w:t xml:space="preserve">  В опалювальний період Шепарівцівською ЗОШ </w:t>
      </w:r>
      <w:r>
        <w:rPr>
          <w:sz w:val="28"/>
          <w:szCs w:val="28"/>
          <w:lang w:val="en-US"/>
        </w:rPr>
        <w:t>I</w:t>
      </w:r>
      <w:r w:rsidRPr="00005A08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 w:rsidRPr="00005A08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та Ценявською ЗОШ </w:t>
      </w:r>
      <w:r>
        <w:rPr>
          <w:sz w:val="28"/>
          <w:szCs w:val="28"/>
          <w:lang w:val="en-US"/>
        </w:rPr>
        <w:t>I</w:t>
      </w:r>
      <w:r w:rsidRPr="00005A08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II</w:t>
      </w:r>
      <w:r w:rsidRPr="00005A08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вдалось зекономити бюджетних коштів на опалення в сумі  133,7 та 132,2 тис.грн. відповідно. </w:t>
      </w:r>
    </w:p>
    <w:p w:rsidR="006C3180" w:rsidRPr="00A01C77" w:rsidRDefault="006C3180" w:rsidP="004F1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7174D">
        <w:rPr>
          <w:sz w:val="28"/>
          <w:szCs w:val="28"/>
          <w:lang w:val="uk-UA"/>
        </w:rPr>
        <w:t xml:space="preserve">З метою недопущення кредиторської заборгованості за спожиті енергоносії </w:t>
      </w:r>
      <w:r>
        <w:rPr>
          <w:sz w:val="28"/>
          <w:szCs w:val="28"/>
          <w:lang w:val="uk-UA"/>
        </w:rPr>
        <w:t xml:space="preserve"> в осінньо-зимовий період 2017-2018 років з районного бюджету у 2017 році додатково </w:t>
      </w:r>
      <w:r w:rsidRPr="00C7174D">
        <w:rPr>
          <w:sz w:val="28"/>
          <w:szCs w:val="28"/>
          <w:lang w:val="uk-UA"/>
        </w:rPr>
        <w:t xml:space="preserve">спрямовано </w:t>
      </w:r>
      <w:r w:rsidRPr="0072758D">
        <w:rPr>
          <w:sz w:val="28"/>
          <w:szCs w:val="28"/>
          <w:lang w:val="uk-UA"/>
        </w:rPr>
        <w:t>1,5 млн.грн.</w:t>
      </w:r>
    </w:p>
    <w:p w:rsidR="006C3180" w:rsidRDefault="006C3180" w:rsidP="004F1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</w:t>
      </w:r>
      <w:r w:rsidRPr="009806EF">
        <w:rPr>
          <w:sz w:val="28"/>
          <w:szCs w:val="28"/>
          <w:lang w:val="uk-UA"/>
        </w:rPr>
        <w:t xml:space="preserve">ля забезпечення </w:t>
      </w:r>
      <w:r>
        <w:rPr>
          <w:sz w:val="28"/>
          <w:szCs w:val="28"/>
          <w:lang w:val="uk-UA"/>
        </w:rPr>
        <w:t>належних</w:t>
      </w:r>
      <w:r w:rsidRPr="009806EF">
        <w:rPr>
          <w:sz w:val="28"/>
          <w:szCs w:val="28"/>
          <w:lang w:val="uk-UA"/>
        </w:rPr>
        <w:t xml:space="preserve"> експлуатаційних умов на дорогах району </w:t>
      </w:r>
      <w:r>
        <w:rPr>
          <w:sz w:val="28"/>
          <w:szCs w:val="28"/>
          <w:lang w:val="uk-UA"/>
        </w:rPr>
        <w:t>і</w:t>
      </w:r>
      <w:r w:rsidRPr="009806EF">
        <w:rPr>
          <w:sz w:val="28"/>
          <w:szCs w:val="28"/>
          <w:lang w:val="uk-UA"/>
        </w:rPr>
        <w:t xml:space="preserve"> оперативної ліквідації наслідків </w:t>
      </w:r>
      <w:r>
        <w:rPr>
          <w:sz w:val="28"/>
          <w:szCs w:val="28"/>
          <w:lang w:val="uk-UA"/>
        </w:rPr>
        <w:t>природних явищ ф</w:t>
      </w:r>
      <w:r w:rsidRPr="00625D25">
        <w:rPr>
          <w:sz w:val="28"/>
          <w:szCs w:val="28"/>
          <w:lang w:val="uk-UA"/>
        </w:rPr>
        <w:t>іліями «Коломийський райавтодор» та Коломийська ДЕД</w:t>
      </w:r>
      <w:r>
        <w:rPr>
          <w:sz w:val="28"/>
          <w:szCs w:val="28"/>
          <w:lang w:val="uk-UA"/>
        </w:rPr>
        <w:t xml:space="preserve"> </w:t>
      </w:r>
      <w:r w:rsidRPr="009806EF">
        <w:rPr>
          <w:sz w:val="28"/>
          <w:szCs w:val="28"/>
          <w:lang w:val="uk-UA"/>
        </w:rPr>
        <w:t xml:space="preserve">було підготовлено 14 одиниць снігоприбиральної </w:t>
      </w:r>
      <w:r>
        <w:rPr>
          <w:sz w:val="28"/>
          <w:szCs w:val="28"/>
          <w:lang w:val="uk-UA"/>
        </w:rPr>
        <w:t xml:space="preserve">техніки, заготовлено та використано близько 3,5 </w:t>
      </w:r>
      <w:r w:rsidRPr="004269AD">
        <w:rPr>
          <w:sz w:val="28"/>
          <w:szCs w:val="28"/>
          <w:lang w:val="uk-UA"/>
        </w:rPr>
        <w:t>тис.тонн посипкового матеріалу</w:t>
      </w:r>
      <w:r>
        <w:rPr>
          <w:sz w:val="28"/>
          <w:szCs w:val="28"/>
          <w:lang w:val="uk-UA"/>
        </w:rPr>
        <w:t>. У</w:t>
      </w:r>
      <w:r w:rsidRPr="0047459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задовільному стані в осінньо-зимовий період </w:t>
      </w:r>
      <w:r w:rsidRPr="0047459B">
        <w:rPr>
          <w:sz w:val="28"/>
          <w:szCs w:val="28"/>
          <w:lang w:val="uk-UA"/>
        </w:rPr>
        <w:t>функціону</w:t>
      </w:r>
      <w:r>
        <w:rPr>
          <w:sz w:val="28"/>
          <w:szCs w:val="28"/>
          <w:lang w:val="uk-UA"/>
        </w:rPr>
        <w:t>вали</w:t>
      </w:r>
      <w:r w:rsidRPr="0047459B">
        <w:rPr>
          <w:sz w:val="28"/>
          <w:szCs w:val="28"/>
          <w:lang w:val="uk-UA"/>
        </w:rPr>
        <w:t xml:space="preserve"> 62 приміські внутрішньорайонні автобусні маршрути</w:t>
      </w:r>
      <w:r>
        <w:rPr>
          <w:sz w:val="28"/>
          <w:szCs w:val="28"/>
          <w:lang w:val="uk-UA"/>
        </w:rPr>
        <w:t>.</w:t>
      </w:r>
    </w:p>
    <w:p w:rsidR="006C3180" w:rsidRDefault="006C3180" w:rsidP="004F1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2017 році на зміцнення матеріально-технічної бази комунальних підприємств з селищних бюджетів виділено 829,9 тис.грн., у І кварталі поточного року – 230,7 тис.грн.  Дані кошти в основному спрямовані на р</w:t>
      </w:r>
      <w:r w:rsidRPr="00D66C2E">
        <w:rPr>
          <w:sz w:val="28"/>
          <w:szCs w:val="28"/>
          <w:lang w:val="uk-UA"/>
        </w:rPr>
        <w:t>еконструкці</w:t>
      </w:r>
      <w:r>
        <w:rPr>
          <w:sz w:val="28"/>
          <w:szCs w:val="28"/>
          <w:lang w:val="uk-UA"/>
        </w:rPr>
        <w:t>ю</w:t>
      </w:r>
      <w:r w:rsidRPr="00D66C2E">
        <w:rPr>
          <w:sz w:val="28"/>
          <w:szCs w:val="28"/>
          <w:lang w:val="uk-UA"/>
        </w:rPr>
        <w:t xml:space="preserve"> центральних  водопроводів та існуючих водопровідних мереж  Гвіздецького</w:t>
      </w:r>
      <w:r>
        <w:rPr>
          <w:sz w:val="28"/>
          <w:szCs w:val="28"/>
          <w:lang w:val="uk-UA"/>
        </w:rPr>
        <w:t xml:space="preserve"> та</w:t>
      </w:r>
      <w:r w:rsidRPr="00D66C2E">
        <w:rPr>
          <w:sz w:val="28"/>
          <w:szCs w:val="28"/>
          <w:lang w:val="uk-UA"/>
        </w:rPr>
        <w:t xml:space="preserve"> Отинійського комбінатів комунальних підприємств</w:t>
      </w:r>
      <w:r>
        <w:rPr>
          <w:sz w:val="28"/>
          <w:szCs w:val="28"/>
          <w:lang w:val="uk-UA"/>
        </w:rPr>
        <w:t>.</w:t>
      </w:r>
    </w:p>
    <w:p w:rsidR="006C3180" w:rsidRDefault="006C3180" w:rsidP="004F177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 цілому, </w:t>
      </w:r>
      <w:r w:rsidRPr="00934D4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робота у осінньо-зимовий  період 2017-2018 років організована на належному рівні, опалювальний сезон пройшов без особливих зривів та аварійних ситуацій.</w:t>
      </w:r>
    </w:p>
    <w:p w:rsidR="006C3180" w:rsidRDefault="006C3180" w:rsidP="007311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731101">
        <w:rPr>
          <w:sz w:val="28"/>
          <w:szCs w:val="28"/>
        </w:rPr>
        <w:t>Враховуючи вищенаведене, колегія районної д</w:t>
      </w:r>
      <w:r>
        <w:rPr>
          <w:sz w:val="28"/>
          <w:szCs w:val="28"/>
        </w:rPr>
        <w:t>ержавної адміністрації вирішила</w:t>
      </w:r>
      <w:r w:rsidRPr="00CE0205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рекомендувати</w:t>
      </w:r>
      <w:r w:rsidRPr="00731101">
        <w:rPr>
          <w:sz w:val="28"/>
          <w:szCs w:val="28"/>
        </w:rPr>
        <w:t>:</w:t>
      </w:r>
    </w:p>
    <w:p w:rsidR="006C3180" w:rsidRDefault="006C3180" w:rsidP="004F177C">
      <w:pPr>
        <w:jc w:val="both"/>
        <w:rPr>
          <w:sz w:val="28"/>
          <w:szCs w:val="28"/>
          <w:lang w:val="uk-UA"/>
        </w:rPr>
      </w:pPr>
      <w:r w:rsidRPr="00F75CA5">
        <w:rPr>
          <w:lang w:val="uk-UA"/>
        </w:rPr>
        <w:tab/>
      </w:r>
      <w:r w:rsidRPr="004C4A99">
        <w:rPr>
          <w:sz w:val="28"/>
          <w:szCs w:val="28"/>
        </w:rPr>
        <w:t xml:space="preserve">1. </w:t>
      </w:r>
      <w:r w:rsidRPr="004C4A99">
        <w:rPr>
          <w:sz w:val="28"/>
          <w:szCs w:val="28"/>
          <w:lang w:val="uk-UA"/>
        </w:rPr>
        <w:t>Інформацію</w:t>
      </w:r>
      <w:r>
        <w:rPr>
          <w:sz w:val="28"/>
          <w:szCs w:val="28"/>
          <w:lang w:val="uk-UA"/>
        </w:rPr>
        <w:t xml:space="preserve"> п</w:t>
      </w:r>
      <w:r w:rsidRPr="004527AD">
        <w:rPr>
          <w:sz w:val="28"/>
          <w:szCs w:val="28"/>
          <w:lang w:val="uk-UA"/>
        </w:rPr>
        <w:t>ро підсумки роботи житлово-комунального господарства та бюджетних установ району в осінньо-зимовий період 2017-2018 років</w:t>
      </w:r>
      <w:r>
        <w:rPr>
          <w:sz w:val="28"/>
          <w:szCs w:val="28"/>
          <w:lang w:val="uk-UA"/>
        </w:rPr>
        <w:t xml:space="preserve"> </w:t>
      </w:r>
      <w:r w:rsidRPr="004C4A99">
        <w:rPr>
          <w:sz w:val="28"/>
          <w:szCs w:val="28"/>
          <w:lang w:val="uk-UA"/>
        </w:rPr>
        <w:t>взяти до відома</w:t>
      </w:r>
      <w:r>
        <w:rPr>
          <w:sz w:val="28"/>
          <w:szCs w:val="28"/>
          <w:lang w:val="uk-UA"/>
        </w:rPr>
        <w:t>.</w:t>
      </w:r>
    </w:p>
    <w:p w:rsidR="006C3180" w:rsidRDefault="006C3180" w:rsidP="004F177C">
      <w:pPr>
        <w:pStyle w:val="BodyTextIndent2"/>
        <w:ind w:left="0" w:firstLine="0"/>
        <w:rPr>
          <w:color w:val="auto"/>
        </w:rPr>
      </w:pPr>
      <w:r>
        <w:rPr>
          <w:color w:val="auto"/>
        </w:rPr>
        <w:tab/>
        <w:t xml:space="preserve">2. </w:t>
      </w:r>
      <w:r w:rsidRPr="00D54218">
        <w:rPr>
          <w:color w:val="auto"/>
        </w:rPr>
        <w:t>Затвердити першочергові заходи щодо</w:t>
      </w:r>
      <w:r>
        <w:rPr>
          <w:color w:val="auto"/>
        </w:rPr>
        <w:t xml:space="preserve"> підготовки підприємств житлово-</w:t>
      </w:r>
      <w:r w:rsidRPr="00D54218">
        <w:rPr>
          <w:color w:val="auto"/>
        </w:rPr>
        <w:t>комунального господарства</w:t>
      </w:r>
      <w:r>
        <w:rPr>
          <w:color w:val="auto"/>
        </w:rPr>
        <w:t xml:space="preserve"> та</w:t>
      </w:r>
      <w:r w:rsidRPr="00D54218">
        <w:rPr>
          <w:color w:val="auto"/>
        </w:rPr>
        <w:t xml:space="preserve"> </w:t>
      </w:r>
      <w:r>
        <w:rPr>
          <w:color w:val="auto"/>
        </w:rPr>
        <w:t>бюджетних установ</w:t>
      </w:r>
      <w:r w:rsidRPr="00D54218">
        <w:rPr>
          <w:color w:val="auto"/>
        </w:rPr>
        <w:t xml:space="preserve">  району до роб</w:t>
      </w:r>
      <w:r>
        <w:rPr>
          <w:color w:val="auto"/>
        </w:rPr>
        <w:t>оти в осінньо-</w:t>
      </w:r>
      <w:r w:rsidRPr="00D54218">
        <w:rPr>
          <w:color w:val="auto"/>
        </w:rPr>
        <w:t>зимовий період 201</w:t>
      </w:r>
      <w:r>
        <w:rPr>
          <w:color w:val="auto"/>
        </w:rPr>
        <w:t>8</w:t>
      </w:r>
      <w:r w:rsidRPr="00D54218">
        <w:rPr>
          <w:color w:val="auto"/>
        </w:rPr>
        <w:t xml:space="preserve"> -</w:t>
      </w:r>
      <w:r>
        <w:rPr>
          <w:color w:val="auto"/>
        </w:rPr>
        <w:t xml:space="preserve"> </w:t>
      </w:r>
      <w:r w:rsidRPr="00D54218">
        <w:rPr>
          <w:color w:val="auto"/>
        </w:rPr>
        <w:t>201</w:t>
      </w:r>
      <w:r>
        <w:rPr>
          <w:color w:val="auto"/>
        </w:rPr>
        <w:t xml:space="preserve">9 років </w:t>
      </w:r>
      <w:r w:rsidRPr="00D54218">
        <w:rPr>
          <w:color w:val="auto"/>
        </w:rPr>
        <w:t>(</w:t>
      </w:r>
      <w:r>
        <w:rPr>
          <w:color w:val="auto"/>
        </w:rPr>
        <w:t>додаток 1</w:t>
      </w:r>
      <w:r w:rsidRPr="00D54218">
        <w:rPr>
          <w:color w:val="auto"/>
        </w:rPr>
        <w:t>).</w:t>
      </w:r>
    </w:p>
    <w:p w:rsidR="006C3180" w:rsidRDefault="006C3180" w:rsidP="004F177C">
      <w:pPr>
        <w:pStyle w:val="BodyTextIndent2"/>
        <w:ind w:left="0" w:firstLine="0"/>
        <w:rPr>
          <w:color w:val="auto"/>
        </w:rPr>
      </w:pPr>
      <w:r>
        <w:tab/>
        <w:t xml:space="preserve">3. Затвердити склад </w:t>
      </w:r>
      <w:r w:rsidRPr="00E04D35">
        <w:t>районн</w:t>
      </w:r>
      <w:r>
        <w:t>ого</w:t>
      </w:r>
      <w:r w:rsidRPr="00E04D35">
        <w:t xml:space="preserve"> оперативн</w:t>
      </w:r>
      <w:r>
        <w:t>ого</w:t>
      </w:r>
      <w:r w:rsidRPr="00E04D35">
        <w:t xml:space="preserve"> штаб</w:t>
      </w:r>
      <w:r>
        <w:t>у</w:t>
      </w:r>
      <w:r w:rsidRPr="00E04D35">
        <w:t xml:space="preserve"> з питань підготовки   житлово</w:t>
      </w:r>
      <w:r>
        <w:t>-</w:t>
      </w:r>
      <w:r w:rsidRPr="00E04D35">
        <w:t>комунального господарства, бюджетних установ</w:t>
      </w:r>
      <w:r>
        <w:t xml:space="preserve"> до роботи в осінньо-зимовий період 2018</w:t>
      </w:r>
      <w:r w:rsidRPr="00E04D35">
        <w:t>-2</w:t>
      </w:r>
      <w:r>
        <w:t>019</w:t>
      </w:r>
      <w:r w:rsidRPr="00E04D35">
        <w:t xml:space="preserve"> років</w:t>
      </w:r>
      <w:r>
        <w:t xml:space="preserve">  (додаток 2).</w:t>
      </w:r>
    </w:p>
    <w:p w:rsidR="006C3180" w:rsidRDefault="006C3180" w:rsidP="004F177C">
      <w:pPr>
        <w:pStyle w:val="BodyTextIndent2"/>
        <w:ind w:left="0" w:firstLine="0"/>
      </w:pPr>
      <w:r>
        <w:rPr>
          <w:color w:val="auto"/>
        </w:rPr>
        <w:tab/>
        <w:t>4. С</w:t>
      </w:r>
      <w:r>
        <w:t xml:space="preserve">ільським та селищним головам розробити та здійснити організаційно-технічні заходи по підготовці до роботи в осінньо-зимовий період                         </w:t>
      </w:r>
      <w:r w:rsidRPr="00D54218">
        <w:rPr>
          <w:color w:val="auto"/>
        </w:rPr>
        <w:t>201</w:t>
      </w:r>
      <w:r>
        <w:rPr>
          <w:color w:val="auto"/>
        </w:rPr>
        <w:t>8</w:t>
      </w:r>
      <w:r w:rsidRPr="00D54218">
        <w:rPr>
          <w:color w:val="auto"/>
        </w:rPr>
        <w:t>-201</w:t>
      </w:r>
      <w:r>
        <w:rPr>
          <w:color w:val="auto"/>
        </w:rPr>
        <w:t>9 років.</w:t>
      </w:r>
    </w:p>
    <w:p w:rsidR="006C3180" w:rsidRDefault="006C3180" w:rsidP="00093778">
      <w:pPr>
        <w:pStyle w:val="BodyTextIndent2"/>
        <w:ind w:left="0" w:firstLine="0"/>
      </w:pPr>
      <w:r>
        <w:tab/>
        <w:t>5. Персональну відповідальність за організацію підготовки до роботи в осінньо-зимовий період 2018-2019 років та її проведення на усіх об’єктах господарського комплексу і в установах бюджетної сфери покласти на керівників підприємств, установ та організацій району.</w:t>
      </w:r>
    </w:p>
    <w:p w:rsidR="006C3180" w:rsidRDefault="006C3180" w:rsidP="004F177C">
      <w:pPr>
        <w:pStyle w:val="BodyTextIndent2"/>
        <w:ind w:left="0" w:firstLine="0"/>
      </w:pPr>
      <w:r>
        <w:tab/>
        <w:t xml:space="preserve">6. Вважати такими, що втратили чинність, розпорядження райдержадміністрації від 01.06.2017 року №244 </w:t>
      </w:r>
      <w:r w:rsidRPr="00590EF9">
        <w:t>«</w:t>
      </w:r>
      <w:r w:rsidRPr="00590EF9">
        <w:rPr>
          <w:shd w:val="clear" w:color="auto" w:fill="FFFFFF"/>
        </w:rPr>
        <w:t>Про підсумки роботи житлово-комунального господарства та бюджетних установ району в осінньо-зимовий період 2016-2017 років та підготовка до роботи в осінньо-зимовий період 2017-2018 років»</w:t>
      </w:r>
      <w:r>
        <w:rPr>
          <w:shd w:val="clear" w:color="auto" w:fill="FFFFFF"/>
        </w:rPr>
        <w:t xml:space="preserve"> </w:t>
      </w:r>
      <w:r>
        <w:t>та від 09.10.2017 року №467 «Про хід виконання першочергових заходів щодо підготовки підприємств житлово-комунального господарства, бюджетних установ району до роботи в осінньо-зимовий період 2017-2018 років».</w:t>
      </w:r>
    </w:p>
    <w:p w:rsidR="006C3180" w:rsidRPr="00FA00C6" w:rsidRDefault="006C3180" w:rsidP="004F177C">
      <w:pPr>
        <w:ind w:firstLine="540"/>
        <w:jc w:val="both"/>
        <w:rPr>
          <w:spacing w:val="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7</w:t>
      </w:r>
      <w:r w:rsidRPr="00FA00C6">
        <w:rPr>
          <w:sz w:val="28"/>
          <w:szCs w:val="28"/>
          <w:lang w:val="uk-UA"/>
        </w:rPr>
        <w:t xml:space="preserve">. Координацію роботи  та узагальнення інформації щодо виконання </w:t>
      </w:r>
      <w:r>
        <w:rPr>
          <w:sz w:val="28"/>
          <w:szCs w:val="28"/>
          <w:lang w:val="uk-UA"/>
        </w:rPr>
        <w:t>рішення</w:t>
      </w:r>
      <w:r w:rsidRPr="00FA00C6">
        <w:rPr>
          <w:sz w:val="28"/>
          <w:szCs w:val="28"/>
          <w:lang w:val="uk-UA"/>
        </w:rPr>
        <w:t xml:space="preserve"> покласти на головного відповідального виконавця – управління економіки райдержадміністрації.</w:t>
      </w:r>
    </w:p>
    <w:p w:rsidR="006C3180" w:rsidRPr="00FA00C6" w:rsidRDefault="006C3180" w:rsidP="004F177C">
      <w:pPr>
        <w:pStyle w:val="BodyTextIndent"/>
        <w:tabs>
          <w:tab w:val="left" w:pos="540"/>
          <w:tab w:val="left" w:pos="600"/>
          <w:tab w:val="left" w:pos="900"/>
        </w:tabs>
        <w:rPr>
          <w:szCs w:val="28"/>
        </w:rPr>
      </w:pPr>
      <w:r>
        <w:rPr>
          <w:szCs w:val="28"/>
        </w:rPr>
        <w:t>8</w:t>
      </w:r>
      <w:r w:rsidRPr="00FA00C6">
        <w:rPr>
          <w:szCs w:val="28"/>
        </w:rPr>
        <w:t xml:space="preserve">. Контроль за виконанням </w:t>
      </w:r>
      <w:r>
        <w:rPr>
          <w:szCs w:val="28"/>
        </w:rPr>
        <w:t>рішення</w:t>
      </w:r>
      <w:r w:rsidRPr="00FA00C6">
        <w:rPr>
          <w:szCs w:val="28"/>
        </w:rPr>
        <w:t xml:space="preserve"> покласти на першого заступника голови районної державної адміністрації </w:t>
      </w:r>
      <w:r>
        <w:rPr>
          <w:szCs w:val="28"/>
        </w:rPr>
        <w:t>Н.Печенюка</w:t>
      </w:r>
      <w:r w:rsidRPr="005E2E35">
        <w:rPr>
          <w:szCs w:val="28"/>
        </w:rPr>
        <w:t>.</w:t>
      </w:r>
    </w:p>
    <w:p w:rsidR="006C3180" w:rsidRDefault="006C3180" w:rsidP="004F177C">
      <w:pPr>
        <w:rPr>
          <w:b/>
          <w:sz w:val="16"/>
          <w:szCs w:val="16"/>
          <w:lang w:val="uk-UA"/>
        </w:rPr>
      </w:pPr>
    </w:p>
    <w:p w:rsidR="006C3180" w:rsidRDefault="006C3180" w:rsidP="004F177C">
      <w:pPr>
        <w:rPr>
          <w:b/>
          <w:sz w:val="16"/>
          <w:szCs w:val="16"/>
          <w:lang w:val="uk-UA"/>
        </w:rPr>
      </w:pPr>
    </w:p>
    <w:p w:rsidR="006C3180" w:rsidRDefault="006C3180" w:rsidP="004F177C">
      <w:pPr>
        <w:rPr>
          <w:b/>
          <w:sz w:val="16"/>
          <w:szCs w:val="16"/>
          <w:lang w:val="uk-UA"/>
        </w:rPr>
      </w:pPr>
    </w:p>
    <w:p w:rsidR="006C3180" w:rsidRDefault="006C3180" w:rsidP="004F177C">
      <w:pPr>
        <w:rPr>
          <w:b/>
          <w:sz w:val="16"/>
          <w:szCs w:val="16"/>
          <w:lang w:val="uk-UA"/>
        </w:rPr>
      </w:pPr>
    </w:p>
    <w:p w:rsidR="006C3180" w:rsidRPr="00592DFC" w:rsidRDefault="006C3180" w:rsidP="004F177C">
      <w:pPr>
        <w:rPr>
          <w:b/>
          <w:sz w:val="16"/>
          <w:szCs w:val="16"/>
          <w:lang w:val="uk-UA"/>
        </w:rPr>
      </w:pPr>
    </w:p>
    <w:p w:rsidR="006C3180" w:rsidRDefault="006C3180" w:rsidP="004F177C">
      <w:pPr>
        <w:rPr>
          <w:b/>
          <w:sz w:val="28"/>
          <w:szCs w:val="28"/>
          <w:lang w:val="uk-UA"/>
        </w:rPr>
      </w:pPr>
      <w:r w:rsidRPr="00D2398F">
        <w:rPr>
          <w:b/>
          <w:sz w:val="28"/>
          <w:szCs w:val="28"/>
        </w:rPr>
        <w:t xml:space="preserve">Голова районної </w:t>
      </w:r>
      <w:r>
        <w:rPr>
          <w:b/>
          <w:sz w:val="28"/>
          <w:szCs w:val="28"/>
          <w:lang w:val="uk-UA"/>
        </w:rPr>
        <w:t xml:space="preserve"> </w:t>
      </w:r>
      <w:r w:rsidRPr="00D2398F">
        <w:rPr>
          <w:b/>
          <w:sz w:val="28"/>
          <w:szCs w:val="28"/>
        </w:rPr>
        <w:t xml:space="preserve">державної </w:t>
      </w:r>
    </w:p>
    <w:p w:rsidR="006C3180" w:rsidRPr="00D2398F" w:rsidRDefault="006C3180" w:rsidP="004F177C">
      <w:pPr>
        <w:rPr>
          <w:b/>
          <w:sz w:val="28"/>
          <w:szCs w:val="28"/>
        </w:rPr>
      </w:pPr>
      <w:r w:rsidRPr="00D2398F">
        <w:rPr>
          <w:b/>
          <w:sz w:val="28"/>
          <w:szCs w:val="28"/>
        </w:rPr>
        <w:t>адміністрації</w:t>
      </w:r>
      <w:r>
        <w:rPr>
          <w:b/>
          <w:sz w:val="28"/>
          <w:szCs w:val="28"/>
          <w:lang w:val="uk-UA"/>
        </w:rPr>
        <w:t>, голова колегії</w:t>
      </w:r>
      <w:r w:rsidRPr="00D2398F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  <w:lang w:val="uk-UA"/>
        </w:rPr>
        <w:t xml:space="preserve">         </w:t>
      </w:r>
      <w:r w:rsidRPr="00D2398F">
        <w:rPr>
          <w:b/>
          <w:sz w:val="28"/>
          <w:szCs w:val="28"/>
        </w:rPr>
        <w:t>Любомир Глушков</w:t>
      </w:r>
    </w:p>
    <w:p w:rsidR="006C3180" w:rsidRDefault="006C3180" w:rsidP="004F177C">
      <w:pPr>
        <w:rPr>
          <w:b/>
          <w:sz w:val="28"/>
          <w:szCs w:val="28"/>
          <w:lang w:val="uk-UA"/>
        </w:rPr>
      </w:pPr>
      <w:r w:rsidRPr="00D2398F">
        <w:rPr>
          <w:b/>
          <w:sz w:val="28"/>
          <w:szCs w:val="28"/>
        </w:rPr>
        <w:tab/>
        <w:t xml:space="preserve">              </w:t>
      </w:r>
      <w:r w:rsidRPr="00D2398F">
        <w:rPr>
          <w:b/>
          <w:sz w:val="28"/>
          <w:szCs w:val="28"/>
        </w:rPr>
        <w:tab/>
        <w:t xml:space="preserve">                                           </w:t>
      </w:r>
    </w:p>
    <w:p w:rsidR="006C3180" w:rsidRDefault="006C3180" w:rsidP="004F177C">
      <w:pPr>
        <w:rPr>
          <w:b/>
          <w:sz w:val="28"/>
          <w:szCs w:val="28"/>
          <w:lang w:val="uk-UA"/>
        </w:rPr>
      </w:pPr>
    </w:p>
    <w:p w:rsidR="006C3180" w:rsidRDefault="006C3180" w:rsidP="004F177C">
      <w:pPr>
        <w:rPr>
          <w:b/>
          <w:sz w:val="28"/>
          <w:szCs w:val="28"/>
          <w:lang w:val="uk-UA"/>
        </w:rPr>
      </w:pPr>
    </w:p>
    <w:p w:rsidR="006C3180" w:rsidRDefault="006C3180" w:rsidP="00F753B1">
      <w:pPr>
        <w:rPr>
          <w:spacing w:val="-8"/>
          <w:sz w:val="28"/>
          <w:szCs w:val="28"/>
          <w:lang w:val="uk-UA"/>
        </w:rPr>
      </w:pPr>
    </w:p>
    <w:p w:rsidR="006C3180" w:rsidRDefault="006C3180" w:rsidP="00F753B1">
      <w:pPr>
        <w:rPr>
          <w:spacing w:val="-8"/>
          <w:sz w:val="28"/>
          <w:szCs w:val="28"/>
          <w:lang w:val="uk-UA"/>
        </w:rPr>
      </w:pPr>
    </w:p>
    <w:p w:rsidR="006C3180" w:rsidRDefault="006C3180" w:rsidP="00F753B1">
      <w:pPr>
        <w:rPr>
          <w:spacing w:val="-8"/>
          <w:sz w:val="28"/>
          <w:szCs w:val="28"/>
          <w:lang w:val="uk-UA"/>
        </w:rPr>
      </w:pPr>
    </w:p>
    <w:p w:rsidR="006C3180" w:rsidRDefault="006C3180" w:rsidP="00F753B1">
      <w:pPr>
        <w:rPr>
          <w:spacing w:val="-8"/>
          <w:sz w:val="28"/>
          <w:szCs w:val="28"/>
          <w:lang w:val="uk-UA"/>
        </w:rPr>
      </w:pP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ПОГОДЖЕНО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Перший заступник голови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райдержадміністрації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______________ Н.Печенюк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„____” _____  2018р.</w:t>
      </w:r>
    </w:p>
    <w:p w:rsidR="006C3180" w:rsidRPr="00B02674" w:rsidRDefault="006C3180" w:rsidP="00F753B1">
      <w:pPr>
        <w:rPr>
          <w:spacing w:val="-8"/>
          <w:sz w:val="28"/>
          <w:szCs w:val="28"/>
        </w:rPr>
      </w:pPr>
    </w:p>
    <w:p w:rsidR="006C3180" w:rsidRPr="00F753B1" w:rsidRDefault="006C3180" w:rsidP="007B558F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  <w:lang w:val="uk-UA"/>
        </w:rPr>
        <w:t>З</w:t>
      </w:r>
      <w:r w:rsidRPr="00F753B1">
        <w:rPr>
          <w:spacing w:val="-8"/>
          <w:sz w:val="28"/>
          <w:szCs w:val="28"/>
        </w:rPr>
        <w:t>аступник голови</w:t>
      </w:r>
    </w:p>
    <w:p w:rsidR="006C3180" w:rsidRPr="00F753B1" w:rsidRDefault="006C3180" w:rsidP="007B558F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райдержадміністрації </w:t>
      </w:r>
    </w:p>
    <w:p w:rsidR="006C3180" w:rsidRPr="007B558F" w:rsidRDefault="006C3180" w:rsidP="007B558F">
      <w:pPr>
        <w:rPr>
          <w:spacing w:val="-8"/>
          <w:sz w:val="28"/>
          <w:szCs w:val="28"/>
          <w:lang w:val="uk-UA"/>
        </w:rPr>
      </w:pPr>
      <w:r w:rsidRPr="00F753B1">
        <w:rPr>
          <w:spacing w:val="-8"/>
          <w:sz w:val="28"/>
          <w:szCs w:val="28"/>
        </w:rPr>
        <w:t xml:space="preserve">______________ </w:t>
      </w:r>
      <w:r>
        <w:rPr>
          <w:spacing w:val="-8"/>
          <w:sz w:val="28"/>
          <w:szCs w:val="28"/>
          <w:lang w:val="uk-UA"/>
        </w:rPr>
        <w:t>Л.Михайлишин</w:t>
      </w:r>
    </w:p>
    <w:p w:rsidR="006C3180" w:rsidRPr="00F753B1" w:rsidRDefault="006C3180" w:rsidP="007B558F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„____” _____  2018р.</w:t>
      </w:r>
    </w:p>
    <w:p w:rsidR="006C3180" w:rsidRPr="00B02674" w:rsidRDefault="006C3180" w:rsidP="00F753B1">
      <w:pPr>
        <w:rPr>
          <w:spacing w:val="-8"/>
          <w:sz w:val="28"/>
          <w:szCs w:val="28"/>
        </w:rPr>
      </w:pP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Керівник апарату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райдержадміністрації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_______________ М.Беркещук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„____” _____  2018р.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Начальник юридичного відділу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апарату райдержадміністрації</w:t>
      </w:r>
      <w:r w:rsidRPr="00F753B1">
        <w:rPr>
          <w:spacing w:val="-8"/>
          <w:sz w:val="28"/>
          <w:szCs w:val="28"/>
        </w:rPr>
        <w:tab/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_______________ О.Коваленко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„____” _____  2018р.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В.о. начальника загального відділу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апарату райдержадміністрації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_______________ І.Ткач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„____” _____  2018р.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Начальник управління економіки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райдержадміністрації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_______________ О.Гранда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„____” _____  2018р.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Виконавець: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Начальник відділу соціально-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економічного розвитку, житлово-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комунального господарства, будівництва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та інфраструктури управління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економіки райдержадміністрації 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>_______________  О. Панченко</w:t>
      </w:r>
    </w:p>
    <w:p w:rsidR="006C3180" w:rsidRPr="00F753B1" w:rsidRDefault="006C3180" w:rsidP="00F753B1">
      <w:pPr>
        <w:rPr>
          <w:spacing w:val="-8"/>
          <w:sz w:val="28"/>
          <w:szCs w:val="28"/>
        </w:rPr>
      </w:pPr>
      <w:r w:rsidRPr="00F753B1">
        <w:rPr>
          <w:spacing w:val="-8"/>
          <w:sz w:val="28"/>
          <w:szCs w:val="28"/>
        </w:rPr>
        <w:t xml:space="preserve">„____” _____  2018р. </w:t>
      </w:r>
    </w:p>
    <w:p w:rsidR="006C3180" w:rsidRPr="00F753B1" w:rsidRDefault="006C3180" w:rsidP="004F177C">
      <w:pPr>
        <w:rPr>
          <w:b/>
          <w:sz w:val="28"/>
          <w:szCs w:val="28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1</w:t>
      </w:r>
    </w:p>
    <w:p w:rsidR="006C3180" w:rsidRPr="00520EC7" w:rsidRDefault="006C3180" w:rsidP="00A14600">
      <w:pPr>
        <w:ind w:firstLine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рішення колегії</w:t>
      </w: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  <w:r w:rsidRPr="00520EC7">
        <w:rPr>
          <w:b/>
          <w:sz w:val="28"/>
          <w:szCs w:val="28"/>
          <w:lang w:val="uk-UA"/>
        </w:rPr>
        <w:t>райдержадміністрації</w:t>
      </w:r>
      <w:r>
        <w:rPr>
          <w:b/>
          <w:sz w:val="28"/>
          <w:szCs w:val="28"/>
          <w:lang w:val="uk-UA"/>
        </w:rPr>
        <w:t xml:space="preserve"> </w:t>
      </w:r>
    </w:p>
    <w:p w:rsidR="006C3180" w:rsidRPr="004B6680" w:rsidRDefault="006C3180" w:rsidP="00A14600">
      <w:pPr>
        <w:ind w:firstLine="6300"/>
        <w:rPr>
          <w:b/>
          <w:sz w:val="28"/>
          <w:szCs w:val="28"/>
          <w:lang w:val="uk-UA"/>
        </w:rPr>
      </w:pPr>
      <w:r w:rsidRPr="004B6680">
        <w:rPr>
          <w:b/>
          <w:sz w:val="28"/>
          <w:szCs w:val="28"/>
          <w:lang w:val="uk-UA"/>
        </w:rPr>
        <w:t>від ________2018р. №___</w:t>
      </w:r>
    </w:p>
    <w:p w:rsidR="006C3180" w:rsidRDefault="006C3180" w:rsidP="00A14600">
      <w:pPr>
        <w:jc w:val="center"/>
        <w:rPr>
          <w:b/>
          <w:color w:val="FF0000"/>
          <w:sz w:val="27"/>
          <w:szCs w:val="27"/>
          <w:lang w:val="uk-UA"/>
        </w:rPr>
      </w:pPr>
    </w:p>
    <w:p w:rsidR="006C3180" w:rsidRPr="00A33835" w:rsidRDefault="006C3180" w:rsidP="00A14600">
      <w:pPr>
        <w:jc w:val="center"/>
        <w:rPr>
          <w:b/>
          <w:sz w:val="27"/>
          <w:szCs w:val="27"/>
          <w:lang w:val="uk-UA"/>
        </w:rPr>
      </w:pPr>
      <w:r w:rsidRPr="00A33835">
        <w:rPr>
          <w:b/>
          <w:sz w:val="27"/>
          <w:szCs w:val="27"/>
          <w:lang w:val="uk-UA"/>
        </w:rPr>
        <w:t>ПЕРШОЧЕРГОВІ ЗАХОДИ</w:t>
      </w:r>
    </w:p>
    <w:p w:rsidR="006C3180" w:rsidRDefault="006C3180" w:rsidP="00A14600">
      <w:pPr>
        <w:jc w:val="center"/>
        <w:rPr>
          <w:b/>
          <w:sz w:val="27"/>
          <w:szCs w:val="27"/>
          <w:lang w:val="uk-UA"/>
        </w:rPr>
      </w:pPr>
      <w:r w:rsidRPr="00A33835">
        <w:rPr>
          <w:b/>
          <w:sz w:val="27"/>
          <w:szCs w:val="27"/>
          <w:lang w:val="uk-UA"/>
        </w:rPr>
        <w:t>щодо підготовки підприємств житлово-комунального господарства</w:t>
      </w:r>
      <w:r>
        <w:rPr>
          <w:b/>
          <w:sz w:val="27"/>
          <w:szCs w:val="27"/>
          <w:lang w:val="uk-UA"/>
        </w:rPr>
        <w:t xml:space="preserve"> </w:t>
      </w:r>
    </w:p>
    <w:p w:rsidR="006C3180" w:rsidRDefault="006C3180" w:rsidP="00A14600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та</w:t>
      </w:r>
      <w:r w:rsidRPr="00A33835">
        <w:rPr>
          <w:b/>
          <w:sz w:val="27"/>
          <w:szCs w:val="27"/>
          <w:lang w:val="uk-UA"/>
        </w:rPr>
        <w:t xml:space="preserve"> бюджетних установ  району до роботи в осінньо-зимовий період </w:t>
      </w:r>
    </w:p>
    <w:p w:rsidR="006C3180" w:rsidRPr="00A33835" w:rsidRDefault="006C3180" w:rsidP="00A14600">
      <w:pPr>
        <w:jc w:val="center"/>
        <w:rPr>
          <w:b/>
          <w:sz w:val="27"/>
          <w:szCs w:val="27"/>
          <w:lang w:val="uk-UA"/>
        </w:rPr>
      </w:pPr>
      <w:r w:rsidRPr="00A33835">
        <w:rPr>
          <w:b/>
          <w:sz w:val="27"/>
          <w:szCs w:val="27"/>
          <w:lang w:val="uk-UA"/>
        </w:rPr>
        <w:t>201</w:t>
      </w:r>
      <w:r>
        <w:rPr>
          <w:b/>
          <w:sz w:val="27"/>
          <w:szCs w:val="27"/>
          <w:lang w:val="uk-UA"/>
        </w:rPr>
        <w:t>8-2019</w:t>
      </w:r>
      <w:r w:rsidRPr="00A33835">
        <w:rPr>
          <w:b/>
          <w:sz w:val="27"/>
          <w:szCs w:val="27"/>
          <w:lang w:val="uk-UA"/>
        </w:rPr>
        <w:t xml:space="preserve"> років</w:t>
      </w:r>
    </w:p>
    <w:p w:rsidR="006C3180" w:rsidRPr="00E743D9" w:rsidRDefault="006C3180" w:rsidP="00A14600">
      <w:pPr>
        <w:jc w:val="center"/>
        <w:rPr>
          <w:b/>
          <w:color w:val="FF0000"/>
          <w:sz w:val="18"/>
          <w:szCs w:val="18"/>
          <w:lang w:val="uk-UA"/>
        </w:rPr>
      </w:pPr>
    </w:p>
    <w:tbl>
      <w:tblPr>
        <w:tblW w:w="10529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4"/>
        <w:gridCol w:w="4494"/>
        <w:gridCol w:w="1567"/>
        <w:gridCol w:w="3814"/>
      </w:tblGrid>
      <w:tr w:rsidR="006C3180" w:rsidRPr="00A33835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b/>
                <w:sz w:val="27"/>
                <w:szCs w:val="27"/>
                <w:lang w:val="uk-UA"/>
              </w:rPr>
              <w:t>№</w:t>
            </w:r>
          </w:p>
          <w:p w:rsidR="006C3180" w:rsidRPr="00F1643C" w:rsidRDefault="006C3180" w:rsidP="00E16FE9">
            <w:pPr>
              <w:ind w:right="-125"/>
              <w:jc w:val="center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b/>
                <w:sz w:val="27"/>
                <w:szCs w:val="27"/>
                <w:lang w:val="uk-UA"/>
              </w:rPr>
              <w:t>п/п</w:t>
            </w:r>
          </w:p>
        </w:tc>
        <w:tc>
          <w:tcPr>
            <w:tcW w:w="4494" w:type="dxa"/>
          </w:tcPr>
          <w:p w:rsidR="006C3180" w:rsidRPr="00F1643C" w:rsidRDefault="006C3180" w:rsidP="00E16FE9">
            <w:pPr>
              <w:pStyle w:val="Heading1"/>
              <w:jc w:val="center"/>
              <w:rPr>
                <w:rFonts w:ascii="Times New Roman" w:hAnsi="Times New Roman" w:cs="Times New Roman"/>
                <w:bCs w:val="0"/>
                <w:sz w:val="27"/>
                <w:szCs w:val="27"/>
                <w:lang w:val="uk-UA"/>
              </w:rPr>
            </w:pPr>
            <w:r w:rsidRPr="00F1643C">
              <w:rPr>
                <w:rFonts w:ascii="Times New Roman" w:hAnsi="Times New Roman" w:cs="Times New Roman"/>
                <w:bCs w:val="0"/>
                <w:sz w:val="27"/>
                <w:szCs w:val="27"/>
                <w:lang w:val="uk-UA"/>
              </w:rPr>
              <w:t>Назва заходів</w:t>
            </w:r>
          </w:p>
        </w:tc>
        <w:tc>
          <w:tcPr>
            <w:tcW w:w="1567" w:type="dxa"/>
          </w:tcPr>
          <w:p w:rsidR="006C3180" w:rsidRPr="00F1643C" w:rsidRDefault="006C3180" w:rsidP="00E16FE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b/>
                <w:sz w:val="27"/>
                <w:szCs w:val="27"/>
                <w:lang w:val="uk-UA"/>
              </w:rPr>
              <w:t xml:space="preserve">Термін </w:t>
            </w:r>
          </w:p>
          <w:p w:rsidR="006C3180" w:rsidRPr="00F1643C" w:rsidRDefault="006C3180" w:rsidP="00E16FE9">
            <w:pPr>
              <w:ind w:right="-108"/>
              <w:jc w:val="center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b/>
                <w:sz w:val="27"/>
                <w:szCs w:val="27"/>
                <w:lang w:val="uk-UA"/>
              </w:rPr>
              <w:t>виконання</w:t>
            </w:r>
          </w:p>
        </w:tc>
        <w:tc>
          <w:tcPr>
            <w:tcW w:w="3814" w:type="dxa"/>
          </w:tcPr>
          <w:p w:rsidR="006C3180" w:rsidRPr="00F1643C" w:rsidRDefault="006C3180" w:rsidP="00E16FE9">
            <w:pPr>
              <w:jc w:val="center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b/>
                <w:sz w:val="27"/>
                <w:szCs w:val="27"/>
                <w:lang w:val="uk-UA"/>
              </w:rPr>
              <w:t>Відповідальні за виконання</w:t>
            </w:r>
          </w:p>
        </w:tc>
      </w:tr>
      <w:tr w:rsidR="006C3180" w:rsidRPr="00051E3E" w:rsidTr="008B36C0">
        <w:trPr>
          <w:trHeight w:val="1845"/>
        </w:trPr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94" w:type="dxa"/>
          </w:tcPr>
          <w:p w:rsidR="006C3180" w:rsidRPr="00F1643C" w:rsidRDefault="006C3180" w:rsidP="00ED6A0C">
            <w:pPr>
              <w:pStyle w:val="Heading1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</w:pPr>
            <w:r w:rsidRPr="00F1643C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 xml:space="preserve">Розробити та затвердити організаційно-технічні заходи по підготовці </w:t>
            </w:r>
            <w:r w:rsidRPr="00F1643C">
              <w:rPr>
                <w:rFonts w:ascii="Times New Roman" w:hAnsi="Times New Roman" w:cs="Times New Roman"/>
                <w:b w:val="0"/>
                <w:sz w:val="27"/>
                <w:szCs w:val="27"/>
                <w:lang w:val="uk-UA"/>
              </w:rPr>
              <w:t>споруд, обладнання, інженерних мереж, технічних засобів тощо д</w:t>
            </w:r>
            <w:r w:rsidRPr="00F1643C">
              <w:rPr>
                <w:rFonts w:ascii="Times New Roman" w:hAnsi="Times New Roman" w:cs="Times New Roman"/>
                <w:b w:val="0"/>
                <w:bCs w:val="0"/>
                <w:sz w:val="27"/>
                <w:szCs w:val="27"/>
                <w:lang w:val="uk-UA"/>
              </w:rPr>
              <w:t>о роботи в осінньо-зимовий період 2018-2019 років</w:t>
            </w:r>
          </w:p>
        </w:tc>
        <w:tc>
          <w:tcPr>
            <w:tcW w:w="1567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15.06.2018</w:t>
            </w:r>
          </w:p>
        </w:tc>
        <w:tc>
          <w:tcPr>
            <w:tcW w:w="3814" w:type="dxa"/>
          </w:tcPr>
          <w:p w:rsidR="006C3180" w:rsidRPr="00F1643C" w:rsidRDefault="006C3180" w:rsidP="006B4151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виконкоми сільських та селищних рад, керівники  комбінатів комунальних  підприємств,  філії «Коломийський райавтодор», «Коломийська ДЕД»</w:t>
            </w:r>
          </w:p>
        </w:tc>
      </w:tr>
      <w:tr w:rsidR="006C3180" w:rsidRPr="00051E3E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2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94" w:type="dxa"/>
          </w:tcPr>
          <w:p w:rsidR="006C3180" w:rsidRPr="00F1643C" w:rsidRDefault="006C3180" w:rsidP="00301FE8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Забезпечити погашення </w:t>
            </w:r>
            <w:r>
              <w:rPr>
                <w:sz w:val="27"/>
                <w:szCs w:val="27"/>
                <w:lang w:val="uk-UA"/>
              </w:rPr>
              <w:t xml:space="preserve">наявної </w:t>
            </w:r>
            <w:r w:rsidRPr="00F1643C">
              <w:rPr>
                <w:sz w:val="27"/>
                <w:szCs w:val="27"/>
                <w:lang w:val="uk-UA"/>
              </w:rPr>
              <w:t xml:space="preserve">заборгованості за спожиті у </w:t>
            </w:r>
            <w:r>
              <w:rPr>
                <w:sz w:val="27"/>
                <w:szCs w:val="27"/>
                <w:lang w:val="uk-UA"/>
              </w:rPr>
              <w:t xml:space="preserve">                        І кварталі </w:t>
            </w:r>
            <w:r w:rsidRPr="00F1643C">
              <w:rPr>
                <w:sz w:val="27"/>
                <w:szCs w:val="27"/>
                <w:lang w:val="uk-UA"/>
              </w:rPr>
              <w:t>поточн</w:t>
            </w:r>
            <w:r>
              <w:rPr>
                <w:sz w:val="27"/>
                <w:szCs w:val="27"/>
                <w:lang w:val="uk-UA"/>
              </w:rPr>
              <w:t>ого</w:t>
            </w:r>
            <w:r w:rsidRPr="00F1643C">
              <w:rPr>
                <w:sz w:val="27"/>
                <w:szCs w:val="27"/>
                <w:lang w:val="uk-UA"/>
              </w:rPr>
              <w:t xml:space="preserve"> ро</w:t>
            </w:r>
            <w:r>
              <w:rPr>
                <w:sz w:val="27"/>
                <w:szCs w:val="27"/>
                <w:lang w:val="uk-UA"/>
              </w:rPr>
              <w:t>ку</w:t>
            </w:r>
            <w:r w:rsidRPr="00F1643C">
              <w:rPr>
                <w:sz w:val="27"/>
                <w:szCs w:val="27"/>
                <w:lang w:val="uk-UA"/>
              </w:rPr>
              <w:t xml:space="preserve"> енергоносії</w:t>
            </w:r>
            <w:r>
              <w:rPr>
                <w:sz w:val="27"/>
                <w:szCs w:val="27"/>
                <w:lang w:val="uk-UA"/>
              </w:rPr>
              <w:t>в та</w:t>
            </w:r>
            <w:r w:rsidRPr="00F1643C">
              <w:rPr>
                <w:sz w:val="27"/>
                <w:szCs w:val="27"/>
                <w:lang w:val="uk-UA"/>
              </w:rPr>
              <w:t xml:space="preserve"> вжити заходи щодо її недопущення</w:t>
            </w:r>
            <w:r>
              <w:rPr>
                <w:sz w:val="27"/>
                <w:szCs w:val="27"/>
                <w:lang w:val="uk-UA"/>
              </w:rPr>
              <w:t xml:space="preserve"> </w:t>
            </w:r>
          </w:p>
        </w:tc>
        <w:tc>
          <w:tcPr>
            <w:tcW w:w="1567" w:type="dxa"/>
          </w:tcPr>
          <w:p w:rsidR="006C3180" w:rsidRPr="00F1643C" w:rsidRDefault="006C3180" w:rsidP="00301FE8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До початку опалюваль</w:t>
            </w:r>
            <w:r w:rsidRPr="00AE7D3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uk-UA"/>
              </w:rPr>
              <w:t>ного періоду</w:t>
            </w:r>
          </w:p>
        </w:tc>
        <w:tc>
          <w:tcPr>
            <w:tcW w:w="3814" w:type="dxa"/>
          </w:tcPr>
          <w:p w:rsidR="006C3180" w:rsidRPr="00F1643C" w:rsidRDefault="006C3180" w:rsidP="006B4151">
            <w:pPr>
              <w:jc w:val="both"/>
              <w:rPr>
                <w:b/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Керівники бюджетних установ району </w:t>
            </w:r>
          </w:p>
        </w:tc>
      </w:tr>
      <w:tr w:rsidR="006C3180" w:rsidRPr="00051E3E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3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94" w:type="dxa"/>
          </w:tcPr>
          <w:p w:rsidR="006C3180" w:rsidRPr="00301FE8" w:rsidRDefault="006C3180" w:rsidP="006B4151">
            <w:pPr>
              <w:jc w:val="both"/>
              <w:rPr>
                <w:sz w:val="27"/>
                <w:szCs w:val="27"/>
                <w:lang w:val="uk-UA"/>
              </w:rPr>
            </w:pPr>
            <w:r w:rsidRPr="00301FE8">
              <w:rPr>
                <w:sz w:val="27"/>
                <w:szCs w:val="27"/>
                <w:lang w:val="uk-UA"/>
              </w:rPr>
              <w:t>Комерційні вузли обліку природного газу облаштувати засобами дистанційної передачі даних</w:t>
            </w:r>
          </w:p>
        </w:tc>
        <w:tc>
          <w:tcPr>
            <w:tcW w:w="1567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До початку опалюваль</w:t>
            </w:r>
            <w:r w:rsidRPr="004B4CB7">
              <w:rPr>
                <w:sz w:val="27"/>
                <w:szCs w:val="27"/>
              </w:rPr>
              <w:t>-</w:t>
            </w:r>
            <w:r>
              <w:rPr>
                <w:sz w:val="27"/>
                <w:szCs w:val="27"/>
                <w:lang w:val="uk-UA"/>
              </w:rPr>
              <w:t>ного періоду</w:t>
            </w:r>
          </w:p>
        </w:tc>
        <w:tc>
          <w:tcPr>
            <w:tcW w:w="3814" w:type="dxa"/>
          </w:tcPr>
          <w:p w:rsidR="006C3180" w:rsidRPr="00F1643C" w:rsidRDefault="006C3180" w:rsidP="005A626C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виконкоми сільських та селищних рад</w:t>
            </w:r>
          </w:p>
        </w:tc>
      </w:tr>
      <w:tr w:rsidR="006C3180" w:rsidRPr="00051E3E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4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94" w:type="dxa"/>
          </w:tcPr>
          <w:p w:rsidR="006C3180" w:rsidRPr="00F1643C" w:rsidRDefault="006C3180" w:rsidP="006B4151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Забезпечити підготовку</w:t>
            </w:r>
            <w:r w:rsidRPr="00F1643C">
              <w:rPr>
                <w:sz w:val="27"/>
                <w:szCs w:val="27"/>
                <w:lang w:val="uk-UA"/>
              </w:rPr>
              <w:t xml:space="preserve"> виробничих, комунально-побутових приміщень, споруд, тепло-, водо- та електромереж до роботи в осінньо-зимовий період 2018-2019 років з видачею паспортів готовності</w:t>
            </w:r>
          </w:p>
        </w:tc>
        <w:tc>
          <w:tcPr>
            <w:tcW w:w="1567" w:type="dxa"/>
          </w:tcPr>
          <w:p w:rsidR="006C3180" w:rsidRPr="00F1643C" w:rsidRDefault="006C3180" w:rsidP="006B4151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01.10.2018</w:t>
            </w:r>
          </w:p>
        </w:tc>
        <w:tc>
          <w:tcPr>
            <w:tcW w:w="381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Керівники бюджетних установ району, виконкоми сільських та  селищних рад, керівники  комбінатів комунальних  підприємств </w:t>
            </w:r>
          </w:p>
        </w:tc>
      </w:tr>
      <w:tr w:rsidR="006C3180" w:rsidRPr="006B4151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5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94" w:type="dxa"/>
          </w:tcPr>
          <w:p w:rsidR="006C3180" w:rsidRPr="00F1643C" w:rsidRDefault="006C3180" w:rsidP="00DF31F2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Здійснити енергозберігаючі заходи (загально-будівельні та інші роботи) у загальноосвітніх та дошкільних навчальних закладах району, зокрема у Виноградському НВК, Ліснохлібичинській, Шепарівцівській, Грабицькій, Струпківській, Гвіздецькій школах </w:t>
            </w:r>
          </w:p>
        </w:tc>
        <w:tc>
          <w:tcPr>
            <w:tcW w:w="1567" w:type="dxa"/>
          </w:tcPr>
          <w:p w:rsidR="006C3180" w:rsidRPr="00F1643C" w:rsidRDefault="006C3180" w:rsidP="00E16FE9">
            <w:pPr>
              <w:ind w:right="-123"/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814" w:type="dxa"/>
          </w:tcPr>
          <w:p w:rsidR="006C3180" w:rsidRPr="00F1643C" w:rsidRDefault="006C3180" w:rsidP="00E16FE9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Управління освіти, молоді та спорту райдержадміністрації</w:t>
            </w:r>
          </w:p>
        </w:tc>
      </w:tr>
      <w:tr w:rsidR="006C3180" w:rsidRPr="006B4151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6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94" w:type="dxa"/>
          </w:tcPr>
          <w:p w:rsidR="006C3180" w:rsidRPr="00F1643C" w:rsidRDefault="006C3180" w:rsidP="00DF31F2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bCs/>
                <w:sz w:val="27"/>
                <w:szCs w:val="27"/>
                <w:lang w:val="uk-UA"/>
              </w:rPr>
              <w:t>Здійснити заходи з енергозбереження (</w:t>
            </w:r>
            <w:r w:rsidRPr="00F1643C">
              <w:rPr>
                <w:sz w:val="27"/>
                <w:szCs w:val="27"/>
                <w:lang w:val="uk-UA"/>
              </w:rPr>
              <w:t>заміна віконних і дверних  блоків, утеплення фасаду</w:t>
            </w:r>
            <w:r w:rsidRPr="00F1643C">
              <w:rPr>
                <w:bCs/>
                <w:sz w:val="27"/>
                <w:szCs w:val="27"/>
                <w:lang w:val="uk-UA"/>
              </w:rPr>
              <w:t xml:space="preserve">) у </w:t>
            </w:r>
            <w:r w:rsidRPr="00F1643C">
              <w:rPr>
                <w:sz w:val="27"/>
                <w:szCs w:val="27"/>
                <w:lang w:val="uk-UA"/>
              </w:rPr>
              <w:t>закладах культури населених пункт</w:t>
            </w:r>
            <w:r>
              <w:rPr>
                <w:sz w:val="27"/>
                <w:szCs w:val="27"/>
                <w:lang w:val="uk-UA"/>
              </w:rPr>
              <w:t>ів</w:t>
            </w:r>
            <w:r w:rsidRPr="00F1643C">
              <w:rPr>
                <w:sz w:val="27"/>
                <w:szCs w:val="27"/>
                <w:lang w:val="uk-UA"/>
              </w:rPr>
              <w:t xml:space="preserve"> Виноград, Закрівці, Молодилів, Черемхів, Гвіздець</w:t>
            </w:r>
          </w:p>
          <w:p w:rsidR="006C3180" w:rsidRPr="00F1643C" w:rsidRDefault="006C3180" w:rsidP="00DF31F2">
            <w:pPr>
              <w:jc w:val="both"/>
              <w:rPr>
                <w:sz w:val="27"/>
                <w:szCs w:val="27"/>
                <w:lang w:val="uk-UA"/>
              </w:rPr>
            </w:pPr>
          </w:p>
        </w:tc>
        <w:tc>
          <w:tcPr>
            <w:tcW w:w="1567" w:type="dxa"/>
          </w:tcPr>
          <w:p w:rsidR="006C3180" w:rsidRPr="00F1643C" w:rsidRDefault="006C3180" w:rsidP="00EE0F9E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814" w:type="dxa"/>
          </w:tcPr>
          <w:p w:rsidR="006C3180" w:rsidRPr="00F1643C" w:rsidRDefault="006C3180" w:rsidP="00DF31F2">
            <w:pPr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Відділ  культури райдержадміністрації</w:t>
            </w:r>
          </w:p>
        </w:tc>
      </w:tr>
      <w:tr w:rsidR="006C3180" w:rsidRPr="006B4151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7</w:t>
            </w:r>
            <w:r>
              <w:rPr>
                <w:sz w:val="27"/>
                <w:szCs w:val="27"/>
                <w:lang w:val="uk-UA"/>
              </w:rPr>
              <w:t>.</w:t>
            </w:r>
          </w:p>
        </w:tc>
        <w:tc>
          <w:tcPr>
            <w:tcW w:w="4494" w:type="dxa"/>
          </w:tcPr>
          <w:p w:rsidR="006C3180" w:rsidRPr="00F1643C" w:rsidRDefault="006C3180" w:rsidP="00934D41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Провести  енергозберігаючі заходи</w:t>
            </w:r>
            <w:r>
              <w:rPr>
                <w:sz w:val="27"/>
                <w:szCs w:val="27"/>
                <w:lang w:val="uk-UA"/>
              </w:rPr>
              <w:t xml:space="preserve">, зокрема </w:t>
            </w:r>
            <w:r w:rsidRPr="00F1643C">
              <w:rPr>
                <w:sz w:val="27"/>
                <w:szCs w:val="27"/>
                <w:lang w:val="uk-UA"/>
              </w:rPr>
              <w:t xml:space="preserve">ремонт зовнішніх </w:t>
            </w:r>
            <w:r>
              <w:rPr>
                <w:sz w:val="27"/>
                <w:szCs w:val="27"/>
                <w:lang w:val="uk-UA"/>
              </w:rPr>
              <w:t xml:space="preserve">та внутрішніх </w:t>
            </w:r>
            <w:r w:rsidRPr="00F1643C">
              <w:rPr>
                <w:sz w:val="27"/>
                <w:szCs w:val="27"/>
                <w:lang w:val="uk-UA"/>
              </w:rPr>
              <w:t>мереж теплопостачання, гарячого</w:t>
            </w:r>
            <w:r>
              <w:rPr>
                <w:sz w:val="27"/>
                <w:szCs w:val="27"/>
                <w:lang w:val="uk-UA"/>
              </w:rPr>
              <w:t xml:space="preserve"> і холодного</w:t>
            </w:r>
            <w:r w:rsidRPr="00F1643C">
              <w:rPr>
                <w:sz w:val="27"/>
                <w:szCs w:val="27"/>
                <w:lang w:val="uk-UA"/>
              </w:rPr>
              <w:t xml:space="preserve"> водопостачання</w:t>
            </w:r>
            <w:r>
              <w:rPr>
                <w:sz w:val="27"/>
                <w:szCs w:val="27"/>
                <w:lang w:val="uk-UA"/>
              </w:rPr>
              <w:t>,</w:t>
            </w:r>
            <w:r w:rsidRPr="00F1643C">
              <w:rPr>
                <w:sz w:val="27"/>
                <w:szCs w:val="27"/>
                <w:lang w:val="uk-UA"/>
              </w:rPr>
              <w:t xml:space="preserve"> інші заходи у Коломийській центральній районній лікарні</w:t>
            </w:r>
            <w:r>
              <w:rPr>
                <w:sz w:val="27"/>
                <w:szCs w:val="27"/>
                <w:lang w:val="uk-UA"/>
              </w:rPr>
              <w:t>, пологовому будинку</w:t>
            </w:r>
            <w:r w:rsidRPr="00F1643C">
              <w:rPr>
                <w:sz w:val="27"/>
                <w:szCs w:val="27"/>
                <w:lang w:val="uk-UA"/>
              </w:rPr>
              <w:t xml:space="preserve"> та  дитячій лікарні</w:t>
            </w:r>
          </w:p>
        </w:tc>
        <w:tc>
          <w:tcPr>
            <w:tcW w:w="1567" w:type="dxa"/>
          </w:tcPr>
          <w:p w:rsidR="006C3180" w:rsidRPr="00F1643C" w:rsidRDefault="006C3180" w:rsidP="00EE0F9E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81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Коломийська центральна районна лікарня</w:t>
            </w:r>
          </w:p>
        </w:tc>
      </w:tr>
      <w:tr w:rsidR="006C3180" w:rsidRPr="006B4151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8.</w:t>
            </w:r>
          </w:p>
        </w:tc>
        <w:tc>
          <w:tcPr>
            <w:tcW w:w="4494" w:type="dxa"/>
          </w:tcPr>
          <w:p w:rsidR="006C3180" w:rsidRPr="00F1643C" w:rsidRDefault="006C3180" w:rsidP="00E16FE9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Провести, згідно плану, ремонтні роботи в сільських медичних закладах</w:t>
            </w:r>
          </w:p>
        </w:tc>
        <w:tc>
          <w:tcPr>
            <w:tcW w:w="1567" w:type="dxa"/>
          </w:tcPr>
          <w:p w:rsidR="006C3180" w:rsidRPr="00F1643C" w:rsidRDefault="006C3180" w:rsidP="00EE0F9E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Протягом року</w:t>
            </w:r>
          </w:p>
        </w:tc>
        <w:tc>
          <w:tcPr>
            <w:tcW w:w="381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Комунальний заклад районної ради «Коломийський районний центр первинної медико-санітарної допомоги»</w:t>
            </w:r>
          </w:p>
        </w:tc>
      </w:tr>
      <w:tr w:rsidR="006C3180" w:rsidRPr="006B4151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4494" w:type="dxa"/>
          </w:tcPr>
          <w:p w:rsidR="006C3180" w:rsidRPr="00F1643C" w:rsidRDefault="006C3180" w:rsidP="00F1643C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Забезпечити проведення моніторингу споживання енергоносіїв по кожному об’єкту бюджетної сфери</w:t>
            </w:r>
          </w:p>
        </w:tc>
        <w:tc>
          <w:tcPr>
            <w:tcW w:w="1567" w:type="dxa"/>
          </w:tcPr>
          <w:p w:rsidR="006C3180" w:rsidRPr="00F1643C" w:rsidRDefault="006C3180" w:rsidP="00EE0F9E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81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виконкоми сільських та  селищних рад</w:t>
            </w:r>
          </w:p>
        </w:tc>
      </w:tr>
      <w:tr w:rsidR="006C3180" w:rsidRPr="004B4CB7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10. </w:t>
            </w:r>
          </w:p>
        </w:tc>
        <w:tc>
          <w:tcPr>
            <w:tcW w:w="449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Розробити та узгодити  оперативні плани спільних дій, спрямованих на локалізацію та ліквідацію аварій на системах газо-, електро-, тепло-, водопостачання і водовідведення усіх форм власності </w:t>
            </w:r>
          </w:p>
        </w:tc>
        <w:tc>
          <w:tcPr>
            <w:tcW w:w="1567" w:type="dxa"/>
          </w:tcPr>
          <w:p w:rsidR="006C3180" w:rsidRPr="00F1643C" w:rsidRDefault="006C3180" w:rsidP="00EE0F9E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До </w:t>
            </w:r>
          </w:p>
          <w:p w:rsidR="006C3180" w:rsidRPr="00F1643C" w:rsidRDefault="006C3180" w:rsidP="00831F78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01.10.2018</w:t>
            </w:r>
          </w:p>
        </w:tc>
        <w:tc>
          <w:tcPr>
            <w:tcW w:w="381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Управління економіки райдержадміністрації, енергопостачальні підприємства, виконавчі комітети сільських та селищних рад</w:t>
            </w:r>
          </w:p>
        </w:tc>
      </w:tr>
      <w:tr w:rsidR="006C3180" w:rsidRPr="006B4151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11.</w:t>
            </w:r>
          </w:p>
        </w:tc>
        <w:tc>
          <w:tcPr>
            <w:tcW w:w="4494" w:type="dxa"/>
          </w:tcPr>
          <w:p w:rsidR="006C3180" w:rsidRDefault="006C3180" w:rsidP="00197FCD">
            <w:pPr>
              <w:jc w:val="both"/>
              <w:rPr>
                <w:sz w:val="27"/>
                <w:szCs w:val="27"/>
                <w:lang w:val="uk-UA"/>
              </w:rPr>
            </w:pPr>
            <w:r>
              <w:rPr>
                <w:sz w:val="27"/>
                <w:szCs w:val="27"/>
                <w:lang w:val="uk-UA"/>
              </w:rPr>
              <w:t>Забезпечити п</w:t>
            </w:r>
            <w:r w:rsidRPr="00F1643C">
              <w:rPr>
                <w:sz w:val="27"/>
                <w:szCs w:val="27"/>
                <w:lang w:val="uk-UA"/>
              </w:rPr>
              <w:t>рове</w:t>
            </w:r>
            <w:r>
              <w:rPr>
                <w:sz w:val="27"/>
                <w:szCs w:val="27"/>
                <w:lang w:val="uk-UA"/>
              </w:rPr>
              <w:t>дення</w:t>
            </w:r>
            <w:r w:rsidRPr="00F1643C">
              <w:rPr>
                <w:sz w:val="27"/>
                <w:szCs w:val="27"/>
                <w:lang w:val="uk-UA"/>
              </w:rPr>
              <w:t xml:space="preserve"> </w:t>
            </w:r>
            <w:r>
              <w:rPr>
                <w:sz w:val="27"/>
                <w:szCs w:val="27"/>
                <w:lang w:val="uk-UA"/>
              </w:rPr>
              <w:t xml:space="preserve">в медичних та навчальних закладах району </w:t>
            </w:r>
            <w:r w:rsidRPr="00F1643C">
              <w:rPr>
                <w:sz w:val="27"/>
                <w:szCs w:val="27"/>
                <w:lang w:val="uk-UA"/>
              </w:rPr>
              <w:t>ремонт або заміну</w:t>
            </w:r>
            <w:r>
              <w:rPr>
                <w:sz w:val="27"/>
                <w:szCs w:val="27"/>
                <w:lang w:val="uk-UA"/>
              </w:rPr>
              <w:t>:</w:t>
            </w:r>
          </w:p>
          <w:p w:rsidR="006C3180" w:rsidRDefault="006C3180" w:rsidP="00A9233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7"/>
                <w:szCs w:val="27"/>
                <w:lang w:val="uk-UA"/>
              </w:rPr>
            </w:pPr>
            <w:r w:rsidRPr="00A9233F">
              <w:rPr>
                <w:sz w:val="27"/>
                <w:szCs w:val="27"/>
                <w:lang w:val="uk-UA"/>
              </w:rPr>
              <w:t xml:space="preserve">6 </w:t>
            </w:r>
            <w:r>
              <w:rPr>
                <w:sz w:val="27"/>
                <w:szCs w:val="27"/>
                <w:lang w:val="uk-UA"/>
              </w:rPr>
              <w:t xml:space="preserve">газових </w:t>
            </w:r>
            <w:r w:rsidRPr="00A9233F">
              <w:rPr>
                <w:sz w:val="27"/>
                <w:szCs w:val="27"/>
                <w:lang w:val="uk-UA"/>
              </w:rPr>
              <w:t>котлів;</w:t>
            </w:r>
          </w:p>
          <w:p w:rsidR="006C3180" w:rsidRPr="00A9233F" w:rsidRDefault="006C3180" w:rsidP="00A9233F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7"/>
                <w:szCs w:val="27"/>
                <w:lang w:val="uk-UA"/>
              </w:rPr>
            </w:pPr>
            <w:r w:rsidRPr="00A9233F">
              <w:rPr>
                <w:sz w:val="27"/>
                <w:szCs w:val="27"/>
                <w:lang w:val="uk-UA"/>
              </w:rPr>
              <w:t xml:space="preserve">1,7 км відомчих інженерних мереж </w:t>
            </w:r>
          </w:p>
        </w:tc>
        <w:tc>
          <w:tcPr>
            <w:tcW w:w="1567" w:type="dxa"/>
          </w:tcPr>
          <w:p w:rsidR="006C3180" w:rsidRPr="00F1643C" w:rsidRDefault="006C3180" w:rsidP="00D05A8B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До </w:t>
            </w:r>
          </w:p>
          <w:p w:rsidR="006C3180" w:rsidRPr="00F1643C" w:rsidRDefault="006C3180" w:rsidP="00D05A8B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01.10.2018</w:t>
            </w:r>
          </w:p>
        </w:tc>
        <w:tc>
          <w:tcPr>
            <w:tcW w:w="3814" w:type="dxa"/>
          </w:tcPr>
          <w:p w:rsidR="006C3180" w:rsidRPr="00F1643C" w:rsidRDefault="006C3180" w:rsidP="00197FCD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Коломийська центральна районна лікарня, управління освіти, молоді та спорту райдержадміністрації, виконкоми сільських та  селищних рад</w:t>
            </w:r>
          </w:p>
        </w:tc>
      </w:tr>
      <w:tr w:rsidR="006C3180" w:rsidRPr="006B4151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12.</w:t>
            </w:r>
          </w:p>
        </w:tc>
        <w:tc>
          <w:tcPr>
            <w:tcW w:w="4494" w:type="dxa"/>
          </w:tcPr>
          <w:p w:rsidR="006C3180" w:rsidRPr="00F1643C" w:rsidRDefault="006C3180" w:rsidP="00D17D92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Забезпечити  виконання робіт з прочистки та ремонту димоходів і вентиляційних каналів у під</w:t>
            </w:r>
            <w:r>
              <w:rPr>
                <w:sz w:val="27"/>
                <w:szCs w:val="27"/>
                <w:lang w:val="uk-UA"/>
              </w:rPr>
              <w:t>відомчих</w:t>
            </w:r>
            <w:r w:rsidRPr="00F1643C">
              <w:rPr>
                <w:sz w:val="27"/>
                <w:szCs w:val="27"/>
                <w:lang w:val="uk-UA"/>
              </w:rPr>
              <w:t xml:space="preserve"> будинках, ремонту  або відновлення існуючої герметизації вводів інженерних комунікацій, укладення (переукладення) угод щодо додаткового залучення снігоприбиральної техніки в особливий період</w:t>
            </w:r>
          </w:p>
        </w:tc>
        <w:tc>
          <w:tcPr>
            <w:tcW w:w="1567" w:type="dxa"/>
          </w:tcPr>
          <w:p w:rsidR="006C3180" w:rsidRPr="00F1643C" w:rsidRDefault="006C3180" w:rsidP="00EE0F9E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01.10.2018</w:t>
            </w:r>
          </w:p>
        </w:tc>
        <w:tc>
          <w:tcPr>
            <w:tcW w:w="381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Виконкоми сільських та  селищних рад, керівники  комбінатів комунальних  підприємств</w:t>
            </w:r>
          </w:p>
        </w:tc>
      </w:tr>
      <w:tr w:rsidR="006C3180" w:rsidRPr="00831F78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13.</w:t>
            </w:r>
          </w:p>
        </w:tc>
        <w:tc>
          <w:tcPr>
            <w:tcW w:w="4494" w:type="dxa"/>
          </w:tcPr>
          <w:p w:rsidR="006C3180" w:rsidRPr="00F1643C" w:rsidRDefault="006C3180" w:rsidP="002E10E6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Забезпечити проведення організаційних та технічних робіт щодо ефективної роботи паливних</w:t>
            </w:r>
            <w:r>
              <w:rPr>
                <w:sz w:val="27"/>
                <w:szCs w:val="27"/>
                <w:lang w:val="uk-UA"/>
              </w:rPr>
              <w:t xml:space="preserve"> об’єктів </w:t>
            </w:r>
            <w:r w:rsidRPr="00F1643C">
              <w:rPr>
                <w:sz w:val="27"/>
                <w:szCs w:val="27"/>
                <w:lang w:val="uk-UA"/>
              </w:rPr>
              <w:t>та котелень в бюджетних установах району, організувати проходження навчання (переатестацію) операторів газових котелень</w:t>
            </w:r>
          </w:p>
        </w:tc>
        <w:tc>
          <w:tcPr>
            <w:tcW w:w="1567" w:type="dxa"/>
          </w:tcPr>
          <w:p w:rsidR="006C3180" w:rsidRPr="00F1643C" w:rsidRDefault="006C3180" w:rsidP="003D744E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01.10.2018</w:t>
            </w:r>
          </w:p>
        </w:tc>
        <w:tc>
          <w:tcPr>
            <w:tcW w:w="3814" w:type="dxa"/>
          </w:tcPr>
          <w:p w:rsidR="006C3180" w:rsidRPr="00F1643C" w:rsidRDefault="006C3180" w:rsidP="00197FCD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виконкоми сільських та  селищних рад</w:t>
            </w:r>
            <w:r>
              <w:rPr>
                <w:sz w:val="27"/>
                <w:szCs w:val="27"/>
                <w:lang w:val="uk-UA"/>
              </w:rPr>
              <w:t>, надавачі послуг</w:t>
            </w:r>
          </w:p>
        </w:tc>
      </w:tr>
      <w:tr w:rsidR="006C3180" w:rsidRPr="00831F78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14.</w:t>
            </w:r>
          </w:p>
        </w:tc>
        <w:tc>
          <w:tcPr>
            <w:tcW w:w="449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Організувати обрізку дерев та кущів в охоронній зоні електроліній</w:t>
            </w:r>
          </w:p>
        </w:tc>
        <w:tc>
          <w:tcPr>
            <w:tcW w:w="1567" w:type="dxa"/>
          </w:tcPr>
          <w:p w:rsidR="006C3180" w:rsidRPr="00F1643C" w:rsidRDefault="006C3180" w:rsidP="00197FCD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01.10.2018</w:t>
            </w:r>
          </w:p>
        </w:tc>
        <w:tc>
          <w:tcPr>
            <w:tcW w:w="3814" w:type="dxa"/>
          </w:tcPr>
          <w:p w:rsidR="006C3180" w:rsidRPr="00F1643C" w:rsidRDefault="006C3180" w:rsidP="00D776F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Виконкоми сільських та  селищних рад, філії «Коломийський МРЕМ» та «Коломийський РЕМ» </w:t>
            </w:r>
          </w:p>
        </w:tc>
      </w:tr>
      <w:tr w:rsidR="006C3180" w:rsidRPr="004B4CB7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15.</w:t>
            </w:r>
          </w:p>
        </w:tc>
        <w:tc>
          <w:tcPr>
            <w:tcW w:w="4494" w:type="dxa"/>
          </w:tcPr>
          <w:p w:rsidR="006C3180" w:rsidRPr="00F1643C" w:rsidRDefault="006C3180" w:rsidP="00D776FE">
            <w:pPr>
              <w:jc w:val="both"/>
              <w:rPr>
                <w:bCs/>
                <w:sz w:val="27"/>
                <w:szCs w:val="27"/>
                <w:lang w:val="uk-UA"/>
              </w:rPr>
            </w:pPr>
            <w:r w:rsidRPr="00F1643C">
              <w:rPr>
                <w:bCs/>
                <w:sz w:val="27"/>
                <w:szCs w:val="27"/>
                <w:lang w:val="uk-UA"/>
              </w:rPr>
              <w:t>Здійснити комплекс заходів, спрямованих на зміцнення матеріально-технічної бази комунальних підприємств,</w:t>
            </w:r>
            <w:r>
              <w:rPr>
                <w:bCs/>
                <w:sz w:val="27"/>
                <w:szCs w:val="27"/>
                <w:lang w:val="uk-UA"/>
              </w:rPr>
              <w:t xml:space="preserve"> організувати контроль щодо</w:t>
            </w:r>
            <w:r w:rsidRPr="00F1643C">
              <w:rPr>
                <w:bCs/>
                <w:sz w:val="27"/>
                <w:szCs w:val="27"/>
                <w:lang w:val="uk-UA"/>
              </w:rPr>
              <w:t xml:space="preserve"> забезпеч</w:t>
            </w:r>
            <w:r>
              <w:rPr>
                <w:bCs/>
                <w:sz w:val="27"/>
                <w:szCs w:val="27"/>
                <w:lang w:val="uk-UA"/>
              </w:rPr>
              <w:t>ення</w:t>
            </w:r>
            <w:r w:rsidRPr="00F1643C">
              <w:rPr>
                <w:bCs/>
                <w:sz w:val="27"/>
                <w:szCs w:val="27"/>
                <w:lang w:val="uk-UA"/>
              </w:rPr>
              <w:t xml:space="preserve"> </w:t>
            </w:r>
            <w:r>
              <w:rPr>
                <w:bCs/>
                <w:sz w:val="27"/>
                <w:szCs w:val="27"/>
                <w:lang w:val="uk-UA"/>
              </w:rPr>
              <w:t xml:space="preserve">надання </w:t>
            </w:r>
            <w:r w:rsidRPr="00F1643C">
              <w:rPr>
                <w:bCs/>
                <w:sz w:val="27"/>
                <w:szCs w:val="27"/>
                <w:lang w:val="uk-UA"/>
              </w:rPr>
              <w:t>якіс</w:t>
            </w:r>
            <w:r>
              <w:rPr>
                <w:bCs/>
                <w:sz w:val="27"/>
                <w:szCs w:val="27"/>
                <w:lang w:val="uk-UA"/>
              </w:rPr>
              <w:t>них</w:t>
            </w:r>
            <w:r w:rsidRPr="00F1643C">
              <w:rPr>
                <w:bCs/>
                <w:sz w:val="27"/>
                <w:szCs w:val="27"/>
                <w:lang w:val="uk-UA"/>
              </w:rPr>
              <w:t xml:space="preserve"> житлово-комунальних послуг </w:t>
            </w:r>
          </w:p>
        </w:tc>
        <w:tc>
          <w:tcPr>
            <w:tcW w:w="1567" w:type="dxa"/>
          </w:tcPr>
          <w:p w:rsidR="006C3180" w:rsidRPr="00F1643C" w:rsidRDefault="006C3180" w:rsidP="00197FCD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01.10.2018</w:t>
            </w:r>
          </w:p>
        </w:tc>
        <w:tc>
          <w:tcPr>
            <w:tcW w:w="3814" w:type="dxa"/>
          </w:tcPr>
          <w:p w:rsidR="006C3180" w:rsidRPr="00F1643C" w:rsidRDefault="006C3180" w:rsidP="002E10E6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Отинійський селищний голова В.Кінащук, Гвіздецький селищний голова В.Ясуник, Ковалівський сільський голова Р.Венгринська, Коршівський сільський голова М.Пижук</w:t>
            </w:r>
            <w:r>
              <w:rPr>
                <w:sz w:val="27"/>
                <w:szCs w:val="27"/>
                <w:lang w:val="uk-UA"/>
              </w:rPr>
              <w:t xml:space="preserve">, керівники </w:t>
            </w:r>
            <w:r w:rsidRPr="00F1643C">
              <w:rPr>
                <w:sz w:val="27"/>
                <w:szCs w:val="27"/>
                <w:lang w:val="uk-UA"/>
              </w:rPr>
              <w:t>комбінат</w:t>
            </w:r>
            <w:r>
              <w:rPr>
                <w:sz w:val="27"/>
                <w:szCs w:val="27"/>
                <w:lang w:val="uk-UA"/>
              </w:rPr>
              <w:t>ів</w:t>
            </w:r>
            <w:r w:rsidRPr="00F1643C">
              <w:rPr>
                <w:sz w:val="27"/>
                <w:szCs w:val="27"/>
                <w:lang w:val="uk-UA"/>
              </w:rPr>
              <w:t xml:space="preserve"> комунальних підприємств</w:t>
            </w:r>
          </w:p>
        </w:tc>
      </w:tr>
      <w:tr w:rsidR="006C3180" w:rsidRPr="00831F78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16.</w:t>
            </w:r>
          </w:p>
        </w:tc>
        <w:tc>
          <w:tcPr>
            <w:tcW w:w="449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Забезпечити  технічну готовність снігоприбиральної техніки та необхідний запас паливно-мастильних матеріалів, заготовити протиожеледні  посипочні матеріали </w:t>
            </w:r>
          </w:p>
        </w:tc>
        <w:tc>
          <w:tcPr>
            <w:tcW w:w="1567" w:type="dxa"/>
          </w:tcPr>
          <w:p w:rsidR="006C3180" w:rsidRPr="00F1643C" w:rsidRDefault="006C3180" w:rsidP="00197FCD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01.10.2018</w:t>
            </w:r>
          </w:p>
        </w:tc>
        <w:tc>
          <w:tcPr>
            <w:tcW w:w="381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 філій «Коло-мийський райавтодор», «Коломийська ДЕД»,  комбінати комунальних підприємств</w:t>
            </w:r>
          </w:p>
        </w:tc>
      </w:tr>
      <w:tr w:rsidR="006C3180" w:rsidRPr="00051E3E" w:rsidTr="00E16FE9">
        <w:trPr>
          <w:trHeight w:val="350"/>
        </w:trPr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17.</w:t>
            </w:r>
          </w:p>
        </w:tc>
        <w:tc>
          <w:tcPr>
            <w:tcW w:w="449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Забезпечити виконання робіт з підготовки дорожньо-мостового господарства до роботи в осінньо-зимовий період</w:t>
            </w:r>
          </w:p>
        </w:tc>
        <w:tc>
          <w:tcPr>
            <w:tcW w:w="1567" w:type="dxa"/>
          </w:tcPr>
          <w:p w:rsidR="006C3180" w:rsidRPr="00F1643C" w:rsidRDefault="006C3180" w:rsidP="00197FCD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До 01.11.2018</w:t>
            </w:r>
          </w:p>
        </w:tc>
        <w:tc>
          <w:tcPr>
            <w:tcW w:w="381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 філії «Коло-мийський райавтодор», «Коломийська ДЕД»,  комбінати комунальних підприємств</w:t>
            </w:r>
          </w:p>
        </w:tc>
      </w:tr>
      <w:tr w:rsidR="006C3180" w:rsidRPr="00197FCD" w:rsidTr="00E16FE9">
        <w:tc>
          <w:tcPr>
            <w:tcW w:w="654" w:type="dxa"/>
          </w:tcPr>
          <w:p w:rsidR="006C3180" w:rsidRPr="00F1643C" w:rsidRDefault="006C3180" w:rsidP="00E16FE9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18.</w:t>
            </w:r>
          </w:p>
        </w:tc>
        <w:tc>
          <w:tcPr>
            <w:tcW w:w="4494" w:type="dxa"/>
          </w:tcPr>
          <w:p w:rsidR="006C3180" w:rsidRPr="00F1643C" w:rsidRDefault="006C3180" w:rsidP="00EE0F9E">
            <w:pPr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 xml:space="preserve">Проводити роз’яснювальну роботу щодо економії енергоносіїв з допомогою засобів масової інформації та громадських організацій </w:t>
            </w:r>
          </w:p>
        </w:tc>
        <w:tc>
          <w:tcPr>
            <w:tcW w:w="1567" w:type="dxa"/>
          </w:tcPr>
          <w:p w:rsidR="006C3180" w:rsidRPr="00F1643C" w:rsidRDefault="006C3180" w:rsidP="00EE0F9E">
            <w:pPr>
              <w:jc w:val="center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постійно</w:t>
            </w:r>
          </w:p>
        </w:tc>
        <w:tc>
          <w:tcPr>
            <w:tcW w:w="3814" w:type="dxa"/>
          </w:tcPr>
          <w:p w:rsidR="006C3180" w:rsidRPr="00F1643C" w:rsidRDefault="006C3180" w:rsidP="00EE0F9E">
            <w:pPr>
              <w:ind w:right="-84"/>
              <w:jc w:val="both"/>
              <w:rPr>
                <w:sz w:val="27"/>
                <w:szCs w:val="27"/>
                <w:lang w:val="uk-UA"/>
              </w:rPr>
            </w:pPr>
            <w:r w:rsidRPr="00F1643C">
              <w:rPr>
                <w:sz w:val="27"/>
                <w:szCs w:val="27"/>
                <w:lang w:val="uk-UA"/>
              </w:rPr>
              <w:t>Керівники бюджетних установ району, виконкоми сільських та  селищних рад</w:t>
            </w:r>
          </w:p>
        </w:tc>
      </w:tr>
    </w:tbl>
    <w:p w:rsidR="006C3180" w:rsidRDefault="006C3180" w:rsidP="00A14600">
      <w:pPr>
        <w:rPr>
          <w:color w:val="FF0000"/>
          <w:sz w:val="27"/>
          <w:szCs w:val="27"/>
          <w:lang w:val="uk-UA"/>
        </w:rPr>
      </w:pPr>
    </w:p>
    <w:p w:rsidR="006C3180" w:rsidRDefault="006C3180" w:rsidP="00A14600">
      <w:pPr>
        <w:rPr>
          <w:color w:val="FF0000"/>
          <w:sz w:val="27"/>
          <w:szCs w:val="27"/>
          <w:lang w:val="uk-UA"/>
        </w:rPr>
      </w:pPr>
    </w:p>
    <w:p w:rsidR="006C3180" w:rsidRDefault="006C3180" w:rsidP="00A14600">
      <w:pPr>
        <w:rPr>
          <w:color w:val="FF0000"/>
          <w:sz w:val="27"/>
          <w:szCs w:val="27"/>
          <w:lang w:val="uk-UA"/>
        </w:rPr>
      </w:pPr>
    </w:p>
    <w:p w:rsidR="006C3180" w:rsidRPr="00A33835" w:rsidRDefault="006C3180" w:rsidP="00A14600">
      <w:pPr>
        <w:rPr>
          <w:color w:val="FF0000"/>
          <w:sz w:val="27"/>
          <w:szCs w:val="27"/>
          <w:lang w:val="uk-UA"/>
        </w:rPr>
      </w:pPr>
    </w:p>
    <w:p w:rsidR="006C3180" w:rsidRPr="007E388D" w:rsidRDefault="006C3180" w:rsidP="00A1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954"/>
        <w:jc w:val="both"/>
        <w:rPr>
          <w:b/>
          <w:sz w:val="27"/>
          <w:szCs w:val="27"/>
          <w:lang w:val="uk-UA"/>
        </w:rPr>
      </w:pPr>
      <w:r w:rsidRPr="007E388D">
        <w:rPr>
          <w:b/>
          <w:sz w:val="27"/>
          <w:szCs w:val="27"/>
          <w:lang w:val="uk-UA"/>
        </w:rPr>
        <w:t>Н</w:t>
      </w:r>
      <w:r w:rsidRPr="007E388D">
        <w:rPr>
          <w:b/>
          <w:sz w:val="27"/>
          <w:szCs w:val="27"/>
        </w:rPr>
        <w:t>ачальник відділу соціально-економічного</w:t>
      </w:r>
    </w:p>
    <w:p w:rsidR="006C3180" w:rsidRPr="007E388D" w:rsidRDefault="006C3180" w:rsidP="00A1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954"/>
        <w:jc w:val="both"/>
        <w:rPr>
          <w:b/>
          <w:sz w:val="27"/>
          <w:szCs w:val="27"/>
          <w:lang w:val="uk-UA"/>
        </w:rPr>
      </w:pPr>
      <w:r w:rsidRPr="007E388D">
        <w:rPr>
          <w:b/>
          <w:sz w:val="27"/>
          <w:szCs w:val="27"/>
        </w:rPr>
        <w:t>розвитку, житлово-комунального</w:t>
      </w:r>
      <w:r w:rsidRPr="007E388D">
        <w:rPr>
          <w:b/>
          <w:sz w:val="27"/>
          <w:szCs w:val="27"/>
          <w:lang w:val="uk-UA"/>
        </w:rPr>
        <w:t xml:space="preserve"> </w:t>
      </w:r>
      <w:r w:rsidRPr="007E388D">
        <w:rPr>
          <w:b/>
          <w:sz w:val="27"/>
          <w:szCs w:val="27"/>
        </w:rPr>
        <w:t>господарства,</w:t>
      </w:r>
    </w:p>
    <w:p w:rsidR="006C3180" w:rsidRPr="007E388D" w:rsidRDefault="006C3180" w:rsidP="00A1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954"/>
        <w:jc w:val="both"/>
        <w:rPr>
          <w:b/>
          <w:sz w:val="27"/>
          <w:szCs w:val="27"/>
          <w:lang w:val="uk-UA"/>
        </w:rPr>
      </w:pPr>
      <w:r w:rsidRPr="007E388D">
        <w:rPr>
          <w:b/>
          <w:sz w:val="27"/>
          <w:szCs w:val="27"/>
        </w:rPr>
        <w:t>будівництва та інфраструктури управління</w:t>
      </w:r>
    </w:p>
    <w:p w:rsidR="006C3180" w:rsidRPr="007E388D" w:rsidRDefault="006C3180" w:rsidP="00A1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954"/>
        <w:jc w:val="both"/>
        <w:rPr>
          <w:b/>
          <w:sz w:val="27"/>
          <w:szCs w:val="27"/>
          <w:lang w:val="uk-UA"/>
        </w:rPr>
      </w:pPr>
      <w:r w:rsidRPr="007E388D">
        <w:rPr>
          <w:b/>
          <w:sz w:val="27"/>
          <w:szCs w:val="27"/>
        </w:rPr>
        <w:t>економіки райдержадміністрації</w:t>
      </w:r>
      <w:r w:rsidRPr="007E388D">
        <w:rPr>
          <w:b/>
          <w:sz w:val="27"/>
          <w:szCs w:val="27"/>
          <w:lang w:val="uk-UA"/>
        </w:rPr>
        <w:tab/>
      </w:r>
      <w:r w:rsidRPr="007E388D">
        <w:rPr>
          <w:b/>
          <w:sz w:val="27"/>
          <w:szCs w:val="27"/>
          <w:lang w:val="uk-UA"/>
        </w:rPr>
        <w:tab/>
        <w:t xml:space="preserve">                               Олександр Панченко</w:t>
      </w: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A14600">
      <w:pPr>
        <w:ind w:firstLine="6300"/>
        <w:rPr>
          <w:b/>
          <w:sz w:val="28"/>
          <w:szCs w:val="28"/>
          <w:lang w:val="uk-UA"/>
        </w:rPr>
      </w:pPr>
    </w:p>
    <w:p w:rsidR="006C3180" w:rsidRDefault="006C3180" w:rsidP="00960803">
      <w:pPr>
        <w:ind w:firstLine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2</w:t>
      </w:r>
    </w:p>
    <w:p w:rsidR="006C3180" w:rsidRPr="00520EC7" w:rsidRDefault="006C3180" w:rsidP="00960803">
      <w:pPr>
        <w:ind w:firstLine="63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рішення колегії</w:t>
      </w:r>
    </w:p>
    <w:p w:rsidR="006C3180" w:rsidRDefault="006C3180" w:rsidP="00960803">
      <w:pPr>
        <w:ind w:firstLine="6300"/>
        <w:rPr>
          <w:b/>
          <w:sz w:val="28"/>
          <w:szCs w:val="28"/>
          <w:lang w:val="uk-UA"/>
        </w:rPr>
      </w:pPr>
      <w:r w:rsidRPr="00520EC7">
        <w:rPr>
          <w:b/>
          <w:sz w:val="28"/>
          <w:szCs w:val="28"/>
          <w:lang w:val="uk-UA"/>
        </w:rPr>
        <w:t>райдержадміністрації</w:t>
      </w:r>
      <w:r>
        <w:rPr>
          <w:b/>
          <w:sz w:val="28"/>
          <w:szCs w:val="28"/>
          <w:lang w:val="uk-UA"/>
        </w:rPr>
        <w:t xml:space="preserve"> </w:t>
      </w:r>
    </w:p>
    <w:p w:rsidR="006C3180" w:rsidRPr="004B6680" w:rsidRDefault="006C3180" w:rsidP="004B6680">
      <w:pPr>
        <w:ind w:firstLine="6300"/>
        <w:rPr>
          <w:b/>
          <w:sz w:val="28"/>
          <w:szCs w:val="28"/>
          <w:lang w:val="uk-UA"/>
        </w:rPr>
      </w:pPr>
      <w:r w:rsidRPr="004B6680">
        <w:rPr>
          <w:b/>
          <w:sz w:val="28"/>
          <w:szCs w:val="28"/>
          <w:lang w:val="uk-UA"/>
        </w:rPr>
        <w:t>від ________2018р. №___</w:t>
      </w:r>
    </w:p>
    <w:p w:rsidR="006C3180" w:rsidRPr="00301FE8" w:rsidRDefault="006C3180" w:rsidP="00A14600">
      <w:pPr>
        <w:ind w:firstLine="6300"/>
        <w:rPr>
          <w:b/>
          <w:sz w:val="16"/>
          <w:szCs w:val="16"/>
          <w:lang w:val="uk-UA"/>
        </w:rPr>
      </w:pPr>
    </w:p>
    <w:p w:rsidR="006C3180" w:rsidRDefault="006C3180" w:rsidP="00A14600">
      <w:pPr>
        <w:jc w:val="center"/>
        <w:rPr>
          <w:b/>
          <w:bCs/>
          <w:sz w:val="28"/>
          <w:szCs w:val="28"/>
          <w:lang w:val="uk-UA"/>
        </w:rPr>
      </w:pPr>
    </w:p>
    <w:p w:rsidR="006C3180" w:rsidRPr="005A5936" w:rsidRDefault="006C3180" w:rsidP="00A14600">
      <w:pPr>
        <w:jc w:val="center"/>
        <w:rPr>
          <w:b/>
          <w:bCs/>
          <w:sz w:val="28"/>
          <w:szCs w:val="28"/>
          <w:lang w:val="uk-UA"/>
        </w:rPr>
      </w:pPr>
      <w:r w:rsidRPr="005A5936">
        <w:rPr>
          <w:b/>
          <w:bCs/>
          <w:sz w:val="28"/>
          <w:szCs w:val="28"/>
          <w:lang w:val="uk-UA"/>
        </w:rPr>
        <w:t>СКЛАД</w:t>
      </w:r>
    </w:p>
    <w:p w:rsidR="006C3180" w:rsidRDefault="006C3180" w:rsidP="00A1460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районного оперативного</w:t>
      </w:r>
      <w:r w:rsidRPr="005A5936">
        <w:rPr>
          <w:b/>
          <w:sz w:val="28"/>
          <w:szCs w:val="28"/>
          <w:lang w:val="uk-UA"/>
        </w:rPr>
        <w:t xml:space="preserve"> штаб</w:t>
      </w:r>
      <w:r>
        <w:rPr>
          <w:b/>
          <w:sz w:val="28"/>
          <w:szCs w:val="28"/>
          <w:lang w:val="uk-UA"/>
        </w:rPr>
        <w:t xml:space="preserve">у з питань підготовки </w:t>
      </w:r>
      <w:r w:rsidRPr="005A5936">
        <w:rPr>
          <w:b/>
          <w:sz w:val="28"/>
          <w:szCs w:val="28"/>
          <w:lang w:val="uk-UA"/>
        </w:rPr>
        <w:t xml:space="preserve"> житлово- комунального господарства</w:t>
      </w:r>
      <w:r>
        <w:rPr>
          <w:b/>
          <w:sz w:val="28"/>
          <w:szCs w:val="28"/>
          <w:lang w:val="uk-UA"/>
        </w:rPr>
        <w:t>,</w:t>
      </w:r>
      <w:r w:rsidRPr="005A5936">
        <w:rPr>
          <w:b/>
          <w:sz w:val="28"/>
          <w:szCs w:val="28"/>
          <w:lang w:val="uk-UA"/>
        </w:rPr>
        <w:t xml:space="preserve"> бюджетних установ</w:t>
      </w:r>
      <w:r>
        <w:rPr>
          <w:b/>
          <w:sz w:val="28"/>
          <w:szCs w:val="28"/>
          <w:lang w:val="uk-UA"/>
        </w:rPr>
        <w:t xml:space="preserve"> до роботи </w:t>
      </w:r>
      <w:r w:rsidRPr="005A5936">
        <w:rPr>
          <w:b/>
          <w:sz w:val="28"/>
          <w:szCs w:val="28"/>
          <w:lang w:val="uk-UA"/>
        </w:rPr>
        <w:t xml:space="preserve"> </w:t>
      </w:r>
    </w:p>
    <w:p w:rsidR="006C3180" w:rsidRDefault="006C3180" w:rsidP="00A14600">
      <w:pPr>
        <w:jc w:val="center"/>
        <w:rPr>
          <w:b/>
          <w:sz w:val="28"/>
          <w:szCs w:val="28"/>
          <w:lang w:val="uk-UA"/>
        </w:rPr>
      </w:pPr>
      <w:r w:rsidRPr="005A5936">
        <w:rPr>
          <w:b/>
          <w:sz w:val="28"/>
          <w:szCs w:val="28"/>
          <w:lang w:val="uk-UA"/>
        </w:rPr>
        <w:t>в осінньо-</w:t>
      </w:r>
      <w:bookmarkStart w:id="0" w:name="_GoBack"/>
      <w:bookmarkEnd w:id="0"/>
      <w:r w:rsidRPr="005A5936">
        <w:rPr>
          <w:b/>
          <w:sz w:val="28"/>
          <w:szCs w:val="28"/>
          <w:lang w:val="uk-UA"/>
        </w:rPr>
        <w:t>зимовий період 201</w:t>
      </w:r>
      <w:r>
        <w:rPr>
          <w:b/>
          <w:sz w:val="28"/>
          <w:szCs w:val="28"/>
          <w:lang w:val="en-US"/>
        </w:rPr>
        <w:t>8</w:t>
      </w:r>
      <w:r w:rsidRPr="005A5936">
        <w:rPr>
          <w:b/>
          <w:sz w:val="28"/>
          <w:szCs w:val="28"/>
          <w:lang w:val="uk-UA"/>
        </w:rPr>
        <w:t>-201</w:t>
      </w:r>
      <w:r>
        <w:rPr>
          <w:b/>
          <w:sz w:val="28"/>
          <w:szCs w:val="28"/>
          <w:lang w:val="uk-UA"/>
        </w:rPr>
        <w:t>9</w:t>
      </w:r>
      <w:r w:rsidRPr="005A5936">
        <w:rPr>
          <w:b/>
          <w:sz w:val="28"/>
          <w:szCs w:val="28"/>
          <w:lang w:val="uk-UA"/>
        </w:rPr>
        <w:t xml:space="preserve"> років</w:t>
      </w:r>
    </w:p>
    <w:p w:rsidR="006C3180" w:rsidRPr="00301FE8" w:rsidRDefault="006C3180" w:rsidP="00A14600">
      <w:pPr>
        <w:jc w:val="center"/>
        <w:rPr>
          <w:b/>
          <w:sz w:val="16"/>
          <w:szCs w:val="16"/>
          <w:lang w:val="uk-UA"/>
        </w:rPr>
      </w:pPr>
    </w:p>
    <w:tbl>
      <w:tblPr>
        <w:tblW w:w="9747" w:type="dxa"/>
        <w:tblLook w:val="00A0"/>
      </w:tblPr>
      <w:tblGrid>
        <w:gridCol w:w="3227"/>
        <w:gridCol w:w="6520"/>
      </w:tblGrid>
      <w:tr w:rsidR="006C3180" w:rsidRPr="00FE6546" w:rsidTr="00E16FE9">
        <w:tc>
          <w:tcPr>
            <w:tcW w:w="3227" w:type="dxa"/>
          </w:tcPr>
          <w:p w:rsidR="006C3180" w:rsidRPr="00FE6546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FE6546">
              <w:rPr>
                <w:b/>
                <w:sz w:val="26"/>
                <w:szCs w:val="26"/>
                <w:lang w:val="uk-UA"/>
              </w:rPr>
              <w:t xml:space="preserve">Печенюк </w:t>
            </w:r>
          </w:p>
          <w:p w:rsidR="006C3180" w:rsidRPr="00FE6546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FE6546">
              <w:rPr>
                <w:b/>
                <w:sz w:val="26"/>
                <w:szCs w:val="26"/>
                <w:lang w:val="uk-UA"/>
              </w:rPr>
              <w:t>Нестор Євгенович</w:t>
            </w:r>
          </w:p>
        </w:tc>
        <w:tc>
          <w:tcPr>
            <w:tcW w:w="6520" w:type="dxa"/>
          </w:tcPr>
          <w:p w:rsidR="006C3180" w:rsidRPr="00FE6546" w:rsidRDefault="006C3180" w:rsidP="00301FE8">
            <w:pPr>
              <w:ind w:left="34" w:hanging="28"/>
              <w:jc w:val="both"/>
              <w:rPr>
                <w:sz w:val="26"/>
                <w:szCs w:val="26"/>
                <w:lang w:val="uk-UA"/>
              </w:rPr>
            </w:pPr>
            <w:r w:rsidRPr="00FE6546">
              <w:rPr>
                <w:sz w:val="26"/>
                <w:szCs w:val="26"/>
                <w:lang w:val="uk-UA"/>
              </w:rPr>
              <w:t>- перший заступник голови райдержадміністрації, голова штабу</w:t>
            </w:r>
          </w:p>
        </w:tc>
      </w:tr>
      <w:tr w:rsidR="006C3180" w:rsidRPr="004B4CB7" w:rsidTr="00E16FE9">
        <w:tc>
          <w:tcPr>
            <w:tcW w:w="3227" w:type="dxa"/>
          </w:tcPr>
          <w:p w:rsidR="006C3180" w:rsidRPr="00FE6546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Лопачак Михайло Іванович</w:t>
            </w:r>
          </w:p>
        </w:tc>
        <w:tc>
          <w:tcPr>
            <w:tcW w:w="6520" w:type="dxa"/>
          </w:tcPr>
          <w:p w:rsidR="006C3180" w:rsidRPr="00301FE8" w:rsidRDefault="006C3180" w:rsidP="00301FE8">
            <w:pPr>
              <w:ind w:left="34" w:hanging="28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- заступник начальника управління, начальник відділу розвитку підприємництва, транспорту, зв’язку та комунальної власності, торгівлі та сфери послуг управління економіки </w:t>
            </w:r>
            <w:r w:rsidRPr="00301FE8">
              <w:rPr>
                <w:sz w:val="26"/>
                <w:szCs w:val="26"/>
                <w:lang w:val="uk-UA"/>
              </w:rPr>
              <w:t>райдержадміністрації</w:t>
            </w:r>
            <w:r>
              <w:rPr>
                <w:sz w:val="26"/>
                <w:szCs w:val="26"/>
                <w:lang w:val="uk-UA"/>
              </w:rPr>
              <w:t>, заступник голови штабу</w:t>
            </w:r>
          </w:p>
        </w:tc>
      </w:tr>
      <w:tr w:rsidR="006C3180" w:rsidRPr="00FE6546" w:rsidTr="00E16FE9">
        <w:tc>
          <w:tcPr>
            <w:tcW w:w="3227" w:type="dxa"/>
          </w:tcPr>
          <w:p w:rsidR="006C3180" w:rsidRPr="00FE6546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FE6546">
              <w:rPr>
                <w:b/>
                <w:sz w:val="26"/>
                <w:szCs w:val="26"/>
                <w:lang w:val="uk-UA"/>
              </w:rPr>
              <w:t xml:space="preserve">Панченко </w:t>
            </w:r>
          </w:p>
          <w:p w:rsidR="006C3180" w:rsidRPr="00FE6546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FE6546">
              <w:rPr>
                <w:b/>
                <w:sz w:val="26"/>
                <w:szCs w:val="26"/>
                <w:lang w:val="uk-UA"/>
              </w:rPr>
              <w:t>Олександр Петрович</w:t>
            </w:r>
          </w:p>
        </w:tc>
        <w:tc>
          <w:tcPr>
            <w:tcW w:w="6520" w:type="dxa"/>
          </w:tcPr>
          <w:p w:rsidR="006C3180" w:rsidRPr="00FE6546" w:rsidRDefault="006C3180" w:rsidP="00301F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6129"/>
                <w:tab w:val="left" w:pos="6304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ind w:left="34"/>
              <w:jc w:val="both"/>
              <w:rPr>
                <w:sz w:val="26"/>
                <w:szCs w:val="26"/>
                <w:lang w:val="uk-UA"/>
              </w:rPr>
            </w:pPr>
            <w:r w:rsidRPr="00FE6546">
              <w:rPr>
                <w:b/>
                <w:sz w:val="26"/>
                <w:szCs w:val="26"/>
                <w:lang w:val="uk-UA"/>
              </w:rPr>
              <w:t xml:space="preserve"> </w:t>
            </w:r>
            <w:r w:rsidRPr="00FE6546">
              <w:rPr>
                <w:sz w:val="26"/>
                <w:szCs w:val="26"/>
                <w:lang w:val="uk-UA"/>
              </w:rPr>
              <w:t>- н</w:t>
            </w:r>
            <w:r w:rsidRPr="00FE6546">
              <w:rPr>
                <w:sz w:val="26"/>
                <w:szCs w:val="26"/>
              </w:rPr>
              <w:t xml:space="preserve">ачальник </w:t>
            </w:r>
            <w:r w:rsidRPr="00FE6546">
              <w:rPr>
                <w:sz w:val="26"/>
                <w:szCs w:val="26"/>
                <w:lang w:val="uk-UA"/>
              </w:rPr>
              <w:t xml:space="preserve"> </w:t>
            </w:r>
            <w:r w:rsidRPr="00FE6546">
              <w:rPr>
                <w:sz w:val="26"/>
                <w:szCs w:val="26"/>
              </w:rPr>
              <w:t xml:space="preserve">відділу </w:t>
            </w:r>
            <w:r w:rsidRPr="00FE6546">
              <w:rPr>
                <w:sz w:val="26"/>
                <w:szCs w:val="26"/>
                <w:lang w:val="uk-UA"/>
              </w:rPr>
              <w:t xml:space="preserve"> </w:t>
            </w:r>
            <w:r w:rsidRPr="00FE6546">
              <w:rPr>
                <w:sz w:val="26"/>
                <w:szCs w:val="26"/>
              </w:rPr>
              <w:t>соціально–економічного</w:t>
            </w:r>
            <w:r w:rsidRPr="00FE6546">
              <w:rPr>
                <w:sz w:val="26"/>
                <w:szCs w:val="26"/>
                <w:lang w:val="uk-UA"/>
              </w:rPr>
              <w:t xml:space="preserve"> розвитку</w:t>
            </w:r>
            <w:r w:rsidRPr="00FE6546">
              <w:rPr>
                <w:sz w:val="26"/>
                <w:szCs w:val="26"/>
              </w:rPr>
              <w:t>, житлово-комунального</w:t>
            </w:r>
            <w:r w:rsidRPr="00FE6546">
              <w:rPr>
                <w:sz w:val="26"/>
                <w:szCs w:val="26"/>
                <w:lang w:val="uk-UA"/>
              </w:rPr>
              <w:t xml:space="preserve"> </w:t>
            </w:r>
            <w:r w:rsidRPr="00FE6546">
              <w:rPr>
                <w:sz w:val="26"/>
                <w:szCs w:val="26"/>
              </w:rPr>
              <w:t>господарства,</w:t>
            </w:r>
            <w:r w:rsidRPr="00FE6546">
              <w:rPr>
                <w:sz w:val="26"/>
                <w:szCs w:val="26"/>
                <w:lang w:val="uk-UA"/>
              </w:rPr>
              <w:t xml:space="preserve"> </w:t>
            </w:r>
            <w:r w:rsidRPr="00FE6546">
              <w:rPr>
                <w:sz w:val="26"/>
                <w:szCs w:val="26"/>
              </w:rPr>
              <w:t xml:space="preserve">будівництва </w:t>
            </w:r>
            <w:r w:rsidRPr="00FE6546">
              <w:rPr>
                <w:sz w:val="26"/>
                <w:szCs w:val="26"/>
                <w:lang w:val="uk-UA"/>
              </w:rPr>
              <w:t xml:space="preserve">  </w:t>
            </w:r>
            <w:r w:rsidRPr="00FE6546">
              <w:rPr>
                <w:sz w:val="26"/>
                <w:szCs w:val="26"/>
              </w:rPr>
              <w:t>та</w:t>
            </w:r>
            <w:r w:rsidRPr="00FE6546">
              <w:rPr>
                <w:sz w:val="26"/>
                <w:szCs w:val="26"/>
                <w:lang w:val="uk-UA"/>
              </w:rPr>
              <w:t xml:space="preserve">  </w:t>
            </w:r>
            <w:r w:rsidRPr="00FE6546">
              <w:rPr>
                <w:sz w:val="26"/>
                <w:szCs w:val="26"/>
              </w:rPr>
              <w:t xml:space="preserve"> інфраструктури </w:t>
            </w:r>
            <w:r w:rsidRPr="00FE6546">
              <w:rPr>
                <w:sz w:val="26"/>
                <w:szCs w:val="26"/>
                <w:lang w:val="uk-UA"/>
              </w:rPr>
              <w:t xml:space="preserve">  </w:t>
            </w:r>
            <w:r w:rsidRPr="00FE6546">
              <w:rPr>
                <w:sz w:val="26"/>
                <w:szCs w:val="26"/>
              </w:rPr>
              <w:t>управління</w:t>
            </w:r>
            <w:r w:rsidRPr="00FE6546">
              <w:rPr>
                <w:sz w:val="26"/>
                <w:szCs w:val="26"/>
                <w:lang w:val="uk-UA"/>
              </w:rPr>
              <w:t xml:space="preserve"> </w:t>
            </w:r>
            <w:r w:rsidRPr="00FE6546">
              <w:rPr>
                <w:sz w:val="26"/>
                <w:szCs w:val="26"/>
              </w:rPr>
              <w:t>економіки райдержадміністрації</w:t>
            </w:r>
            <w:r w:rsidRPr="00FE6546">
              <w:rPr>
                <w:sz w:val="26"/>
                <w:szCs w:val="26"/>
                <w:lang w:val="uk-UA"/>
              </w:rPr>
              <w:t>, секретар штабу</w:t>
            </w:r>
          </w:p>
        </w:tc>
      </w:tr>
    </w:tbl>
    <w:p w:rsidR="006C3180" w:rsidRPr="00FE6546" w:rsidRDefault="006C3180" w:rsidP="00A14600">
      <w:pPr>
        <w:rPr>
          <w:vanish/>
        </w:rPr>
      </w:pPr>
    </w:p>
    <w:tbl>
      <w:tblPr>
        <w:tblW w:w="9747" w:type="dxa"/>
        <w:tblLook w:val="0000"/>
      </w:tblPr>
      <w:tblGrid>
        <w:gridCol w:w="3168"/>
        <w:gridCol w:w="6579"/>
      </w:tblGrid>
      <w:tr w:rsidR="006C3180" w:rsidRPr="00E04D35" w:rsidTr="00E16FE9">
        <w:tc>
          <w:tcPr>
            <w:tcW w:w="9747" w:type="dxa"/>
            <w:gridSpan w:val="2"/>
            <w:vAlign w:val="center"/>
          </w:tcPr>
          <w:p w:rsidR="006C3180" w:rsidRPr="00E04D35" w:rsidRDefault="006C3180" w:rsidP="00E16FE9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E04D35">
              <w:rPr>
                <w:b/>
                <w:bCs/>
                <w:sz w:val="26"/>
                <w:szCs w:val="26"/>
                <w:lang w:val="uk-UA"/>
              </w:rPr>
              <w:t>Члени штабу: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 xml:space="preserve">Вережак </w:t>
            </w:r>
          </w:p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Василь Михайлович</w:t>
            </w:r>
          </w:p>
        </w:tc>
        <w:tc>
          <w:tcPr>
            <w:tcW w:w="6579" w:type="dxa"/>
          </w:tcPr>
          <w:p w:rsidR="006C3180" w:rsidRPr="00E04D35" w:rsidRDefault="006C3180" w:rsidP="00E16FE9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>- начальник філії  «Коломийський райавтодор»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Витвицький</w:t>
            </w:r>
          </w:p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Андрій Зіновійович</w:t>
            </w:r>
          </w:p>
        </w:tc>
        <w:tc>
          <w:tcPr>
            <w:tcW w:w="6579" w:type="dxa"/>
          </w:tcPr>
          <w:p w:rsidR="006C3180" w:rsidRPr="00E04D35" w:rsidRDefault="006C3180" w:rsidP="00E16FE9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 xml:space="preserve"> - завідувач сектору з питань надзвичайних ситуацій </w:t>
            </w:r>
            <w:r>
              <w:rPr>
                <w:sz w:val="26"/>
                <w:szCs w:val="26"/>
                <w:lang w:val="uk-UA"/>
              </w:rPr>
              <w:t xml:space="preserve">та цивільного захисту населення управління економіки </w:t>
            </w:r>
            <w:r w:rsidRPr="00E04D35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 xml:space="preserve">Джалапин </w:t>
            </w:r>
          </w:p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Богдан Михайлович</w:t>
            </w:r>
          </w:p>
        </w:tc>
        <w:tc>
          <w:tcPr>
            <w:tcW w:w="6579" w:type="dxa"/>
          </w:tcPr>
          <w:p w:rsidR="006C3180" w:rsidRPr="00E04D35" w:rsidRDefault="006C3180" w:rsidP="00E16FE9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 xml:space="preserve">- головний лікар  </w:t>
            </w:r>
            <w:r>
              <w:rPr>
                <w:sz w:val="26"/>
                <w:szCs w:val="26"/>
                <w:lang w:val="uk-UA"/>
              </w:rPr>
              <w:t>комунального закладу Коломийської районної ради «Коломийський районний центр</w:t>
            </w:r>
            <w:r w:rsidRPr="00E04D35">
              <w:rPr>
                <w:sz w:val="26"/>
                <w:szCs w:val="26"/>
                <w:lang w:val="uk-UA"/>
              </w:rPr>
              <w:t xml:space="preserve"> первинної медико-санітарної допомоги»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Корчевий </w:t>
            </w:r>
          </w:p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Ігор Тарасович</w:t>
            </w:r>
          </w:p>
        </w:tc>
        <w:tc>
          <w:tcPr>
            <w:tcW w:w="6579" w:type="dxa"/>
          </w:tcPr>
          <w:p w:rsidR="006C3180" w:rsidRPr="00E04D35" w:rsidRDefault="006C3180" w:rsidP="00CF03E2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 xml:space="preserve"> - начальник Коломийського </w:t>
            </w:r>
            <w:r>
              <w:rPr>
                <w:sz w:val="26"/>
                <w:szCs w:val="26"/>
                <w:lang w:val="uk-UA"/>
              </w:rPr>
              <w:t>відділення ПАТ «Івано-Франківськгаз»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 xml:space="preserve">Косован    </w:t>
            </w:r>
          </w:p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Анатолій Михайлович</w:t>
            </w:r>
          </w:p>
        </w:tc>
        <w:tc>
          <w:tcPr>
            <w:tcW w:w="6579" w:type="dxa"/>
          </w:tcPr>
          <w:p w:rsidR="006C3180" w:rsidRPr="00E04D35" w:rsidRDefault="006C3180" w:rsidP="00E16FE9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>- директор філії АТ «Прикарпаттяобленерго» «Коломийський РЕМ»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Кравчук</w:t>
            </w:r>
          </w:p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Ганна</w:t>
            </w:r>
            <w:r w:rsidRPr="00E04D35">
              <w:rPr>
                <w:b/>
                <w:sz w:val="26"/>
                <w:szCs w:val="26"/>
                <w:lang w:val="uk-UA"/>
              </w:rPr>
              <w:t xml:space="preserve"> Василівна</w:t>
            </w:r>
          </w:p>
        </w:tc>
        <w:tc>
          <w:tcPr>
            <w:tcW w:w="6579" w:type="dxa"/>
          </w:tcPr>
          <w:p w:rsidR="006C3180" w:rsidRPr="00E04D35" w:rsidRDefault="006C3180" w:rsidP="00E16FE9">
            <w:pPr>
              <w:ind w:left="108" w:right="4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 xml:space="preserve">- начальник фінансового управління  </w:t>
            </w:r>
            <w:r>
              <w:rPr>
                <w:sz w:val="26"/>
                <w:szCs w:val="26"/>
                <w:lang w:val="uk-UA"/>
              </w:rPr>
              <w:t>р</w:t>
            </w:r>
            <w:r w:rsidRPr="00E04D35">
              <w:rPr>
                <w:sz w:val="26"/>
                <w:szCs w:val="26"/>
                <w:lang w:val="uk-UA"/>
              </w:rPr>
              <w:t>айдержадміністрації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Лесів Петро </w:t>
            </w:r>
          </w:p>
          <w:p w:rsidR="006C3180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Васильович</w:t>
            </w:r>
          </w:p>
        </w:tc>
        <w:tc>
          <w:tcPr>
            <w:tcW w:w="6579" w:type="dxa"/>
          </w:tcPr>
          <w:p w:rsidR="006C3180" w:rsidRPr="007579C9" w:rsidRDefault="006C3180" w:rsidP="007579C9">
            <w:pPr>
              <w:pStyle w:val="ListParagraph"/>
              <w:numPr>
                <w:ilvl w:val="0"/>
                <w:numId w:val="3"/>
              </w:numPr>
              <w:ind w:left="93" w:right="4" w:firstLine="0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>головний лікар</w:t>
            </w:r>
            <w:r>
              <w:rPr>
                <w:sz w:val="26"/>
                <w:szCs w:val="26"/>
                <w:lang w:val="uk-UA"/>
              </w:rPr>
              <w:t xml:space="preserve"> Коломийської</w:t>
            </w:r>
            <w:r w:rsidRPr="00E04D35">
              <w:rPr>
                <w:sz w:val="26"/>
                <w:szCs w:val="26"/>
                <w:lang w:val="uk-UA"/>
              </w:rPr>
              <w:t xml:space="preserve"> центральної районної лікарні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 xml:space="preserve">Мельничук   </w:t>
            </w:r>
          </w:p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Василь Михайлович</w:t>
            </w:r>
          </w:p>
        </w:tc>
        <w:tc>
          <w:tcPr>
            <w:tcW w:w="6579" w:type="dxa"/>
          </w:tcPr>
          <w:p w:rsidR="006C3180" w:rsidRPr="00E04D35" w:rsidRDefault="006C3180" w:rsidP="00E16FE9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 начальник філії «</w:t>
            </w:r>
            <w:r w:rsidRPr="00E04D35">
              <w:rPr>
                <w:sz w:val="26"/>
                <w:szCs w:val="26"/>
                <w:lang w:val="uk-UA"/>
              </w:rPr>
              <w:t>Коломийськ</w:t>
            </w:r>
            <w:r>
              <w:rPr>
                <w:sz w:val="26"/>
                <w:szCs w:val="26"/>
                <w:lang w:val="uk-UA"/>
              </w:rPr>
              <w:t xml:space="preserve">а дорожня експлуатаційна дільниця» 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Микитюк Галина Іванівна</w:t>
            </w:r>
          </w:p>
        </w:tc>
        <w:tc>
          <w:tcPr>
            <w:tcW w:w="6579" w:type="dxa"/>
          </w:tcPr>
          <w:p w:rsidR="006C3180" w:rsidRPr="007579C9" w:rsidRDefault="006C3180" w:rsidP="007579C9">
            <w:pPr>
              <w:pStyle w:val="ListParagraph"/>
              <w:numPr>
                <w:ilvl w:val="0"/>
                <w:numId w:val="2"/>
              </w:numPr>
              <w:ind w:left="93" w:firstLine="0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>начальник упра</w:t>
            </w:r>
            <w:r>
              <w:rPr>
                <w:sz w:val="26"/>
                <w:szCs w:val="26"/>
                <w:lang w:val="uk-UA"/>
              </w:rPr>
              <w:t xml:space="preserve">вління освіти, молоді та спорту </w:t>
            </w:r>
            <w:r w:rsidRPr="00E04D35">
              <w:rPr>
                <w:sz w:val="26"/>
                <w:szCs w:val="26"/>
                <w:lang w:val="uk-UA"/>
              </w:rPr>
              <w:t>райдержадміністрації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Мочернюк</w:t>
            </w:r>
          </w:p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Ярослав Васильович</w:t>
            </w:r>
          </w:p>
        </w:tc>
        <w:tc>
          <w:tcPr>
            <w:tcW w:w="6579" w:type="dxa"/>
          </w:tcPr>
          <w:p w:rsidR="006C3180" w:rsidRPr="00E04D35" w:rsidRDefault="006C3180" w:rsidP="00E16FE9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 xml:space="preserve">- начальник комунального підприємства </w:t>
            </w:r>
            <w:r w:rsidRPr="00E04D35">
              <w:rPr>
                <w:spacing w:val="-3"/>
                <w:sz w:val="26"/>
                <w:szCs w:val="26"/>
                <w:lang w:val="uk-UA"/>
              </w:rPr>
              <w:t>«</w:t>
            </w:r>
            <w:r w:rsidRPr="00E04D35">
              <w:rPr>
                <w:sz w:val="26"/>
                <w:szCs w:val="26"/>
                <w:lang w:val="uk-UA"/>
              </w:rPr>
              <w:t>Коломийське районне КП»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Default="006C3180" w:rsidP="00E16FE9">
            <w:pPr>
              <w:ind w:right="-288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Пархуць </w:t>
            </w:r>
          </w:p>
          <w:p w:rsidR="006C3180" w:rsidRPr="00E04D35" w:rsidRDefault="006C3180" w:rsidP="00E16FE9">
            <w:pPr>
              <w:ind w:right="-288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Ігор Дмитрович</w:t>
            </w:r>
          </w:p>
        </w:tc>
        <w:tc>
          <w:tcPr>
            <w:tcW w:w="6579" w:type="dxa"/>
          </w:tcPr>
          <w:p w:rsidR="006C3180" w:rsidRPr="00E04D35" w:rsidRDefault="006C3180" w:rsidP="00E16FE9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 xml:space="preserve"> - директор філії АТ «Прикарпаттяобленерго» «Коломийський МРЕМ»</w:t>
            </w:r>
          </w:p>
        </w:tc>
      </w:tr>
      <w:tr w:rsidR="006C3180" w:rsidRPr="00E04D35" w:rsidTr="00E16FE9">
        <w:tc>
          <w:tcPr>
            <w:tcW w:w="3168" w:type="dxa"/>
          </w:tcPr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Федор</w:t>
            </w:r>
          </w:p>
          <w:p w:rsidR="006C3180" w:rsidRPr="00E04D35" w:rsidRDefault="006C3180" w:rsidP="00E16FE9">
            <w:pPr>
              <w:rPr>
                <w:b/>
                <w:sz w:val="26"/>
                <w:szCs w:val="26"/>
                <w:lang w:val="uk-UA"/>
              </w:rPr>
            </w:pPr>
            <w:r w:rsidRPr="00E04D35">
              <w:rPr>
                <w:b/>
                <w:sz w:val="26"/>
                <w:szCs w:val="26"/>
                <w:lang w:val="uk-UA"/>
              </w:rPr>
              <w:t>Людмила Петрівна</w:t>
            </w:r>
          </w:p>
        </w:tc>
        <w:tc>
          <w:tcPr>
            <w:tcW w:w="6579" w:type="dxa"/>
          </w:tcPr>
          <w:p w:rsidR="006C3180" w:rsidRPr="00E04D35" w:rsidRDefault="006C3180" w:rsidP="00A14600">
            <w:pPr>
              <w:numPr>
                <w:ilvl w:val="0"/>
                <w:numId w:val="1"/>
              </w:numPr>
              <w:ind w:left="108" w:hanging="42"/>
              <w:jc w:val="both"/>
              <w:rPr>
                <w:sz w:val="26"/>
                <w:szCs w:val="26"/>
                <w:lang w:val="uk-UA"/>
              </w:rPr>
            </w:pPr>
            <w:r w:rsidRPr="00E04D35">
              <w:rPr>
                <w:sz w:val="26"/>
                <w:szCs w:val="26"/>
                <w:lang w:val="uk-UA"/>
              </w:rPr>
              <w:t>начальник відділу культури райдержадміністрації</w:t>
            </w:r>
          </w:p>
          <w:p w:rsidR="006C3180" w:rsidRPr="00E04D35" w:rsidRDefault="006C3180" w:rsidP="00E16FE9">
            <w:pPr>
              <w:ind w:left="108" w:hanging="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6C3180" w:rsidRPr="00301FE8" w:rsidRDefault="006C3180" w:rsidP="00A14600">
      <w:pPr>
        <w:rPr>
          <w:b/>
          <w:sz w:val="16"/>
          <w:szCs w:val="16"/>
          <w:lang w:val="uk-UA"/>
        </w:rPr>
      </w:pPr>
    </w:p>
    <w:p w:rsidR="006C3180" w:rsidRPr="007E388D" w:rsidRDefault="006C3180" w:rsidP="00301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245"/>
        <w:jc w:val="both"/>
        <w:rPr>
          <w:b/>
          <w:sz w:val="27"/>
          <w:szCs w:val="27"/>
          <w:lang w:val="uk-UA"/>
        </w:rPr>
      </w:pPr>
      <w:r w:rsidRPr="007E388D">
        <w:rPr>
          <w:b/>
          <w:sz w:val="27"/>
          <w:szCs w:val="27"/>
          <w:lang w:val="uk-UA"/>
        </w:rPr>
        <w:t>Н</w:t>
      </w:r>
      <w:r w:rsidRPr="007E388D">
        <w:rPr>
          <w:b/>
          <w:sz w:val="27"/>
          <w:szCs w:val="27"/>
        </w:rPr>
        <w:t>ачальник відділу соціально-економічного</w:t>
      </w:r>
    </w:p>
    <w:p w:rsidR="006C3180" w:rsidRPr="007E388D" w:rsidRDefault="006C3180" w:rsidP="00301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245"/>
        <w:jc w:val="both"/>
        <w:rPr>
          <w:b/>
          <w:sz w:val="27"/>
          <w:szCs w:val="27"/>
          <w:lang w:val="uk-UA"/>
        </w:rPr>
      </w:pPr>
      <w:r w:rsidRPr="007E388D">
        <w:rPr>
          <w:b/>
          <w:sz w:val="27"/>
          <w:szCs w:val="27"/>
        </w:rPr>
        <w:t>розвитку, житлово-комунального</w:t>
      </w:r>
      <w:r w:rsidRPr="007E388D">
        <w:rPr>
          <w:b/>
          <w:sz w:val="27"/>
          <w:szCs w:val="27"/>
          <w:lang w:val="uk-UA"/>
        </w:rPr>
        <w:t xml:space="preserve"> </w:t>
      </w:r>
      <w:r w:rsidRPr="007E388D">
        <w:rPr>
          <w:b/>
          <w:sz w:val="27"/>
          <w:szCs w:val="27"/>
        </w:rPr>
        <w:t>господарства,</w:t>
      </w:r>
    </w:p>
    <w:p w:rsidR="006C3180" w:rsidRPr="007E388D" w:rsidRDefault="006C3180" w:rsidP="004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245"/>
        <w:jc w:val="both"/>
        <w:rPr>
          <w:b/>
          <w:sz w:val="27"/>
          <w:szCs w:val="27"/>
          <w:lang w:val="uk-UA"/>
        </w:rPr>
      </w:pPr>
      <w:r w:rsidRPr="007E388D">
        <w:rPr>
          <w:b/>
          <w:sz w:val="27"/>
          <w:szCs w:val="27"/>
        </w:rPr>
        <w:t>будівництва та інфраструктури управління</w:t>
      </w:r>
    </w:p>
    <w:p w:rsidR="006C3180" w:rsidRDefault="006C3180" w:rsidP="004B66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245"/>
        <w:jc w:val="both"/>
        <w:rPr>
          <w:b/>
          <w:sz w:val="27"/>
          <w:szCs w:val="27"/>
          <w:lang w:val="uk-UA"/>
        </w:rPr>
      </w:pPr>
      <w:r w:rsidRPr="007E388D">
        <w:rPr>
          <w:b/>
          <w:sz w:val="27"/>
          <w:szCs w:val="27"/>
        </w:rPr>
        <w:t>економіки райдержадміністрації</w:t>
      </w:r>
      <w:r w:rsidRPr="007E388D">
        <w:rPr>
          <w:b/>
          <w:sz w:val="27"/>
          <w:szCs w:val="27"/>
          <w:lang w:val="uk-UA"/>
        </w:rPr>
        <w:tab/>
      </w:r>
      <w:r w:rsidRPr="007E388D">
        <w:rPr>
          <w:b/>
          <w:sz w:val="27"/>
          <w:szCs w:val="27"/>
          <w:lang w:val="uk-UA"/>
        </w:rPr>
        <w:tab/>
        <w:t xml:space="preserve">                               Олександр Панченко</w:t>
      </w:r>
    </w:p>
    <w:p w:rsidR="006C3180" w:rsidRDefault="006C3180" w:rsidP="00A1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387"/>
        <w:jc w:val="both"/>
        <w:rPr>
          <w:b/>
          <w:sz w:val="27"/>
          <w:szCs w:val="27"/>
          <w:lang w:val="uk-UA"/>
        </w:rPr>
      </w:pPr>
    </w:p>
    <w:p w:rsidR="006C3180" w:rsidRDefault="006C3180" w:rsidP="00A14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left="4245" w:hanging="4387"/>
        <w:jc w:val="both"/>
        <w:rPr>
          <w:b/>
          <w:sz w:val="27"/>
          <w:szCs w:val="27"/>
          <w:lang w:val="uk-UA"/>
        </w:rPr>
      </w:pPr>
    </w:p>
    <w:sectPr w:rsidR="006C3180" w:rsidSect="00A14600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A6B3A"/>
    <w:multiLevelType w:val="hybridMultilevel"/>
    <w:tmpl w:val="3F2856E4"/>
    <w:lvl w:ilvl="0" w:tplc="C59EB48E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>
    <w:nsid w:val="27081E8E"/>
    <w:multiLevelType w:val="hybridMultilevel"/>
    <w:tmpl w:val="361AFC9A"/>
    <w:lvl w:ilvl="0" w:tplc="DE308B9A">
      <w:numFmt w:val="bullet"/>
      <w:lvlText w:val="-"/>
      <w:lvlJc w:val="left"/>
      <w:pPr>
        <w:ind w:left="42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">
    <w:nsid w:val="30A15C6F"/>
    <w:multiLevelType w:val="hybridMultilevel"/>
    <w:tmpl w:val="8E6687CC"/>
    <w:lvl w:ilvl="0" w:tplc="111CCD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11142D"/>
    <w:multiLevelType w:val="hybridMultilevel"/>
    <w:tmpl w:val="4C60719A"/>
    <w:lvl w:ilvl="0" w:tplc="F52428D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77C"/>
    <w:rsid w:val="00005A08"/>
    <w:rsid w:val="00024825"/>
    <w:rsid w:val="00026CED"/>
    <w:rsid w:val="00051E3E"/>
    <w:rsid w:val="00092DCC"/>
    <w:rsid w:val="00093778"/>
    <w:rsid w:val="000A5FDA"/>
    <w:rsid w:val="000D74F3"/>
    <w:rsid w:val="000E7C1E"/>
    <w:rsid w:val="000F33F7"/>
    <w:rsid w:val="0010715B"/>
    <w:rsid w:val="0012347E"/>
    <w:rsid w:val="001429D0"/>
    <w:rsid w:val="00144DF7"/>
    <w:rsid w:val="00197FCD"/>
    <w:rsid w:val="001F5E0C"/>
    <w:rsid w:val="002249B0"/>
    <w:rsid w:val="00244C60"/>
    <w:rsid w:val="00256535"/>
    <w:rsid w:val="002748B2"/>
    <w:rsid w:val="002E10E6"/>
    <w:rsid w:val="002E6DB8"/>
    <w:rsid w:val="00301FE8"/>
    <w:rsid w:val="00380187"/>
    <w:rsid w:val="003D744E"/>
    <w:rsid w:val="003F630B"/>
    <w:rsid w:val="00405C6A"/>
    <w:rsid w:val="004269AD"/>
    <w:rsid w:val="004527AD"/>
    <w:rsid w:val="00465CD6"/>
    <w:rsid w:val="0047459B"/>
    <w:rsid w:val="004B4CB7"/>
    <w:rsid w:val="004B6680"/>
    <w:rsid w:val="004C4A99"/>
    <w:rsid w:val="004F177C"/>
    <w:rsid w:val="00520EC7"/>
    <w:rsid w:val="005222EF"/>
    <w:rsid w:val="00590EF9"/>
    <w:rsid w:val="00590FCC"/>
    <w:rsid w:val="00592DFC"/>
    <w:rsid w:val="005A5936"/>
    <w:rsid w:val="005A626C"/>
    <w:rsid w:val="005C4BFB"/>
    <w:rsid w:val="005E2E35"/>
    <w:rsid w:val="005E3C03"/>
    <w:rsid w:val="00625D25"/>
    <w:rsid w:val="006B4151"/>
    <w:rsid w:val="006C3180"/>
    <w:rsid w:val="0072758D"/>
    <w:rsid w:val="00731101"/>
    <w:rsid w:val="007579C9"/>
    <w:rsid w:val="0079276F"/>
    <w:rsid w:val="007941AE"/>
    <w:rsid w:val="007A1DAF"/>
    <w:rsid w:val="007B558F"/>
    <w:rsid w:val="007C2CDB"/>
    <w:rsid w:val="007E388D"/>
    <w:rsid w:val="00831F78"/>
    <w:rsid w:val="008B36C0"/>
    <w:rsid w:val="008B6790"/>
    <w:rsid w:val="008C7ADA"/>
    <w:rsid w:val="008D56B0"/>
    <w:rsid w:val="008F5159"/>
    <w:rsid w:val="009027E1"/>
    <w:rsid w:val="00934D41"/>
    <w:rsid w:val="00960803"/>
    <w:rsid w:val="009806EF"/>
    <w:rsid w:val="009C0F0D"/>
    <w:rsid w:val="009D009D"/>
    <w:rsid w:val="00A01C77"/>
    <w:rsid w:val="00A14600"/>
    <w:rsid w:val="00A33835"/>
    <w:rsid w:val="00A540D7"/>
    <w:rsid w:val="00A6458C"/>
    <w:rsid w:val="00A7727B"/>
    <w:rsid w:val="00A9233F"/>
    <w:rsid w:val="00AE1C66"/>
    <w:rsid w:val="00AE7D37"/>
    <w:rsid w:val="00AF7CBD"/>
    <w:rsid w:val="00B01F99"/>
    <w:rsid w:val="00B02674"/>
    <w:rsid w:val="00B146EB"/>
    <w:rsid w:val="00B231C4"/>
    <w:rsid w:val="00BC792A"/>
    <w:rsid w:val="00C00E14"/>
    <w:rsid w:val="00C43B59"/>
    <w:rsid w:val="00C7174D"/>
    <w:rsid w:val="00C725B7"/>
    <w:rsid w:val="00C76321"/>
    <w:rsid w:val="00C818E1"/>
    <w:rsid w:val="00CB5FC4"/>
    <w:rsid w:val="00CE0205"/>
    <w:rsid w:val="00CF03E2"/>
    <w:rsid w:val="00D05A8B"/>
    <w:rsid w:val="00D064D5"/>
    <w:rsid w:val="00D17D92"/>
    <w:rsid w:val="00D2398F"/>
    <w:rsid w:val="00D46515"/>
    <w:rsid w:val="00D54218"/>
    <w:rsid w:val="00D66C2E"/>
    <w:rsid w:val="00D776FE"/>
    <w:rsid w:val="00DF31F2"/>
    <w:rsid w:val="00E011D8"/>
    <w:rsid w:val="00E04D35"/>
    <w:rsid w:val="00E16FE9"/>
    <w:rsid w:val="00E41E6A"/>
    <w:rsid w:val="00E743D9"/>
    <w:rsid w:val="00ED6A0C"/>
    <w:rsid w:val="00EE0F9E"/>
    <w:rsid w:val="00F1643C"/>
    <w:rsid w:val="00F37B85"/>
    <w:rsid w:val="00F40916"/>
    <w:rsid w:val="00F52A08"/>
    <w:rsid w:val="00F64221"/>
    <w:rsid w:val="00F753B1"/>
    <w:rsid w:val="00F75CA5"/>
    <w:rsid w:val="00FA00C6"/>
    <w:rsid w:val="00FC5F52"/>
    <w:rsid w:val="00FE6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77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460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F17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4600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F177C"/>
    <w:rPr>
      <w:rFonts w:ascii="Times New Roman" w:hAnsi="Times New Roman" w:cs="Times New Roman"/>
      <w:b/>
      <w:bCs/>
      <w:i/>
      <w:iCs/>
      <w:sz w:val="26"/>
      <w:szCs w:val="2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4F177C"/>
    <w:pPr>
      <w:ind w:firstLine="708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F177C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F177C"/>
    <w:pPr>
      <w:widowControl w:val="0"/>
      <w:shd w:val="clear" w:color="auto" w:fill="FFFFFF"/>
      <w:autoSpaceDE w:val="0"/>
      <w:autoSpaceDN w:val="0"/>
      <w:adjustRightInd w:val="0"/>
      <w:ind w:left="1330" w:hanging="763"/>
      <w:jc w:val="both"/>
    </w:pPr>
    <w:rPr>
      <w:color w:val="000000"/>
      <w:sz w:val="28"/>
      <w:szCs w:val="28"/>
      <w:lang w:val="uk-UA" w:eastAsia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F177C"/>
    <w:rPr>
      <w:rFonts w:ascii="Times New Roman" w:hAnsi="Times New Roman" w:cs="Times New Roman"/>
      <w:color w:val="000000"/>
      <w:sz w:val="28"/>
      <w:szCs w:val="28"/>
      <w:shd w:val="clear" w:color="auto" w:fill="FFFFFF"/>
      <w:lang w:eastAsia="uk-UA"/>
    </w:rPr>
  </w:style>
  <w:style w:type="paragraph" w:customStyle="1" w:styleId="1">
    <w:name w:val="Знак Знак Знак Знак1 Знак Знак"/>
    <w:basedOn w:val="Normal"/>
    <w:uiPriority w:val="99"/>
    <w:rsid w:val="004F177C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146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4600"/>
    <w:rPr>
      <w:rFonts w:ascii="Tahoma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99"/>
    <w:qFormat/>
    <w:rsid w:val="005C4B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496</TotalTime>
  <Pages>8</Pages>
  <Words>1970</Words>
  <Characters>11235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92</cp:revision>
  <cp:lastPrinted>2018-05-14T05:36:00Z</cp:lastPrinted>
  <dcterms:created xsi:type="dcterms:W3CDTF">2018-05-04T11:31:00Z</dcterms:created>
  <dcterms:modified xsi:type="dcterms:W3CDTF">2018-05-14T05:38:00Z</dcterms:modified>
</cp:coreProperties>
</file>