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3B" w:rsidRDefault="00745F3B" w:rsidP="00070F7E">
      <w:pPr>
        <w:jc w:val="center"/>
        <w:rPr>
          <w:b/>
          <w:lang w:val="en-US"/>
        </w:rPr>
      </w:pPr>
      <w:r w:rsidRPr="003319A9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745F3B" w:rsidRDefault="00745F3B" w:rsidP="00070F7E">
      <w:pPr>
        <w:jc w:val="center"/>
        <w:rPr>
          <w:b/>
          <w:sz w:val="8"/>
          <w:szCs w:val="8"/>
          <w:lang w:val="uk-UA"/>
        </w:rPr>
      </w:pPr>
    </w:p>
    <w:p w:rsidR="00745F3B" w:rsidRDefault="00745F3B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45F3B" w:rsidRDefault="00745F3B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745F3B" w:rsidRPr="000842F4" w:rsidRDefault="00745F3B" w:rsidP="000842F4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745F3B" w:rsidRDefault="00745F3B" w:rsidP="00070F7E">
      <w:pPr>
        <w:jc w:val="center"/>
        <w:rPr>
          <w:b/>
          <w:lang w:val="uk-UA"/>
        </w:rPr>
      </w:pPr>
    </w:p>
    <w:p w:rsidR="00745F3B" w:rsidRDefault="00745F3B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745F3B" w:rsidRDefault="00745F3B" w:rsidP="00070F7E">
      <w:pPr>
        <w:jc w:val="center"/>
        <w:rPr>
          <w:b/>
          <w:lang w:val="uk-UA"/>
        </w:rPr>
      </w:pPr>
    </w:p>
    <w:p w:rsidR="00745F3B" w:rsidRDefault="00745F3B" w:rsidP="00070F7E">
      <w:pPr>
        <w:rPr>
          <w:lang w:val="uk-UA"/>
        </w:rPr>
      </w:pPr>
      <w:r>
        <w:rPr>
          <w:lang w:val="uk-UA"/>
        </w:rPr>
        <w:t>від 09.08.2016                                       м. Коломия                                                 № 356</w:t>
      </w:r>
    </w:p>
    <w:p w:rsidR="00745F3B" w:rsidRDefault="00745F3B" w:rsidP="00070F7E">
      <w:pPr>
        <w:rPr>
          <w:lang w:val="uk-UA"/>
        </w:rPr>
      </w:pPr>
    </w:p>
    <w:p w:rsidR="00745F3B" w:rsidRDefault="00745F3B" w:rsidP="008B0199">
      <w:pPr>
        <w:rPr>
          <w:b/>
          <w:sz w:val="28"/>
          <w:szCs w:val="28"/>
          <w:lang w:val="uk-UA"/>
        </w:rPr>
      </w:pPr>
      <w:r w:rsidRPr="006601C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розпорядження</w:t>
      </w:r>
    </w:p>
    <w:p w:rsidR="00745F3B" w:rsidRDefault="00745F3B" w:rsidP="008B01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державної адміністрації </w:t>
      </w:r>
    </w:p>
    <w:p w:rsidR="00745F3B" w:rsidRDefault="00745F3B" w:rsidP="008B01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08.07.2016 р. № 312 «Про робочу</w:t>
      </w:r>
    </w:p>
    <w:p w:rsidR="00745F3B" w:rsidRDefault="00745F3B" w:rsidP="008B01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групу</w:t>
      </w:r>
      <w:r w:rsidRPr="00CF025A"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D93A86">
        <w:rPr>
          <w:b/>
          <w:sz w:val="28"/>
          <w:szCs w:val="28"/>
          <w:lang w:val="uk-UA"/>
        </w:rPr>
        <w:t>для</w:t>
      </w:r>
      <w:r>
        <w:rPr>
          <w:b/>
          <w:sz w:val="28"/>
          <w:szCs w:val="28"/>
          <w:lang w:val="uk-UA"/>
        </w:rPr>
        <w:t xml:space="preserve"> </w:t>
      </w:r>
      <w:r w:rsidRPr="00D93A86">
        <w:rPr>
          <w:b/>
          <w:sz w:val="28"/>
          <w:szCs w:val="28"/>
          <w:lang w:val="uk-UA"/>
        </w:rPr>
        <w:t xml:space="preserve"> перевірк</w:t>
      </w:r>
      <w:r>
        <w:rPr>
          <w:b/>
          <w:sz w:val="28"/>
          <w:szCs w:val="28"/>
          <w:lang w:val="uk-UA"/>
        </w:rPr>
        <w:t>и</w:t>
      </w:r>
      <w:r w:rsidRPr="00D93A86">
        <w:rPr>
          <w:b/>
          <w:sz w:val="28"/>
          <w:szCs w:val="28"/>
          <w:lang w:val="uk-UA"/>
        </w:rPr>
        <w:t xml:space="preserve"> місця </w:t>
      </w:r>
    </w:p>
    <w:p w:rsidR="00745F3B" w:rsidRPr="00D93A86" w:rsidRDefault="00745F3B" w:rsidP="008B0199">
      <w:pPr>
        <w:rPr>
          <w:b/>
          <w:sz w:val="28"/>
          <w:szCs w:val="28"/>
          <w:lang w:val="uk-UA"/>
        </w:rPr>
      </w:pPr>
      <w:r w:rsidRPr="00D93A86">
        <w:rPr>
          <w:b/>
          <w:sz w:val="28"/>
          <w:szCs w:val="28"/>
          <w:lang w:val="uk-UA"/>
        </w:rPr>
        <w:t>проживання</w:t>
      </w:r>
      <w:r>
        <w:rPr>
          <w:b/>
          <w:sz w:val="28"/>
          <w:szCs w:val="28"/>
          <w:lang w:val="uk-UA"/>
        </w:rPr>
        <w:t>/перебування</w:t>
      </w:r>
    </w:p>
    <w:p w:rsidR="00745F3B" w:rsidRPr="00845EA4" w:rsidRDefault="00745F3B" w:rsidP="008B0199">
      <w:pPr>
        <w:rPr>
          <w:b/>
          <w:sz w:val="28"/>
          <w:szCs w:val="28"/>
          <w:lang w:val="uk-UA"/>
        </w:rPr>
      </w:pPr>
      <w:r w:rsidRPr="00845EA4">
        <w:rPr>
          <w:b/>
          <w:sz w:val="28"/>
          <w:szCs w:val="28"/>
          <w:lang w:val="uk-UA"/>
        </w:rPr>
        <w:t>внутрішньо</w:t>
      </w:r>
      <w:r>
        <w:rPr>
          <w:b/>
          <w:sz w:val="28"/>
          <w:szCs w:val="28"/>
          <w:lang w:val="uk-UA"/>
        </w:rPr>
        <w:t xml:space="preserve"> </w:t>
      </w:r>
      <w:r w:rsidRPr="00845EA4">
        <w:rPr>
          <w:b/>
          <w:sz w:val="28"/>
          <w:szCs w:val="28"/>
          <w:lang w:val="uk-UA"/>
        </w:rPr>
        <w:t>переміщених осіб</w:t>
      </w:r>
      <w:r>
        <w:rPr>
          <w:b/>
          <w:sz w:val="28"/>
          <w:szCs w:val="28"/>
          <w:lang w:val="uk-UA"/>
        </w:rPr>
        <w:t>»</w:t>
      </w:r>
    </w:p>
    <w:p w:rsidR="00745F3B" w:rsidRDefault="00745F3B" w:rsidP="00F52363">
      <w:pPr>
        <w:jc w:val="both"/>
        <w:rPr>
          <w:sz w:val="28"/>
          <w:szCs w:val="28"/>
          <w:lang w:val="uk-UA"/>
        </w:rPr>
      </w:pPr>
    </w:p>
    <w:p w:rsidR="00745F3B" w:rsidRPr="00F42A37" w:rsidRDefault="00745F3B" w:rsidP="002573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кадровими змінами, керуючись ст. 39 Закону України «Про місцеві державні адміністрації»</w:t>
      </w:r>
      <w:r w:rsidRPr="00F42A37">
        <w:rPr>
          <w:sz w:val="28"/>
          <w:szCs w:val="28"/>
          <w:lang w:val="uk-UA"/>
        </w:rPr>
        <w:t>:</w:t>
      </w:r>
    </w:p>
    <w:p w:rsidR="00745F3B" w:rsidRDefault="00745F3B" w:rsidP="00651854">
      <w:pPr>
        <w:jc w:val="both"/>
        <w:rPr>
          <w:sz w:val="28"/>
          <w:szCs w:val="28"/>
          <w:lang w:val="uk-UA"/>
        </w:rPr>
      </w:pPr>
    </w:p>
    <w:p w:rsidR="00745F3B" w:rsidRDefault="00745F3B" w:rsidP="009D03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</w:t>
      </w:r>
      <w:r w:rsidRPr="00651854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651854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651854">
        <w:rPr>
          <w:sz w:val="28"/>
          <w:szCs w:val="28"/>
          <w:lang w:val="uk-UA"/>
        </w:rPr>
        <w:t xml:space="preserve"> до розпорядження</w:t>
      </w:r>
      <w:r>
        <w:rPr>
          <w:sz w:val="28"/>
          <w:szCs w:val="28"/>
          <w:lang w:val="uk-UA"/>
        </w:rPr>
        <w:t xml:space="preserve"> </w:t>
      </w:r>
      <w:r w:rsidRPr="00651854">
        <w:rPr>
          <w:sz w:val="28"/>
          <w:szCs w:val="28"/>
          <w:lang w:val="uk-UA"/>
        </w:rPr>
        <w:t xml:space="preserve">районної державної адміністрації від </w:t>
      </w:r>
      <w:r w:rsidRPr="00B72C9B">
        <w:rPr>
          <w:sz w:val="28"/>
          <w:szCs w:val="28"/>
          <w:lang w:val="uk-UA"/>
        </w:rPr>
        <w:t>08.07.2016</w:t>
      </w:r>
      <w:r>
        <w:rPr>
          <w:sz w:val="28"/>
          <w:szCs w:val="28"/>
          <w:lang w:val="uk-UA"/>
        </w:rPr>
        <w:t xml:space="preserve"> р.</w:t>
      </w:r>
      <w:r w:rsidRPr="00B72C9B">
        <w:rPr>
          <w:sz w:val="28"/>
          <w:szCs w:val="28"/>
          <w:lang w:val="uk-UA"/>
        </w:rPr>
        <w:t xml:space="preserve"> № 312 «Про робочу</w:t>
      </w:r>
      <w:r>
        <w:rPr>
          <w:sz w:val="28"/>
          <w:szCs w:val="28"/>
          <w:lang w:val="uk-UA"/>
        </w:rPr>
        <w:t xml:space="preserve"> </w:t>
      </w:r>
      <w:r w:rsidRPr="00B72C9B">
        <w:rPr>
          <w:sz w:val="28"/>
          <w:szCs w:val="28"/>
          <w:lang w:val="uk-UA"/>
        </w:rPr>
        <w:t>групу</w:t>
      </w:r>
      <w:r w:rsidRPr="00B72C9B">
        <w:rPr>
          <w:color w:val="FF0000"/>
          <w:sz w:val="28"/>
          <w:szCs w:val="28"/>
          <w:lang w:val="uk-UA"/>
        </w:rPr>
        <w:t xml:space="preserve"> </w:t>
      </w:r>
      <w:r w:rsidRPr="00B72C9B">
        <w:rPr>
          <w:sz w:val="28"/>
          <w:szCs w:val="28"/>
          <w:lang w:val="uk-UA"/>
        </w:rPr>
        <w:t>для перевірки</w:t>
      </w:r>
      <w:r>
        <w:rPr>
          <w:sz w:val="28"/>
          <w:szCs w:val="28"/>
          <w:lang w:val="uk-UA"/>
        </w:rPr>
        <w:t xml:space="preserve"> місця п</w:t>
      </w:r>
      <w:r w:rsidRPr="00B72C9B">
        <w:rPr>
          <w:sz w:val="28"/>
          <w:szCs w:val="28"/>
          <w:lang w:val="uk-UA"/>
        </w:rPr>
        <w:t>роживання/</w:t>
      </w:r>
      <w:r>
        <w:rPr>
          <w:sz w:val="28"/>
          <w:szCs w:val="28"/>
          <w:lang w:val="uk-UA"/>
        </w:rPr>
        <w:t xml:space="preserve"> </w:t>
      </w:r>
      <w:r w:rsidRPr="00B72C9B">
        <w:rPr>
          <w:sz w:val="28"/>
          <w:szCs w:val="28"/>
          <w:lang w:val="uk-UA"/>
        </w:rPr>
        <w:t>перебування внутрішньо переміщених осіб»</w:t>
      </w:r>
      <w:r>
        <w:rPr>
          <w:sz w:val="28"/>
          <w:szCs w:val="28"/>
          <w:lang w:val="uk-UA"/>
        </w:rPr>
        <w:t>:</w:t>
      </w:r>
    </w:p>
    <w:p w:rsidR="00745F3B" w:rsidRPr="00651854" w:rsidRDefault="00745F3B" w:rsidP="00B72C9B">
      <w:pPr>
        <w:jc w:val="both"/>
        <w:rPr>
          <w:sz w:val="28"/>
          <w:szCs w:val="28"/>
          <w:lang w:val="uk-UA"/>
        </w:rPr>
      </w:pPr>
    </w:p>
    <w:p w:rsidR="00745F3B" w:rsidRPr="002C18F0" w:rsidRDefault="00745F3B" w:rsidP="00B72C9B">
      <w:pPr>
        <w:shd w:val="clear" w:color="auto" w:fill="FFFFFF"/>
        <w:ind w:right="53" w:firstLine="720"/>
        <w:jc w:val="both"/>
        <w:rPr>
          <w:spacing w:val="-23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1) вивести зі складу </w:t>
      </w:r>
      <w:r w:rsidRPr="00B72C9B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 xml:space="preserve">ої </w:t>
      </w:r>
      <w:r w:rsidRPr="00B72C9B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и</w:t>
      </w:r>
      <w:r w:rsidRPr="00B72C9B">
        <w:rPr>
          <w:color w:val="FF0000"/>
          <w:sz w:val="28"/>
          <w:szCs w:val="28"/>
          <w:lang w:val="uk-UA"/>
        </w:rPr>
        <w:t xml:space="preserve"> </w:t>
      </w:r>
      <w:r w:rsidRPr="00B72C9B">
        <w:rPr>
          <w:sz w:val="28"/>
          <w:szCs w:val="28"/>
          <w:lang w:val="uk-UA"/>
        </w:rPr>
        <w:t>для перевірки</w:t>
      </w:r>
      <w:r>
        <w:rPr>
          <w:sz w:val="28"/>
          <w:szCs w:val="28"/>
          <w:lang w:val="uk-UA"/>
        </w:rPr>
        <w:t xml:space="preserve"> місця п</w:t>
      </w:r>
      <w:r w:rsidRPr="00B72C9B">
        <w:rPr>
          <w:sz w:val="28"/>
          <w:szCs w:val="28"/>
          <w:lang w:val="uk-UA"/>
        </w:rPr>
        <w:t>роживання/</w:t>
      </w:r>
      <w:r>
        <w:rPr>
          <w:sz w:val="28"/>
          <w:szCs w:val="28"/>
          <w:lang w:val="uk-UA"/>
        </w:rPr>
        <w:t xml:space="preserve"> </w:t>
      </w:r>
      <w:r w:rsidRPr="00B72C9B">
        <w:rPr>
          <w:sz w:val="28"/>
          <w:szCs w:val="28"/>
          <w:lang w:val="uk-UA"/>
        </w:rPr>
        <w:t>перебування внутрішньо переміщених осіб</w:t>
      </w:r>
      <w:r>
        <w:rPr>
          <w:sz w:val="28"/>
          <w:szCs w:val="28"/>
          <w:lang w:val="uk-UA"/>
        </w:rPr>
        <w:t xml:space="preserve"> (далі – робочої групи) Запоточного Остапа Романовича;</w:t>
      </w:r>
    </w:p>
    <w:p w:rsidR="00745F3B" w:rsidRPr="002C18F0" w:rsidRDefault="00745F3B" w:rsidP="00B72C9B">
      <w:pPr>
        <w:shd w:val="clear" w:color="auto" w:fill="FFFFFF"/>
        <w:tabs>
          <w:tab w:val="left" w:pos="1675"/>
        </w:tabs>
        <w:ind w:left="1835" w:right="53"/>
        <w:jc w:val="both"/>
        <w:rPr>
          <w:spacing w:val="-23"/>
          <w:sz w:val="28"/>
          <w:szCs w:val="28"/>
          <w:lang w:val="uk-UA"/>
        </w:rPr>
      </w:pPr>
    </w:p>
    <w:p w:rsidR="00745F3B" w:rsidRDefault="00745F3B" w:rsidP="00EB04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2C6A0A">
        <w:rPr>
          <w:sz w:val="28"/>
          <w:szCs w:val="28"/>
          <w:lang w:val="uk-UA"/>
        </w:rPr>
        <w:t>ввести в склад</w:t>
      </w:r>
      <w:r>
        <w:rPr>
          <w:sz w:val="28"/>
          <w:szCs w:val="28"/>
          <w:lang w:val="uk-UA"/>
        </w:rPr>
        <w:t xml:space="preserve"> робочої групи Могильняка Івана Дмитровича - </w:t>
      </w:r>
      <w:r w:rsidRPr="00C923A3">
        <w:rPr>
          <w:sz w:val="28"/>
          <w:szCs w:val="28"/>
          <w:lang w:val="uk-UA"/>
        </w:rPr>
        <w:t>перш</w:t>
      </w:r>
      <w:r>
        <w:rPr>
          <w:sz w:val="28"/>
          <w:szCs w:val="28"/>
          <w:lang w:val="uk-UA"/>
        </w:rPr>
        <w:t xml:space="preserve">ого </w:t>
      </w:r>
      <w:r w:rsidRPr="00C923A3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C923A3">
        <w:rPr>
          <w:sz w:val="28"/>
          <w:szCs w:val="28"/>
          <w:lang w:val="uk-UA"/>
        </w:rPr>
        <w:t xml:space="preserve"> </w:t>
      </w:r>
      <w:r w:rsidRPr="0039093D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 Коломийського відділу поліції Головного управління Національної поліції в Івано-Франківській області (за згодою)</w:t>
      </w:r>
    </w:p>
    <w:p w:rsidR="00745F3B" w:rsidRDefault="00745F3B" w:rsidP="00EB04D6">
      <w:pPr>
        <w:ind w:firstLine="540"/>
        <w:jc w:val="both"/>
        <w:rPr>
          <w:sz w:val="28"/>
          <w:szCs w:val="28"/>
          <w:lang w:val="uk-UA"/>
        </w:rPr>
      </w:pPr>
    </w:p>
    <w:p w:rsidR="00745F3B" w:rsidRPr="00020DFE" w:rsidRDefault="00745F3B" w:rsidP="00EB04D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0DFE">
        <w:rPr>
          <w:sz w:val="28"/>
          <w:szCs w:val="28"/>
          <w:lang w:val="uk-UA"/>
        </w:rPr>
        <w:t>. Координацію роботи та узагальнення інформації щодо виконання розпорядження покласти на головного відповідального виконавця – управління праці та соціального захисту населення районної державної адміністрації.</w:t>
      </w:r>
    </w:p>
    <w:p w:rsidR="00745F3B" w:rsidRDefault="00745F3B" w:rsidP="008B0199">
      <w:pPr>
        <w:ind w:firstLine="540"/>
        <w:jc w:val="both"/>
        <w:rPr>
          <w:sz w:val="28"/>
          <w:szCs w:val="28"/>
          <w:lang w:val="uk-UA"/>
        </w:rPr>
      </w:pPr>
    </w:p>
    <w:p w:rsidR="00745F3B" w:rsidRPr="00020DFE" w:rsidRDefault="00745F3B" w:rsidP="008B01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0DFE">
        <w:rPr>
          <w:sz w:val="28"/>
          <w:szCs w:val="28"/>
          <w:lang w:val="uk-UA"/>
        </w:rPr>
        <w:t>. Контроль за виконанням розпорядження покласти на заступника голови районної державної адміністрації Любов Михайлишин.</w:t>
      </w:r>
    </w:p>
    <w:p w:rsidR="00745F3B" w:rsidRDefault="00745F3B" w:rsidP="008B0199">
      <w:pPr>
        <w:jc w:val="both"/>
        <w:rPr>
          <w:b/>
          <w:sz w:val="28"/>
          <w:szCs w:val="28"/>
          <w:lang w:val="uk-UA"/>
        </w:rPr>
      </w:pPr>
    </w:p>
    <w:p w:rsidR="00745F3B" w:rsidRPr="00020DFE" w:rsidRDefault="00745F3B" w:rsidP="008B0199">
      <w:pPr>
        <w:jc w:val="both"/>
        <w:rPr>
          <w:b/>
          <w:sz w:val="28"/>
          <w:szCs w:val="28"/>
          <w:lang w:val="uk-UA"/>
        </w:rPr>
      </w:pPr>
    </w:p>
    <w:p w:rsidR="00745F3B" w:rsidRDefault="00745F3B" w:rsidP="009318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745F3B" w:rsidRPr="00D90FFD" w:rsidRDefault="00745F3B" w:rsidP="009318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Нестор Печенюк</w:t>
      </w:r>
    </w:p>
    <w:p w:rsidR="00745F3B" w:rsidRDefault="00745F3B" w:rsidP="0093183D">
      <w:pPr>
        <w:jc w:val="both"/>
        <w:rPr>
          <w:sz w:val="28"/>
          <w:szCs w:val="28"/>
          <w:lang w:val="uk-UA"/>
        </w:rPr>
      </w:pPr>
    </w:p>
    <w:sectPr w:rsidR="00745F3B" w:rsidSect="00226F11">
      <w:headerReference w:type="even" r:id="rId7"/>
      <w:headerReference w:type="first" r:id="rId8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3B" w:rsidRDefault="00745F3B">
      <w:r>
        <w:separator/>
      </w:r>
    </w:p>
  </w:endnote>
  <w:endnote w:type="continuationSeparator" w:id="1">
    <w:p w:rsidR="00745F3B" w:rsidRDefault="0074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3B" w:rsidRDefault="00745F3B">
      <w:r>
        <w:separator/>
      </w:r>
    </w:p>
  </w:footnote>
  <w:footnote w:type="continuationSeparator" w:id="1">
    <w:p w:rsidR="00745F3B" w:rsidRDefault="00745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3B" w:rsidRDefault="00745F3B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F3B" w:rsidRDefault="00745F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3B" w:rsidRDefault="00745F3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745F3B" w:rsidRDefault="00745F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0157F"/>
    <w:rsid w:val="00020DFE"/>
    <w:rsid w:val="00032329"/>
    <w:rsid w:val="00035465"/>
    <w:rsid w:val="00070F7E"/>
    <w:rsid w:val="000842F4"/>
    <w:rsid w:val="00096711"/>
    <w:rsid w:val="000B2755"/>
    <w:rsid w:val="000B4C6A"/>
    <w:rsid w:val="000D4286"/>
    <w:rsid w:val="000E2D51"/>
    <w:rsid w:val="000F28D3"/>
    <w:rsid w:val="001044A6"/>
    <w:rsid w:val="00122623"/>
    <w:rsid w:val="001237A5"/>
    <w:rsid w:val="001376C2"/>
    <w:rsid w:val="0017478A"/>
    <w:rsid w:val="001765A8"/>
    <w:rsid w:val="0018102E"/>
    <w:rsid w:val="00184B78"/>
    <w:rsid w:val="0019078B"/>
    <w:rsid w:val="001A2D8A"/>
    <w:rsid w:val="001A79F0"/>
    <w:rsid w:val="001C37CA"/>
    <w:rsid w:val="001E6A80"/>
    <w:rsid w:val="001F6C96"/>
    <w:rsid w:val="001F709A"/>
    <w:rsid w:val="00202B93"/>
    <w:rsid w:val="00203C6B"/>
    <w:rsid w:val="00210A43"/>
    <w:rsid w:val="00223DB9"/>
    <w:rsid w:val="00226F11"/>
    <w:rsid w:val="0023767F"/>
    <w:rsid w:val="0025738F"/>
    <w:rsid w:val="00274F03"/>
    <w:rsid w:val="0029013D"/>
    <w:rsid w:val="0029406A"/>
    <w:rsid w:val="002A043C"/>
    <w:rsid w:val="002A1D9F"/>
    <w:rsid w:val="002A6EB9"/>
    <w:rsid w:val="002B7390"/>
    <w:rsid w:val="002C18F0"/>
    <w:rsid w:val="002C1ABC"/>
    <w:rsid w:val="002C6A0A"/>
    <w:rsid w:val="002E2002"/>
    <w:rsid w:val="002E4B9C"/>
    <w:rsid w:val="00307FC4"/>
    <w:rsid w:val="003319A9"/>
    <w:rsid w:val="003365D5"/>
    <w:rsid w:val="00343524"/>
    <w:rsid w:val="003444C9"/>
    <w:rsid w:val="00356151"/>
    <w:rsid w:val="00365B91"/>
    <w:rsid w:val="00385C1C"/>
    <w:rsid w:val="0039093D"/>
    <w:rsid w:val="00395F61"/>
    <w:rsid w:val="003A29C5"/>
    <w:rsid w:val="003A5C7C"/>
    <w:rsid w:val="003A7485"/>
    <w:rsid w:val="003C672A"/>
    <w:rsid w:val="003D1F97"/>
    <w:rsid w:val="003D2EE9"/>
    <w:rsid w:val="003D46AC"/>
    <w:rsid w:val="003E42BC"/>
    <w:rsid w:val="003F01BE"/>
    <w:rsid w:val="003F034C"/>
    <w:rsid w:val="003F1820"/>
    <w:rsid w:val="00404327"/>
    <w:rsid w:val="00410D8F"/>
    <w:rsid w:val="004167C2"/>
    <w:rsid w:val="00427765"/>
    <w:rsid w:val="00432408"/>
    <w:rsid w:val="004424DC"/>
    <w:rsid w:val="004652D5"/>
    <w:rsid w:val="00485879"/>
    <w:rsid w:val="00491ADA"/>
    <w:rsid w:val="004D4AF1"/>
    <w:rsid w:val="004F60ED"/>
    <w:rsid w:val="004F7747"/>
    <w:rsid w:val="0050000F"/>
    <w:rsid w:val="005019E1"/>
    <w:rsid w:val="005109FF"/>
    <w:rsid w:val="00524228"/>
    <w:rsid w:val="00531E96"/>
    <w:rsid w:val="005627B9"/>
    <w:rsid w:val="00581A5E"/>
    <w:rsid w:val="00582031"/>
    <w:rsid w:val="00586D53"/>
    <w:rsid w:val="005871D1"/>
    <w:rsid w:val="005A0841"/>
    <w:rsid w:val="005A266F"/>
    <w:rsid w:val="005B7BB0"/>
    <w:rsid w:val="005E0048"/>
    <w:rsid w:val="005E245E"/>
    <w:rsid w:val="005E3EFB"/>
    <w:rsid w:val="005F1444"/>
    <w:rsid w:val="005F7F35"/>
    <w:rsid w:val="00601F02"/>
    <w:rsid w:val="006416B3"/>
    <w:rsid w:val="00651854"/>
    <w:rsid w:val="006601CF"/>
    <w:rsid w:val="00661279"/>
    <w:rsid w:val="00667ACD"/>
    <w:rsid w:val="006726ED"/>
    <w:rsid w:val="0067751E"/>
    <w:rsid w:val="00692FEC"/>
    <w:rsid w:val="006A68FF"/>
    <w:rsid w:val="006D411E"/>
    <w:rsid w:val="006E0CEA"/>
    <w:rsid w:val="00705095"/>
    <w:rsid w:val="00712405"/>
    <w:rsid w:val="00745F3B"/>
    <w:rsid w:val="0074622E"/>
    <w:rsid w:val="007560A0"/>
    <w:rsid w:val="00782957"/>
    <w:rsid w:val="00795B09"/>
    <w:rsid w:val="007A44D3"/>
    <w:rsid w:val="007E567A"/>
    <w:rsid w:val="008030B1"/>
    <w:rsid w:val="00815CB5"/>
    <w:rsid w:val="00823DE6"/>
    <w:rsid w:val="00845EA4"/>
    <w:rsid w:val="0086604C"/>
    <w:rsid w:val="00866462"/>
    <w:rsid w:val="008800B6"/>
    <w:rsid w:val="00892CAF"/>
    <w:rsid w:val="008A6F05"/>
    <w:rsid w:val="008B0199"/>
    <w:rsid w:val="008D0EF1"/>
    <w:rsid w:val="008D5F68"/>
    <w:rsid w:val="00914554"/>
    <w:rsid w:val="00920988"/>
    <w:rsid w:val="009230DD"/>
    <w:rsid w:val="0093081F"/>
    <w:rsid w:val="0093183D"/>
    <w:rsid w:val="00934764"/>
    <w:rsid w:val="00954659"/>
    <w:rsid w:val="009574A8"/>
    <w:rsid w:val="00966162"/>
    <w:rsid w:val="00970299"/>
    <w:rsid w:val="009D03DF"/>
    <w:rsid w:val="009D1817"/>
    <w:rsid w:val="009D259C"/>
    <w:rsid w:val="009E56F2"/>
    <w:rsid w:val="009F34BC"/>
    <w:rsid w:val="00A06911"/>
    <w:rsid w:val="00A23D38"/>
    <w:rsid w:val="00A3028D"/>
    <w:rsid w:val="00A43A9E"/>
    <w:rsid w:val="00A605CF"/>
    <w:rsid w:val="00A86353"/>
    <w:rsid w:val="00AB2021"/>
    <w:rsid w:val="00AB67AA"/>
    <w:rsid w:val="00AC0276"/>
    <w:rsid w:val="00AC08D7"/>
    <w:rsid w:val="00AC21AF"/>
    <w:rsid w:val="00AC5CEE"/>
    <w:rsid w:val="00AD142A"/>
    <w:rsid w:val="00AD3607"/>
    <w:rsid w:val="00AE0015"/>
    <w:rsid w:val="00B030A4"/>
    <w:rsid w:val="00B05CAE"/>
    <w:rsid w:val="00B07091"/>
    <w:rsid w:val="00B23652"/>
    <w:rsid w:val="00B25523"/>
    <w:rsid w:val="00B33007"/>
    <w:rsid w:val="00B37497"/>
    <w:rsid w:val="00B60BD2"/>
    <w:rsid w:val="00B72C9B"/>
    <w:rsid w:val="00BE746E"/>
    <w:rsid w:val="00BE7756"/>
    <w:rsid w:val="00C374FF"/>
    <w:rsid w:val="00C64015"/>
    <w:rsid w:val="00C64FD4"/>
    <w:rsid w:val="00C84A31"/>
    <w:rsid w:val="00C923A3"/>
    <w:rsid w:val="00CD2612"/>
    <w:rsid w:val="00CE21D0"/>
    <w:rsid w:val="00CE319C"/>
    <w:rsid w:val="00CE7B0E"/>
    <w:rsid w:val="00CF025A"/>
    <w:rsid w:val="00CF60AB"/>
    <w:rsid w:val="00D22342"/>
    <w:rsid w:val="00D30609"/>
    <w:rsid w:val="00D435D7"/>
    <w:rsid w:val="00D43607"/>
    <w:rsid w:val="00D56E3A"/>
    <w:rsid w:val="00D56F19"/>
    <w:rsid w:val="00D62A6E"/>
    <w:rsid w:val="00D71F50"/>
    <w:rsid w:val="00D81F8F"/>
    <w:rsid w:val="00D82897"/>
    <w:rsid w:val="00D90FFD"/>
    <w:rsid w:val="00D93A86"/>
    <w:rsid w:val="00DA3C48"/>
    <w:rsid w:val="00DC3757"/>
    <w:rsid w:val="00DC7563"/>
    <w:rsid w:val="00DC7CEE"/>
    <w:rsid w:val="00E00EDC"/>
    <w:rsid w:val="00E1492F"/>
    <w:rsid w:val="00E17D13"/>
    <w:rsid w:val="00E3153F"/>
    <w:rsid w:val="00E31DD5"/>
    <w:rsid w:val="00E37EFC"/>
    <w:rsid w:val="00E51A59"/>
    <w:rsid w:val="00E75B5A"/>
    <w:rsid w:val="00EB037E"/>
    <w:rsid w:val="00EB04D6"/>
    <w:rsid w:val="00EC3864"/>
    <w:rsid w:val="00EE2D19"/>
    <w:rsid w:val="00F00085"/>
    <w:rsid w:val="00F028BC"/>
    <w:rsid w:val="00F054AE"/>
    <w:rsid w:val="00F1416D"/>
    <w:rsid w:val="00F42A37"/>
    <w:rsid w:val="00F52363"/>
    <w:rsid w:val="00F5591C"/>
    <w:rsid w:val="00F5627E"/>
    <w:rsid w:val="00F562C3"/>
    <w:rsid w:val="00FB370F"/>
    <w:rsid w:val="00FD7E77"/>
    <w:rsid w:val="00FE317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5CF9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1</Pages>
  <Words>227</Words>
  <Characters>1296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20</cp:revision>
  <cp:lastPrinted>2016-08-09T07:14:00Z</cp:lastPrinted>
  <dcterms:created xsi:type="dcterms:W3CDTF">2016-06-22T13:24:00Z</dcterms:created>
  <dcterms:modified xsi:type="dcterms:W3CDTF">2016-09-26T13:07:00Z</dcterms:modified>
</cp:coreProperties>
</file>