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73" w:rsidRDefault="00871673" w:rsidP="00B87C55">
      <w:pPr>
        <w:rPr>
          <w:color w:val="FF0000"/>
          <w:lang w:val="uk-UA"/>
        </w:rPr>
      </w:pPr>
    </w:p>
    <w:p w:rsidR="00871673" w:rsidRDefault="00871673" w:rsidP="00B87C55">
      <w:pPr>
        <w:rPr>
          <w:color w:val="FF0000"/>
          <w:lang w:val="uk-UA"/>
        </w:rPr>
      </w:pPr>
    </w:p>
    <w:p w:rsidR="00871673" w:rsidRDefault="00871673" w:rsidP="00B87C55">
      <w:pPr>
        <w:rPr>
          <w:color w:val="FF0000"/>
          <w:lang w:val="uk-UA"/>
        </w:rPr>
      </w:pPr>
    </w:p>
    <w:p w:rsidR="00871673" w:rsidRDefault="00871673" w:rsidP="00B87C55">
      <w:pPr>
        <w:rPr>
          <w:color w:val="FF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 України" style="position:absolute;margin-left:229.15pt;margin-top:-23.35pt;width:33.45pt;height:44.35pt;z-index:-251658240;visibility:visible" wrapcoords="-480 0 -480 17939 7680 21234 8640 21234 11520 21234 13440 21234 21600 18305 21600 0 -480 0">
            <v:imagedata r:id="rId4" o:title=""/>
            <w10:wrap type="tight"/>
          </v:shape>
        </w:pict>
      </w:r>
    </w:p>
    <w:p w:rsidR="00871673" w:rsidRDefault="00871673" w:rsidP="00B87C55">
      <w:pPr>
        <w:rPr>
          <w:color w:val="FF0000"/>
          <w:lang w:val="uk-UA"/>
        </w:rPr>
      </w:pPr>
    </w:p>
    <w:p w:rsidR="00871673" w:rsidRPr="00C645E0" w:rsidRDefault="00871673" w:rsidP="00B87C55">
      <w:pPr>
        <w:jc w:val="center"/>
        <w:rPr>
          <w:b/>
          <w:lang w:val="uk-UA"/>
        </w:rPr>
      </w:pPr>
      <w:r w:rsidRPr="00C645E0">
        <w:rPr>
          <w:b/>
          <w:lang w:val="uk-UA"/>
        </w:rPr>
        <w:t>УКРАЇНА</w:t>
      </w:r>
    </w:p>
    <w:p w:rsidR="00871673" w:rsidRPr="00C645E0" w:rsidRDefault="00871673" w:rsidP="00B87C55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871673" w:rsidRPr="00C645E0" w:rsidRDefault="00871673" w:rsidP="00B87C55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ІВАНО-ФРАНКІВСЬКОЇ ОБЛАСТІ</w:t>
      </w:r>
    </w:p>
    <w:p w:rsidR="00871673" w:rsidRPr="00D42FDA" w:rsidRDefault="00871673" w:rsidP="00B87C55">
      <w:pPr>
        <w:tabs>
          <w:tab w:val="left" w:pos="4140"/>
        </w:tabs>
        <w:jc w:val="center"/>
        <w:rPr>
          <w:b/>
          <w:lang w:val="uk-UA"/>
        </w:rPr>
      </w:pPr>
    </w:p>
    <w:p w:rsidR="00871673" w:rsidRDefault="00871673" w:rsidP="00B87C55">
      <w:pPr>
        <w:tabs>
          <w:tab w:val="left" w:pos="4140"/>
        </w:tabs>
        <w:jc w:val="center"/>
        <w:rPr>
          <w:b/>
          <w:sz w:val="36"/>
          <w:szCs w:val="36"/>
          <w:lang w:val="uk-UA"/>
        </w:rPr>
      </w:pPr>
      <w:r w:rsidRPr="002F02A8">
        <w:rPr>
          <w:b/>
          <w:sz w:val="36"/>
          <w:szCs w:val="36"/>
          <w:lang w:val="uk-UA"/>
        </w:rPr>
        <w:t>Р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О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З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П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О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Р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Я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Д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Ж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Е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Н</w:t>
      </w:r>
      <w:r w:rsidRPr="00CF289A"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  <w:lang w:val="uk-UA"/>
        </w:rPr>
        <w:t>Н</w:t>
      </w:r>
      <w:r w:rsidRPr="00CF289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Я</w:t>
      </w:r>
    </w:p>
    <w:p w:rsidR="00871673" w:rsidRPr="00C645E0" w:rsidRDefault="00871673" w:rsidP="00B87C55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871673" w:rsidRPr="00C047B1" w:rsidRDefault="00871673" w:rsidP="00B87C55">
      <w:pPr>
        <w:rPr>
          <w:sz w:val="22"/>
          <w:szCs w:val="22"/>
          <w:lang w:val="uk-UA"/>
        </w:rPr>
      </w:pPr>
      <w:r w:rsidRPr="00C047B1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02.09.2014р.</w:t>
      </w:r>
      <w:r w:rsidRPr="00C047B1">
        <w:rPr>
          <w:sz w:val="22"/>
          <w:szCs w:val="22"/>
          <w:lang w:val="uk-UA"/>
        </w:rPr>
        <w:t xml:space="preserve">                           </w:t>
      </w:r>
      <w:r w:rsidRPr="005B7676">
        <w:rPr>
          <w:sz w:val="22"/>
          <w:szCs w:val="22"/>
        </w:rPr>
        <w:t xml:space="preserve">        </w:t>
      </w:r>
      <w:r>
        <w:rPr>
          <w:sz w:val="22"/>
          <w:szCs w:val="22"/>
          <w:lang w:val="uk-UA"/>
        </w:rPr>
        <w:t xml:space="preserve">                       </w:t>
      </w:r>
      <w:r w:rsidRPr="00C047B1">
        <w:rPr>
          <w:sz w:val="22"/>
          <w:szCs w:val="22"/>
          <w:lang w:val="uk-UA"/>
        </w:rPr>
        <w:t xml:space="preserve">   м.</w:t>
      </w:r>
      <w:r>
        <w:rPr>
          <w:sz w:val="22"/>
          <w:szCs w:val="22"/>
          <w:lang w:val="uk-UA"/>
        </w:rPr>
        <w:t xml:space="preserve"> </w:t>
      </w:r>
      <w:r w:rsidRPr="00C047B1">
        <w:rPr>
          <w:sz w:val="22"/>
          <w:szCs w:val="22"/>
          <w:lang w:val="uk-UA"/>
        </w:rPr>
        <w:t xml:space="preserve">Коломия                   </w:t>
      </w:r>
      <w:r w:rsidRPr="005B7676">
        <w:rPr>
          <w:sz w:val="22"/>
          <w:szCs w:val="22"/>
        </w:rPr>
        <w:t xml:space="preserve">    </w:t>
      </w:r>
      <w:r w:rsidRPr="00C047B1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         </w:t>
      </w:r>
      <w:r w:rsidRPr="00C047B1">
        <w:rPr>
          <w:sz w:val="22"/>
          <w:szCs w:val="22"/>
          <w:lang w:val="uk-UA"/>
        </w:rPr>
        <w:t xml:space="preserve">    №</w:t>
      </w:r>
      <w:r>
        <w:rPr>
          <w:sz w:val="22"/>
          <w:szCs w:val="22"/>
          <w:lang w:val="uk-UA"/>
        </w:rPr>
        <w:t>275</w:t>
      </w:r>
    </w:p>
    <w:p w:rsidR="00871673" w:rsidRPr="00433C5E" w:rsidRDefault="00871673" w:rsidP="00B87C55">
      <w:pPr>
        <w:tabs>
          <w:tab w:val="left" w:pos="1134"/>
        </w:tabs>
        <w:rPr>
          <w:lang w:val="uk-UA"/>
        </w:rPr>
      </w:pPr>
    </w:p>
    <w:p w:rsidR="00871673" w:rsidRPr="00433C5E" w:rsidRDefault="00871673" w:rsidP="00B87C55">
      <w:pPr>
        <w:tabs>
          <w:tab w:val="left" w:pos="0"/>
        </w:tabs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 </w:t>
      </w:r>
      <w:r w:rsidRPr="00433C5E">
        <w:rPr>
          <w:b/>
          <w:sz w:val="28"/>
          <w:szCs w:val="28"/>
        </w:rPr>
        <w:t>Про</w:t>
      </w:r>
      <w:r w:rsidRPr="00433C5E">
        <w:rPr>
          <w:b/>
          <w:sz w:val="28"/>
          <w:szCs w:val="28"/>
          <w:lang w:val="uk-UA"/>
        </w:rPr>
        <w:t xml:space="preserve"> розроблення Програми </w:t>
      </w:r>
    </w:p>
    <w:p w:rsidR="00871673" w:rsidRPr="00433C5E" w:rsidRDefault="00871673" w:rsidP="00B87C55">
      <w:pPr>
        <w:tabs>
          <w:tab w:val="left" w:pos="0"/>
        </w:tabs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 розвитку малого і середнього </w:t>
      </w:r>
    </w:p>
    <w:p w:rsidR="00871673" w:rsidRPr="00433C5E" w:rsidRDefault="00871673" w:rsidP="00B87C55">
      <w:pPr>
        <w:tabs>
          <w:tab w:val="left" w:pos="0"/>
        </w:tabs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 підприємництва в районі </w:t>
      </w:r>
    </w:p>
    <w:p w:rsidR="00871673" w:rsidRPr="00433C5E" w:rsidRDefault="00871673" w:rsidP="00B87C55">
      <w:pPr>
        <w:tabs>
          <w:tab w:val="left" w:pos="0"/>
        </w:tabs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 на 2015-2016 роки</w:t>
      </w:r>
    </w:p>
    <w:p w:rsidR="00871673" w:rsidRPr="00433C5E" w:rsidRDefault="00871673" w:rsidP="00B87C55">
      <w:pPr>
        <w:tabs>
          <w:tab w:val="left" w:pos="0"/>
        </w:tabs>
        <w:ind w:left="900"/>
        <w:rPr>
          <w:sz w:val="28"/>
          <w:szCs w:val="28"/>
          <w:lang w:val="uk-UA"/>
        </w:rPr>
      </w:pPr>
    </w:p>
    <w:p w:rsidR="00871673" w:rsidRPr="00433C5E" w:rsidRDefault="00871673" w:rsidP="00B87C5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3C5E">
        <w:rPr>
          <w:sz w:val="28"/>
          <w:szCs w:val="28"/>
          <w:lang w:val="uk-UA"/>
        </w:rPr>
        <w:t xml:space="preserve">Відповідно до законів України «Про Національну програму сприяння розвитку малого підприємництва в Україні», «Про розвиток </w:t>
      </w:r>
      <w:r>
        <w:rPr>
          <w:sz w:val="28"/>
          <w:szCs w:val="28"/>
          <w:lang w:val="uk-UA"/>
        </w:rPr>
        <w:t xml:space="preserve">та державну підтримку малого та </w:t>
      </w:r>
      <w:r w:rsidRPr="00433C5E">
        <w:rPr>
          <w:sz w:val="28"/>
          <w:szCs w:val="28"/>
          <w:lang w:val="uk-UA"/>
        </w:rPr>
        <w:t>середнього підприємництва в Україні», керуючись                  ст.</w:t>
      </w:r>
      <w:r>
        <w:rPr>
          <w:sz w:val="28"/>
          <w:szCs w:val="28"/>
          <w:lang w:val="uk-UA"/>
        </w:rPr>
        <w:t xml:space="preserve"> </w:t>
      </w:r>
      <w:r w:rsidRPr="00433C5E">
        <w:rPr>
          <w:sz w:val="28"/>
          <w:szCs w:val="28"/>
          <w:lang w:val="uk-UA"/>
        </w:rPr>
        <w:t>39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 </w:t>
      </w:r>
      <w:r w:rsidRPr="00433C5E">
        <w:rPr>
          <w:sz w:val="28"/>
          <w:szCs w:val="28"/>
          <w:lang w:val="uk-UA"/>
        </w:rPr>
        <w:t>та розпорядженням обласної державної адміністрації від 19.08.2014р. №514 «</w:t>
      </w:r>
      <w:r w:rsidRPr="00433C5E">
        <w:rPr>
          <w:bCs/>
          <w:sz w:val="28"/>
          <w:szCs w:val="28"/>
          <w:lang w:val="uk-UA"/>
        </w:rPr>
        <w:t>Про</w:t>
      </w:r>
      <w:r w:rsidRPr="00433C5E">
        <w:rPr>
          <w:sz w:val="28"/>
          <w:szCs w:val="28"/>
          <w:lang w:val="uk-UA"/>
        </w:rPr>
        <w:t xml:space="preserve"> розроблення  Регіональної цільової програми розвитку малого і середнього підприємництва в  області на 2015-2016 роки»:</w:t>
      </w:r>
    </w:p>
    <w:p w:rsidR="00871673" w:rsidRDefault="00871673" w:rsidP="00B87C5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Утворити </w:t>
      </w:r>
      <w:r w:rsidRPr="00433C5E">
        <w:rPr>
          <w:sz w:val="28"/>
          <w:szCs w:val="28"/>
          <w:lang w:val="uk-UA"/>
        </w:rPr>
        <w:t>робочу групу з розроблення Програми розвитку малого і середнього підприємництва в районі на 2015-2016 роки (далі - Програма) та затвердити її склад, що додається.</w:t>
      </w:r>
    </w:p>
    <w:p w:rsidR="00871673" w:rsidRPr="00433C5E" w:rsidRDefault="00871673" w:rsidP="00B87C55">
      <w:pPr>
        <w:tabs>
          <w:tab w:val="left" w:pos="0"/>
        </w:tabs>
        <w:jc w:val="both"/>
        <w:rPr>
          <w:sz w:val="10"/>
          <w:szCs w:val="10"/>
          <w:lang w:val="uk-UA"/>
        </w:rPr>
      </w:pPr>
    </w:p>
    <w:p w:rsidR="00871673" w:rsidRDefault="00871673" w:rsidP="00B87C5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33C5E">
        <w:rPr>
          <w:sz w:val="28"/>
          <w:szCs w:val="28"/>
          <w:lang w:val="uk-UA"/>
        </w:rPr>
        <w:t>2. Членам робочої групи до 01.10.201</w:t>
      </w:r>
      <w:r>
        <w:rPr>
          <w:sz w:val="28"/>
          <w:szCs w:val="28"/>
          <w:lang w:val="uk-UA"/>
        </w:rPr>
        <w:t>4</w:t>
      </w:r>
      <w:r w:rsidRPr="00433C5E">
        <w:rPr>
          <w:sz w:val="28"/>
          <w:szCs w:val="28"/>
          <w:lang w:val="uk-UA"/>
        </w:rPr>
        <w:t>р. подати управлінню економіки райдержадміністрації пропозиції до заходів Програми згідно із затвердженою формою, що додається.</w:t>
      </w:r>
    </w:p>
    <w:p w:rsidR="00871673" w:rsidRPr="00433C5E" w:rsidRDefault="00871673" w:rsidP="00B87C55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871673" w:rsidRDefault="00871673" w:rsidP="00B87C5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433C5E">
        <w:rPr>
          <w:sz w:val="28"/>
          <w:lang w:val="uk-UA"/>
        </w:rPr>
        <w:t>3. Управлінню</w:t>
      </w:r>
      <w:r>
        <w:rPr>
          <w:sz w:val="28"/>
          <w:lang w:val="uk-UA"/>
        </w:rPr>
        <w:t xml:space="preserve"> економіки райдержадміністрації</w:t>
      </w:r>
      <w:r w:rsidRPr="00433C5E">
        <w:rPr>
          <w:sz w:val="28"/>
          <w:lang w:val="uk-UA"/>
        </w:rPr>
        <w:t xml:space="preserve"> спільно з підприємцями і Коломийським бізнес-центром розробити районну </w:t>
      </w:r>
      <w:r w:rsidRPr="00433C5E">
        <w:rPr>
          <w:sz w:val="28"/>
          <w:szCs w:val="28"/>
          <w:lang w:val="uk-UA"/>
        </w:rPr>
        <w:t xml:space="preserve">Програму розвитку  </w:t>
      </w:r>
      <w:r>
        <w:rPr>
          <w:sz w:val="28"/>
          <w:szCs w:val="28"/>
          <w:lang w:val="uk-UA"/>
        </w:rPr>
        <w:t xml:space="preserve">           ма</w:t>
      </w:r>
      <w:r w:rsidRPr="00433C5E">
        <w:rPr>
          <w:sz w:val="28"/>
          <w:szCs w:val="28"/>
          <w:lang w:val="uk-UA"/>
        </w:rPr>
        <w:t>лого і середнього підприємництва в районі на 2015-2016 роки</w:t>
      </w:r>
      <w:r>
        <w:rPr>
          <w:sz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подати її на розгляд та </w:t>
      </w:r>
      <w:r>
        <w:rPr>
          <w:sz w:val="28"/>
          <w:lang w:val="uk-UA"/>
        </w:rPr>
        <w:t xml:space="preserve">затвердження </w:t>
      </w:r>
      <w:r w:rsidRPr="00433C5E">
        <w:rPr>
          <w:sz w:val="28"/>
          <w:lang w:val="uk-UA"/>
        </w:rPr>
        <w:t>сесі</w:t>
      </w:r>
      <w:r>
        <w:rPr>
          <w:sz w:val="28"/>
          <w:lang w:val="uk-UA"/>
        </w:rPr>
        <w:t>єю</w:t>
      </w:r>
      <w:r w:rsidRPr="00433C5E">
        <w:rPr>
          <w:sz w:val="28"/>
          <w:lang w:val="uk-UA"/>
        </w:rPr>
        <w:t xml:space="preserve"> районної ради</w:t>
      </w:r>
      <w:r>
        <w:rPr>
          <w:sz w:val="28"/>
          <w:lang w:val="uk-UA"/>
        </w:rPr>
        <w:t xml:space="preserve"> в установленому порядку </w:t>
      </w:r>
      <w:r w:rsidRPr="00433C5E">
        <w:rPr>
          <w:sz w:val="28"/>
          <w:lang w:val="uk-UA"/>
        </w:rPr>
        <w:t>до 01.01.2015 року.</w:t>
      </w:r>
    </w:p>
    <w:p w:rsidR="00871673" w:rsidRPr="00433C5E" w:rsidRDefault="00871673" w:rsidP="00B87C55">
      <w:pPr>
        <w:tabs>
          <w:tab w:val="left" w:pos="0"/>
        </w:tabs>
        <w:jc w:val="both"/>
        <w:rPr>
          <w:sz w:val="10"/>
          <w:szCs w:val="10"/>
          <w:lang w:val="uk-UA"/>
        </w:rPr>
      </w:pPr>
    </w:p>
    <w:p w:rsidR="00871673" w:rsidRDefault="00871673" w:rsidP="00B87C5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Координацію роботи та </w:t>
      </w:r>
      <w:r w:rsidRPr="00433C5E">
        <w:rPr>
          <w:sz w:val="28"/>
          <w:szCs w:val="28"/>
          <w:lang w:val="uk-UA"/>
        </w:rPr>
        <w:t>уза</w:t>
      </w:r>
      <w:r>
        <w:rPr>
          <w:sz w:val="28"/>
          <w:szCs w:val="28"/>
          <w:lang w:val="uk-UA"/>
        </w:rPr>
        <w:t xml:space="preserve">гальнення інформації щодо </w:t>
      </w:r>
      <w:r w:rsidRPr="00433C5E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розпорядження покласти на головного </w:t>
      </w:r>
      <w:r w:rsidRPr="00433C5E">
        <w:rPr>
          <w:sz w:val="28"/>
          <w:szCs w:val="28"/>
          <w:lang w:val="uk-UA"/>
        </w:rPr>
        <w:t>відповідального виконавця</w:t>
      </w:r>
      <w:r>
        <w:rPr>
          <w:sz w:val="28"/>
          <w:szCs w:val="28"/>
          <w:lang w:val="uk-UA"/>
        </w:rPr>
        <w:t xml:space="preserve"> -</w:t>
      </w:r>
      <w:r w:rsidRPr="00433C5E">
        <w:rPr>
          <w:sz w:val="28"/>
          <w:szCs w:val="28"/>
          <w:lang w:val="uk-UA"/>
        </w:rPr>
        <w:t xml:space="preserve"> управ-          ління</w:t>
      </w:r>
      <w:r>
        <w:rPr>
          <w:sz w:val="28"/>
          <w:szCs w:val="28"/>
          <w:lang w:val="uk-UA"/>
        </w:rPr>
        <w:t xml:space="preserve"> економіки</w:t>
      </w:r>
      <w:r w:rsidRPr="00433C5E">
        <w:rPr>
          <w:sz w:val="28"/>
          <w:szCs w:val="28"/>
          <w:lang w:val="uk-UA"/>
        </w:rPr>
        <w:t xml:space="preserve"> райдержадміністрації.  </w:t>
      </w:r>
    </w:p>
    <w:p w:rsidR="00871673" w:rsidRPr="00433C5E" w:rsidRDefault="00871673" w:rsidP="00B87C55">
      <w:pPr>
        <w:tabs>
          <w:tab w:val="left" w:pos="0"/>
        </w:tabs>
        <w:jc w:val="both"/>
        <w:rPr>
          <w:sz w:val="10"/>
          <w:szCs w:val="10"/>
          <w:lang w:val="uk-UA"/>
        </w:rPr>
      </w:pPr>
    </w:p>
    <w:p w:rsidR="00871673" w:rsidRPr="00433C5E" w:rsidRDefault="00871673" w:rsidP="00B87C55">
      <w:pPr>
        <w:pStyle w:val="a"/>
        <w:tabs>
          <w:tab w:val="left" w:pos="0"/>
        </w:tabs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433C5E">
        <w:rPr>
          <w:rFonts w:ascii="Times New Roman" w:hAnsi="Times New Roman"/>
          <w:sz w:val="28"/>
          <w:szCs w:val="28"/>
        </w:rPr>
        <w:t xml:space="preserve">5. Контроль за виконанням розпорядження </w:t>
      </w:r>
      <w:r w:rsidRPr="00433C5E"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1673" w:rsidRPr="003E78F7" w:rsidRDefault="00871673" w:rsidP="00B87C55">
      <w:pPr>
        <w:pStyle w:val="a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871673" w:rsidRPr="006D2B6C" w:rsidRDefault="00871673" w:rsidP="00B87C55">
      <w:pPr>
        <w:rPr>
          <w:b/>
          <w:sz w:val="28"/>
          <w:szCs w:val="28"/>
          <w:lang w:val="uk-UA"/>
        </w:rPr>
      </w:pPr>
      <w:r w:rsidRPr="006D2B6C">
        <w:rPr>
          <w:b/>
          <w:sz w:val="28"/>
          <w:szCs w:val="28"/>
          <w:lang w:val="uk-UA"/>
        </w:rPr>
        <w:t xml:space="preserve">Заступник голови районної                                        </w:t>
      </w:r>
    </w:p>
    <w:p w:rsidR="00871673" w:rsidRDefault="00871673" w:rsidP="00B87C55">
      <w:pPr>
        <w:pStyle w:val="BodyText"/>
        <w:rPr>
          <w:b/>
          <w:szCs w:val="28"/>
        </w:rPr>
      </w:pPr>
      <w:r w:rsidRPr="006D2B6C">
        <w:rPr>
          <w:b/>
          <w:szCs w:val="28"/>
        </w:rPr>
        <w:t xml:space="preserve">державної адміністрації                            </w:t>
      </w:r>
      <w:r>
        <w:rPr>
          <w:b/>
          <w:szCs w:val="28"/>
        </w:rPr>
        <w:t xml:space="preserve">                       </w:t>
      </w:r>
      <w:r w:rsidRPr="006D2B6C">
        <w:rPr>
          <w:b/>
          <w:szCs w:val="28"/>
        </w:rPr>
        <w:t xml:space="preserve"> Любов Михайлишин</w:t>
      </w:r>
    </w:p>
    <w:p w:rsidR="00871673" w:rsidRPr="00D42FDA" w:rsidRDefault="00871673" w:rsidP="00B87C55">
      <w:pPr>
        <w:ind w:left="900"/>
        <w:jc w:val="both"/>
        <w:rPr>
          <w:b/>
          <w:color w:val="FF0000"/>
          <w:sz w:val="28"/>
          <w:lang w:val="uk-UA"/>
        </w:rPr>
      </w:pPr>
    </w:p>
    <w:p w:rsidR="00871673" w:rsidRPr="00433C5E" w:rsidRDefault="00871673" w:rsidP="00B87C55">
      <w:pPr>
        <w:ind w:firstLine="5812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ЗАТВЕРДЖЕНО </w:t>
      </w:r>
    </w:p>
    <w:p w:rsidR="00871673" w:rsidRPr="00433C5E" w:rsidRDefault="00871673" w:rsidP="00B87C55">
      <w:pPr>
        <w:ind w:firstLine="5812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розпорядження </w:t>
      </w:r>
    </w:p>
    <w:p w:rsidR="00871673" w:rsidRDefault="00871673" w:rsidP="00B87C55">
      <w:pPr>
        <w:jc w:val="center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433C5E">
        <w:rPr>
          <w:sz w:val="28"/>
          <w:szCs w:val="28"/>
          <w:lang w:val="uk-UA"/>
        </w:rPr>
        <w:t xml:space="preserve">райдержадміністрації </w:t>
      </w:r>
    </w:p>
    <w:p w:rsidR="00871673" w:rsidRPr="00433C5E" w:rsidRDefault="00871673" w:rsidP="00B87C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від 02.09.2014 №275</w:t>
      </w:r>
    </w:p>
    <w:p w:rsidR="00871673" w:rsidRPr="00433C5E" w:rsidRDefault="00871673" w:rsidP="00B87C55">
      <w:pPr>
        <w:jc w:val="center"/>
        <w:rPr>
          <w:b/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871673" w:rsidRPr="00433C5E" w:rsidRDefault="00871673" w:rsidP="00B87C55">
      <w:pPr>
        <w:rPr>
          <w:sz w:val="28"/>
          <w:lang w:val="uk-UA"/>
        </w:rPr>
      </w:pPr>
    </w:p>
    <w:p w:rsidR="00871673" w:rsidRPr="00433C5E" w:rsidRDefault="00871673" w:rsidP="00B87C55">
      <w:pPr>
        <w:jc w:val="center"/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Склад робочої групи </w:t>
      </w:r>
    </w:p>
    <w:p w:rsidR="00871673" w:rsidRPr="00433C5E" w:rsidRDefault="00871673" w:rsidP="00B87C55">
      <w:pPr>
        <w:jc w:val="center"/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з розроблення Програми розвитку малого і середнього підприємництва </w:t>
      </w:r>
    </w:p>
    <w:p w:rsidR="00871673" w:rsidRPr="00433C5E" w:rsidRDefault="00871673" w:rsidP="008C67FE">
      <w:pPr>
        <w:ind w:left="360"/>
        <w:jc w:val="center"/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>в районі на 2015-2016 роки</w:t>
      </w:r>
    </w:p>
    <w:tbl>
      <w:tblPr>
        <w:tblpPr w:leftFromText="180" w:rightFromText="180" w:vertAnchor="text" w:horzAnchor="margin" w:tblpXSpec="center" w:tblpY="352"/>
        <w:tblW w:w="9937" w:type="dxa"/>
        <w:tblLook w:val="0000"/>
      </w:tblPr>
      <w:tblGrid>
        <w:gridCol w:w="3240"/>
        <w:gridCol w:w="6697"/>
      </w:tblGrid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Михайлишин Любов Іванівна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lang w:val="uk-UA"/>
              </w:rPr>
              <w:t>заступник голови районної державної адміністрації, голова робочої групи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lang w:val="uk-UA"/>
              </w:rPr>
              <w:t>Глушкова Любов Миколаївна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lang w:val="uk-UA"/>
              </w:rPr>
              <w:t xml:space="preserve">начальник управління економіки райдерж-адміністрації, </w:t>
            </w:r>
            <w:r w:rsidRPr="00433C5E"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Лопачак Михайло Іванович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lang w:val="uk-UA"/>
              </w:rPr>
              <w:t xml:space="preserve">    заступник начальника, начальник  відділу розвитку   </w:t>
            </w:r>
          </w:p>
          <w:p w:rsidR="00871673" w:rsidRPr="00433C5E" w:rsidRDefault="00871673" w:rsidP="00E0292A">
            <w:pPr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lang w:val="uk-UA"/>
              </w:rPr>
              <w:t xml:space="preserve">    підприємництва,   транспорту,   зв’язку   та   кому-</w:t>
            </w:r>
          </w:p>
          <w:p w:rsidR="00871673" w:rsidRPr="00433C5E" w:rsidRDefault="00871673" w:rsidP="00E0292A">
            <w:pPr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lang w:val="uk-UA"/>
              </w:rPr>
              <w:t xml:space="preserve">    нальної власності, торгівлі та сфери послуг  управ-</w:t>
            </w:r>
          </w:p>
          <w:p w:rsidR="00871673" w:rsidRPr="00433C5E" w:rsidRDefault="00871673" w:rsidP="00E0292A">
            <w:pPr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lang w:val="uk-UA"/>
              </w:rPr>
              <w:t xml:space="preserve">    ління   економіки  райдержадміністрації,  </w:t>
            </w:r>
            <w:r w:rsidRPr="00433C5E">
              <w:rPr>
                <w:sz w:val="28"/>
                <w:szCs w:val="28"/>
                <w:lang w:val="uk-UA"/>
              </w:rPr>
              <w:t xml:space="preserve">секретар  </w:t>
            </w:r>
          </w:p>
          <w:p w:rsidR="00871673" w:rsidRPr="00433C5E" w:rsidRDefault="00871673" w:rsidP="00E0292A">
            <w:pPr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    робочої групи</w:t>
            </w:r>
          </w:p>
        </w:tc>
      </w:tr>
      <w:tr w:rsidR="00871673" w:rsidRPr="00433C5E" w:rsidTr="00E0292A">
        <w:trPr>
          <w:trHeight w:val="641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  <w:p w:rsidR="00871673" w:rsidRPr="00433C5E" w:rsidRDefault="00871673" w:rsidP="00E0292A">
            <w:pPr>
              <w:ind w:left="360"/>
              <w:jc w:val="both"/>
              <w:rPr>
                <w:b/>
                <w:sz w:val="28"/>
                <w:lang w:val="uk-UA"/>
              </w:rPr>
            </w:pPr>
            <w:r w:rsidRPr="00433C5E">
              <w:rPr>
                <w:b/>
                <w:bCs/>
                <w:sz w:val="28"/>
                <w:lang w:val="uk-UA"/>
              </w:rPr>
              <w:t xml:space="preserve">              Члени </w:t>
            </w:r>
            <w:r w:rsidRPr="00433C5E">
              <w:rPr>
                <w:b/>
                <w:sz w:val="28"/>
                <w:lang w:val="uk-UA"/>
              </w:rPr>
              <w:t>комісії:</w:t>
            </w:r>
          </w:p>
          <w:p w:rsidR="00871673" w:rsidRPr="00433C5E" w:rsidRDefault="00871673" w:rsidP="00E0292A">
            <w:pPr>
              <w:ind w:left="360"/>
              <w:jc w:val="both"/>
              <w:rPr>
                <w:b/>
                <w:sz w:val="10"/>
                <w:szCs w:val="10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Гайдейчук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33C5E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33C5E">
              <w:rPr>
                <w:sz w:val="28"/>
                <w:szCs w:val="28"/>
                <w:lang w:val="uk-UA"/>
              </w:rPr>
              <w:t>агропромислового</w:t>
            </w:r>
          </w:p>
          <w:p w:rsidR="00871673" w:rsidRPr="00433C5E" w:rsidRDefault="00871673" w:rsidP="00E0292A">
            <w:pPr>
              <w:ind w:left="360"/>
              <w:rPr>
                <w:sz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розвитку </w:t>
            </w:r>
            <w:r w:rsidRPr="00433C5E">
              <w:rPr>
                <w:sz w:val="28"/>
                <w:lang w:val="uk-UA"/>
              </w:rPr>
              <w:t>райдержадміністрації</w:t>
            </w:r>
          </w:p>
          <w:p w:rsidR="00871673" w:rsidRPr="00433C5E" w:rsidRDefault="00871673" w:rsidP="00E0292A">
            <w:pPr>
              <w:ind w:left="360"/>
              <w:rPr>
                <w:sz w:val="16"/>
                <w:szCs w:val="16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</w:rPr>
              <w:t>Галайчук Віталій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Васильович</w:t>
            </w:r>
          </w:p>
          <w:p w:rsidR="00871673" w:rsidRPr="00433C5E" w:rsidRDefault="00871673" w:rsidP="00E0292A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szCs w:val="28"/>
              </w:rPr>
              <w:t>директор Коломийського бізнес – центру</w:t>
            </w:r>
            <w:r w:rsidRPr="00433C5E">
              <w:rPr>
                <w:sz w:val="28"/>
                <w:szCs w:val="28"/>
                <w:lang w:val="uk-UA"/>
              </w:rPr>
              <w:t>, за згодою</w:t>
            </w: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 xml:space="preserve">Григорчук 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Галина Петрівна</w:t>
            </w:r>
          </w:p>
          <w:p w:rsidR="00871673" w:rsidRPr="00433C5E" w:rsidRDefault="00871673" w:rsidP="00E0292A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33C5E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>Пенсійного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33C5E">
              <w:rPr>
                <w:sz w:val="28"/>
                <w:szCs w:val="28"/>
                <w:lang w:val="uk-UA"/>
              </w:rPr>
              <w:t xml:space="preserve"> фонду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33C5E">
              <w:rPr>
                <w:sz w:val="28"/>
                <w:szCs w:val="28"/>
                <w:lang w:val="uk-UA"/>
              </w:rPr>
              <w:t>в                  м. Коломиї та Коломийському районі</w:t>
            </w: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Змага Володимир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697" w:type="dxa"/>
          </w:tcPr>
          <w:p w:rsidR="00871673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>голова комісії з питань соціально-економічного розвитку, промисловості, підприємництва, будів-ництва та транспорту Коломийської районної ради,за згодою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1673" w:rsidRPr="00A72A06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</w:rPr>
              <w:t>Корженко Надія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6697" w:type="dxa"/>
          </w:tcPr>
          <w:p w:rsidR="00871673" w:rsidRDefault="00871673" w:rsidP="00E0292A">
            <w:pPr>
              <w:ind w:left="360"/>
              <w:jc w:val="both"/>
              <w:rPr>
                <w:sz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433C5E">
              <w:rPr>
                <w:sz w:val="28"/>
                <w:szCs w:val="28"/>
                <w:lang w:val="uk-UA"/>
              </w:rPr>
              <w:t xml:space="preserve"> з питань євроінтеграції, зовнішніх зв’язків та інвестицій </w:t>
            </w:r>
            <w:r w:rsidRPr="00433C5E">
              <w:rPr>
                <w:sz w:val="28"/>
                <w:lang w:val="uk-UA"/>
              </w:rPr>
              <w:t>управління економіки райдержадміністрації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Бундзяк Мирослава Степанівна</w:t>
            </w: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04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>перший заступник начальника</w:t>
            </w:r>
            <w:r>
              <w:rPr>
                <w:sz w:val="28"/>
                <w:szCs w:val="28"/>
              </w:rPr>
              <w:t xml:space="preserve">  Коломийськ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33C5E">
              <w:rPr>
                <w:sz w:val="28"/>
                <w:szCs w:val="28"/>
              </w:rPr>
              <w:t xml:space="preserve"> ОДПІ Головного управління Міндоходів в Івано-Франківській області</w:t>
            </w:r>
          </w:p>
          <w:p w:rsidR="00871673" w:rsidRPr="00433C5E" w:rsidRDefault="00871673" w:rsidP="00E0292A">
            <w:pPr>
              <w:ind w:left="304"/>
              <w:rPr>
                <w:sz w:val="28"/>
                <w:szCs w:val="28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Мацьків Мирослав Дмитрович</w:t>
            </w:r>
          </w:p>
          <w:p w:rsidR="00871673" w:rsidRPr="00433C5E" w:rsidRDefault="00871673" w:rsidP="00E0292A">
            <w:pPr>
              <w:ind w:left="36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</w:rPr>
              <w:t>директор Коломийського міськрайонного центру зайнятості</w:t>
            </w:r>
          </w:p>
          <w:p w:rsidR="00871673" w:rsidRPr="00433C5E" w:rsidRDefault="00871673" w:rsidP="00E0292A">
            <w:pPr>
              <w:jc w:val="both"/>
              <w:rPr>
                <w:sz w:val="28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Default="00871673" w:rsidP="00E0292A">
            <w:pPr>
              <w:ind w:left="360"/>
              <w:rPr>
                <w:b/>
                <w:bCs/>
                <w:sz w:val="28"/>
                <w:szCs w:val="28"/>
                <w:lang w:val="uk-UA"/>
              </w:rPr>
            </w:pPr>
          </w:p>
          <w:p w:rsidR="00871673" w:rsidRPr="00433C5E" w:rsidRDefault="00871673" w:rsidP="00E0292A">
            <w:pPr>
              <w:ind w:left="360"/>
              <w:rPr>
                <w:b/>
                <w:bCs/>
                <w:sz w:val="28"/>
                <w:szCs w:val="28"/>
                <w:lang w:val="uk-UA"/>
              </w:rPr>
            </w:pPr>
          </w:p>
          <w:p w:rsidR="00871673" w:rsidRPr="00433C5E" w:rsidRDefault="00871673" w:rsidP="00E0292A">
            <w:pPr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b/>
                <w:sz w:val="28"/>
                <w:szCs w:val="28"/>
                <w:lang w:val="uk-UA"/>
              </w:rPr>
              <w:t xml:space="preserve">Оленюк </w:t>
            </w:r>
          </w:p>
          <w:p w:rsidR="00871673" w:rsidRPr="00433C5E" w:rsidRDefault="00871673" w:rsidP="00E0292A">
            <w:pPr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b/>
                <w:sz w:val="28"/>
                <w:szCs w:val="28"/>
                <w:lang w:val="uk-UA"/>
              </w:rPr>
              <w:t xml:space="preserve"> Володимир       </w:t>
            </w:r>
          </w:p>
          <w:p w:rsidR="00871673" w:rsidRDefault="00871673" w:rsidP="00E0292A">
            <w:pPr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b/>
                <w:sz w:val="28"/>
                <w:szCs w:val="28"/>
                <w:lang w:val="uk-UA"/>
              </w:rPr>
              <w:t>Васильович</w:t>
            </w:r>
          </w:p>
          <w:p w:rsidR="00871673" w:rsidRPr="00433C5E" w:rsidRDefault="00871673" w:rsidP="00E0292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</w:rPr>
              <w:t xml:space="preserve"> статистики</w:t>
            </w:r>
            <w:r w:rsidRPr="00433C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33C5E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  <w:lang w:val="uk-UA"/>
              </w:rPr>
              <w:t>Коломи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871673" w:rsidRDefault="00871673" w:rsidP="00E029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673" w:rsidRPr="00433C5E" w:rsidRDefault="00871673" w:rsidP="00E029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1673" w:rsidRPr="00433C5E" w:rsidTr="00E0292A">
        <w:trPr>
          <w:trHeight w:val="280"/>
        </w:trPr>
        <w:tc>
          <w:tcPr>
            <w:tcW w:w="3240" w:type="dxa"/>
          </w:tcPr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</w:rPr>
              <w:t>Остяк Валентина</w:t>
            </w:r>
          </w:p>
          <w:p w:rsidR="00871673" w:rsidRPr="00433C5E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433C5E">
              <w:rPr>
                <w:b/>
                <w:sz w:val="28"/>
                <w:szCs w:val="28"/>
                <w:lang w:val="uk-UA"/>
              </w:rPr>
              <w:t>Прокопівна</w:t>
            </w:r>
          </w:p>
          <w:p w:rsidR="00871673" w:rsidRPr="00433C5E" w:rsidRDefault="00871673" w:rsidP="00E0292A">
            <w:pPr>
              <w:ind w:left="360"/>
              <w:rPr>
                <w:b/>
                <w:lang w:val="uk-UA"/>
              </w:rPr>
            </w:pPr>
          </w:p>
        </w:tc>
        <w:tc>
          <w:tcPr>
            <w:tcW w:w="6697" w:type="dxa"/>
          </w:tcPr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</w:rPr>
              <w:t xml:space="preserve">голова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</w:rPr>
              <w:t xml:space="preserve">підприємців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</w:rPr>
              <w:t>Коломийського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3C5E">
              <w:rPr>
                <w:sz w:val="28"/>
                <w:szCs w:val="28"/>
              </w:rPr>
              <w:t xml:space="preserve"> району</w:t>
            </w:r>
            <w:r w:rsidRPr="00433C5E">
              <w:rPr>
                <w:sz w:val="28"/>
                <w:szCs w:val="28"/>
                <w:lang w:val="uk-UA"/>
              </w:rPr>
              <w:t>,</w:t>
            </w:r>
          </w:p>
          <w:p w:rsidR="00871673" w:rsidRPr="00433C5E" w:rsidRDefault="00871673" w:rsidP="00E029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33C5E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871673" w:rsidRPr="00DD1EB7" w:rsidTr="00E0292A">
        <w:trPr>
          <w:trHeight w:val="280"/>
        </w:trPr>
        <w:tc>
          <w:tcPr>
            <w:tcW w:w="3240" w:type="dxa"/>
          </w:tcPr>
          <w:p w:rsidR="00871673" w:rsidRPr="00246549" w:rsidRDefault="00871673" w:rsidP="00E0292A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246549">
              <w:rPr>
                <w:b/>
                <w:sz w:val="28"/>
                <w:szCs w:val="28"/>
              </w:rPr>
              <w:t>Филипів Іванна</w:t>
            </w:r>
          </w:p>
          <w:p w:rsidR="00871673" w:rsidRPr="00246549" w:rsidRDefault="00871673" w:rsidP="00E0292A">
            <w:pPr>
              <w:ind w:left="360"/>
              <w:rPr>
                <w:b/>
                <w:lang w:val="uk-UA"/>
              </w:rPr>
            </w:pPr>
            <w:r w:rsidRPr="00246549">
              <w:rPr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697" w:type="dxa"/>
          </w:tcPr>
          <w:p w:rsidR="00871673" w:rsidRPr="00246549" w:rsidRDefault="00871673" w:rsidP="00E0292A">
            <w:pPr>
              <w:ind w:left="360"/>
              <w:jc w:val="both"/>
              <w:rPr>
                <w:sz w:val="28"/>
                <w:lang w:val="uk-UA"/>
              </w:rPr>
            </w:pPr>
            <w:r w:rsidRPr="00246549">
              <w:rPr>
                <w:sz w:val="28"/>
                <w:szCs w:val="28"/>
                <w:lang w:val="uk-UA"/>
              </w:rPr>
              <w:t>державний адміністратор</w:t>
            </w:r>
            <w:r w:rsidRPr="00395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дозвільного центру</w:t>
            </w:r>
            <w:r w:rsidRPr="002465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6549">
              <w:rPr>
                <w:sz w:val="28"/>
                <w:szCs w:val="28"/>
                <w:lang w:val="uk-UA"/>
              </w:rPr>
              <w:t>надання адміністративних послуг райдержадміністрації</w:t>
            </w:r>
          </w:p>
        </w:tc>
      </w:tr>
    </w:tbl>
    <w:p w:rsidR="00871673" w:rsidRPr="00DD1EB7" w:rsidRDefault="00871673" w:rsidP="00B87C55">
      <w:pPr>
        <w:ind w:left="360"/>
        <w:rPr>
          <w:color w:val="FF0000"/>
          <w:sz w:val="10"/>
          <w:szCs w:val="10"/>
          <w:lang w:val="uk-UA"/>
        </w:rPr>
      </w:pPr>
    </w:p>
    <w:p w:rsidR="00871673" w:rsidRPr="00DD1EB7" w:rsidRDefault="00871673" w:rsidP="00B87C55">
      <w:pPr>
        <w:ind w:left="360"/>
        <w:rPr>
          <w:color w:val="FF0000"/>
          <w:sz w:val="10"/>
          <w:szCs w:val="10"/>
          <w:lang w:val="uk-UA"/>
        </w:rPr>
      </w:pPr>
    </w:p>
    <w:p w:rsidR="00871673" w:rsidRPr="00DD1EB7" w:rsidRDefault="00871673" w:rsidP="00B87C55">
      <w:pPr>
        <w:ind w:right="-261"/>
        <w:rPr>
          <w:b/>
          <w:i/>
          <w:color w:val="FF0000"/>
          <w:u w:val="single"/>
          <w:lang w:val="uk-UA"/>
        </w:rPr>
      </w:pPr>
    </w:p>
    <w:p w:rsidR="00871673" w:rsidRPr="00DD1EB7" w:rsidRDefault="00871673" w:rsidP="00B87C55">
      <w:pPr>
        <w:ind w:right="-261"/>
        <w:rPr>
          <w:b/>
          <w:i/>
          <w:color w:val="FF0000"/>
          <w:u w:val="single"/>
          <w:lang w:val="uk-UA"/>
        </w:rPr>
      </w:pPr>
    </w:p>
    <w:p w:rsidR="00871673" w:rsidRPr="00DD1EB7" w:rsidRDefault="00871673" w:rsidP="00B87C55">
      <w:pPr>
        <w:ind w:right="-261"/>
        <w:rPr>
          <w:b/>
          <w:i/>
          <w:color w:val="FF0000"/>
          <w:u w:val="single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  <w:bookmarkStart w:id="0" w:name="_GoBack"/>
      <w:bookmarkEnd w:id="0"/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Default="00871673" w:rsidP="00B87C55">
      <w:pPr>
        <w:tabs>
          <w:tab w:val="left" w:pos="0"/>
        </w:tabs>
        <w:rPr>
          <w:color w:val="FF0000"/>
          <w:lang w:val="uk-UA"/>
        </w:rPr>
      </w:pPr>
    </w:p>
    <w:p w:rsidR="00871673" w:rsidRPr="00B87C55" w:rsidRDefault="00871673">
      <w:pPr>
        <w:rPr>
          <w:lang w:val="uk-UA"/>
        </w:rPr>
      </w:pPr>
    </w:p>
    <w:sectPr w:rsidR="00871673" w:rsidRPr="00B87C55" w:rsidSect="000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C55"/>
    <w:rsid w:val="0000529B"/>
    <w:rsid w:val="00246549"/>
    <w:rsid w:val="002F02A8"/>
    <w:rsid w:val="003952BC"/>
    <w:rsid w:val="003E78F7"/>
    <w:rsid w:val="00433C5E"/>
    <w:rsid w:val="004A1FEC"/>
    <w:rsid w:val="005811F6"/>
    <w:rsid w:val="005B7676"/>
    <w:rsid w:val="006D2B6C"/>
    <w:rsid w:val="00774243"/>
    <w:rsid w:val="00871673"/>
    <w:rsid w:val="008C67FE"/>
    <w:rsid w:val="00A72A06"/>
    <w:rsid w:val="00B5459D"/>
    <w:rsid w:val="00B87C55"/>
    <w:rsid w:val="00C047B1"/>
    <w:rsid w:val="00C645E0"/>
    <w:rsid w:val="00C71A0E"/>
    <w:rsid w:val="00CC0063"/>
    <w:rsid w:val="00CD1CEB"/>
    <w:rsid w:val="00CF289A"/>
    <w:rsid w:val="00D42FDA"/>
    <w:rsid w:val="00DD1EB7"/>
    <w:rsid w:val="00E0292A"/>
    <w:rsid w:val="00E0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7C5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7C5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Нормальний текст"/>
    <w:basedOn w:val="Normal"/>
    <w:uiPriority w:val="99"/>
    <w:rsid w:val="00B87C55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605</Words>
  <Characters>3454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2014-09-25T06:42:00Z</dcterms:created>
  <dcterms:modified xsi:type="dcterms:W3CDTF">2014-09-25T05:59:00Z</dcterms:modified>
</cp:coreProperties>
</file>