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4" w:rsidRDefault="005C41F4" w:rsidP="00070F7E">
      <w:pPr>
        <w:jc w:val="center"/>
        <w:rPr>
          <w:b/>
          <w:lang w:val="en-US"/>
        </w:rPr>
      </w:pPr>
      <w:r w:rsidRPr="00D74959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5C41F4" w:rsidRDefault="005C41F4" w:rsidP="00070F7E">
      <w:pPr>
        <w:jc w:val="center"/>
        <w:rPr>
          <w:b/>
          <w:sz w:val="8"/>
          <w:szCs w:val="8"/>
          <w:lang w:val="uk-UA"/>
        </w:rPr>
      </w:pPr>
    </w:p>
    <w:p w:rsidR="005C41F4" w:rsidRDefault="005C41F4" w:rsidP="00070F7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C41F4" w:rsidRDefault="005C41F4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5C41F4" w:rsidRDefault="005C41F4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5C41F4" w:rsidRDefault="005C41F4" w:rsidP="00070F7E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5C41F4" w:rsidRDefault="005C41F4" w:rsidP="00070F7E">
      <w:pPr>
        <w:jc w:val="center"/>
        <w:rPr>
          <w:b/>
          <w:lang w:val="uk-UA"/>
        </w:rPr>
      </w:pPr>
    </w:p>
    <w:p w:rsidR="005C41F4" w:rsidRDefault="005C41F4" w:rsidP="00070F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5C41F4" w:rsidRDefault="005C41F4" w:rsidP="00070F7E">
      <w:pPr>
        <w:jc w:val="center"/>
        <w:rPr>
          <w:b/>
          <w:lang w:val="uk-UA"/>
        </w:rPr>
      </w:pPr>
    </w:p>
    <w:p w:rsidR="005C41F4" w:rsidRDefault="005C41F4" w:rsidP="00070F7E">
      <w:pPr>
        <w:jc w:val="center"/>
      </w:pPr>
    </w:p>
    <w:p w:rsidR="005C41F4" w:rsidRDefault="005C41F4" w:rsidP="00070F7E">
      <w:pPr>
        <w:rPr>
          <w:lang w:val="uk-UA"/>
        </w:rPr>
      </w:pPr>
      <w:r>
        <w:rPr>
          <w:lang w:val="uk-UA"/>
        </w:rPr>
        <w:t>від 02.07.2016                                        м. Коломия                                                 № 292</w:t>
      </w:r>
    </w:p>
    <w:p w:rsidR="005C41F4" w:rsidRDefault="005C41F4" w:rsidP="00070F7E">
      <w:pPr>
        <w:rPr>
          <w:lang w:val="uk-UA"/>
        </w:rPr>
      </w:pPr>
    </w:p>
    <w:p w:rsidR="005C41F4" w:rsidRPr="00EE02D8" w:rsidRDefault="005C41F4" w:rsidP="00070F7E">
      <w:pPr>
        <w:rPr>
          <w:lang w:val="uk-UA"/>
        </w:rPr>
      </w:pPr>
    </w:p>
    <w:p w:rsidR="005C41F4" w:rsidRDefault="005C41F4" w:rsidP="005E15C9">
      <w:pPr>
        <w:rPr>
          <w:b/>
          <w:sz w:val="28"/>
          <w:szCs w:val="28"/>
          <w:lang w:val="uk-UA"/>
        </w:rPr>
      </w:pPr>
      <w:r w:rsidRPr="006601CF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районну </w:t>
      </w:r>
      <w:r w:rsidRPr="00957467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ю</w:t>
      </w:r>
      <w:r w:rsidRPr="00957467">
        <w:rPr>
          <w:b/>
          <w:sz w:val="28"/>
          <w:szCs w:val="28"/>
          <w:lang w:val="uk-UA"/>
        </w:rPr>
        <w:t xml:space="preserve"> з питань </w:t>
      </w:r>
    </w:p>
    <w:p w:rsidR="005C41F4" w:rsidRDefault="005C41F4" w:rsidP="005E15C9">
      <w:pPr>
        <w:rPr>
          <w:b/>
          <w:sz w:val="28"/>
          <w:szCs w:val="28"/>
          <w:lang w:val="uk-UA"/>
        </w:rPr>
      </w:pPr>
      <w:r w:rsidRPr="00957467">
        <w:rPr>
          <w:b/>
          <w:sz w:val="28"/>
          <w:szCs w:val="28"/>
          <w:lang w:val="uk-UA"/>
        </w:rPr>
        <w:t xml:space="preserve">призначення (відновлення) </w:t>
      </w:r>
    </w:p>
    <w:p w:rsidR="005C41F4" w:rsidRDefault="005C41F4" w:rsidP="005E15C9">
      <w:pPr>
        <w:rPr>
          <w:b/>
          <w:sz w:val="28"/>
          <w:szCs w:val="28"/>
          <w:lang w:val="uk-UA"/>
        </w:rPr>
      </w:pPr>
      <w:r w:rsidRPr="00957467">
        <w:rPr>
          <w:b/>
          <w:sz w:val="28"/>
          <w:szCs w:val="28"/>
          <w:lang w:val="uk-UA"/>
        </w:rPr>
        <w:t>соціальних виплат</w:t>
      </w:r>
      <w:r>
        <w:rPr>
          <w:b/>
          <w:sz w:val="28"/>
          <w:szCs w:val="28"/>
          <w:lang w:val="uk-UA"/>
        </w:rPr>
        <w:t xml:space="preserve"> </w:t>
      </w:r>
      <w:r w:rsidRPr="00957467">
        <w:rPr>
          <w:b/>
          <w:sz w:val="28"/>
          <w:szCs w:val="28"/>
          <w:lang w:val="uk-UA"/>
        </w:rPr>
        <w:t xml:space="preserve">внутрішньо </w:t>
      </w:r>
    </w:p>
    <w:p w:rsidR="005C41F4" w:rsidRDefault="005C41F4" w:rsidP="005E15C9">
      <w:pPr>
        <w:rPr>
          <w:b/>
          <w:sz w:val="28"/>
          <w:szCs w:val="28"/>
          <w:lang w:val="uk-UA"/>
        </w:rPr>
      </w:pPr>
      <w:r w:rsidRPr="00957467">
        <w:rPr>
          <w:b/>
          <w:sz w:val="28"/>
          <w:szCs w:val="28"/>
          <w:lang w:val="uk-UA"/>
        </w:rPr>
        <w:t>переміщеним особам</w:t>
      </w:r>
    </w:p>
    <w:p w:rsidR="005C41F4" w:rsidRPr="00957467" w:rsidRDefault="005C41F4" w:rsidP="005E15C9">
      <w:pPr>
        <w:rPr>
          <w:b/>
          <w:sz w:val="28"/>
          <w:szCs w:val="28"/>
          <w:lang w:val="uk-UA"/>
        </w:rPr>
      </w:pPr>
    </w:p>
    <w:p w:rsidR="005C41F4" w:rsidRPr="00F42A37" w:rsidRDefault="005C41F4" w:rsidP="002573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5E15C9">
        <w:rPr>
          <w:sz w:val="28"/>
          <w:szCs w:val="28"/>
          <w:lang w:val="uk-UA"/>
        </w:rPr>
        <w:t>ст. 39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адміністрації», відповідно до </w:t>
      </w:r>
      <w:r w:rsidRPr="00F42A37">
        <w:rPr>
          <w:sz w:val="28"/>
          <w:szCs w:val="28"/>
          <w:lang w:val="uk-UA"/>
        </w:rPr>
        <w:t>п.1</w:t>
      </w:r>
      <w:r>
        <w:rPr>
          <w:sz w:val="28"/>
          <w:szCs w:val="28"/>
          <w:lang w:val="uk-UA"/>
        </w:rPr>
        <w:t xml:space="preserve">0 Порядку </w:t>
      </w:r>
      <w:r w:rsidRPr="00374DE9">
        <w:rPr>
          <w:color w:val="000000"/>
          <w:sz w:val="28"/>
          <w:szCs w:val="28"/>
          <w:lang w:val="uk-UA"/>
        </w:rPr>
        <w:t>призначення (відновлення) соціальних виплат</w:t>
      </w:r>
      <w:r w:rsidRPr="00374DE9">
        <w:rPr>
          <w:color w:val="000000"/>
          <w:sz w:val="28"/>
          <w:szCs w:val="28"/>
          <w:lang w:val="uk-UA"/>
        </w:rPr>
        <w:br/>
        <w:t>внутрішньо переміщеним особам</w:t>
      </w:r>
      <w:r>
        <w:rPr>
          <w:color w:val="000000"/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 xml:space="preserve">постановою </w:t>
      </w:r>
      <w:r w:rsidRPr="00F42A37">
        <w:rPr>
          <w:sz w:val="28"/>
          <w:szCs w:val="28"/>
          <w:lang w:val="uk-UA"/>
        </w:rPr>
        <w:t>Кабінету Міністрів України від 0</w:t>
      </w:r>
      <w:r>
        <w:rPr>
          <w:sz w:val="28"/>
          <w:szCs w:val="28"/>
          <w:lang w:val="uk-UA"/>
        </w:rPr>
        <w:t>8</w:t>
      </w:r>
      <w:r w:rsidRPr="00F42A3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F42A3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F42A37">
        <w:rPr>
          <w:sz w:val="28"/>
          <w:szCs w:val="28"/>
          <w:lang w:val="uk-UA"/>
        </w:rPr>
        <w:t>р. №3</w:t>
      </w:r>
      <w:r>
        <w:rPr>
          <w:sz w:val="28"/>
          <w:szCs w:val="28"/>
          <w:lang w:val="uk-UA"/>
        </w:rPr>
        <w:t>6</w:t>
      </w:r>
      <w:r w:rsidRPr="00F42A37">
        <w:rPr>
          <w:sz w:val="28"/>
          <w:szCs w:val="28"/>
          <w:lang w:val="uk-UA"/>
        </w:rPr>
        <w:t>5:</w:t>
      </w:r>
    </w:p>
    <w:p w:rsidR="005C41F4" w:rsidRDefault="005C41F4" w:rsidP="00AB67AA">
      <w:pPr>
        <w:ind w:firstLine="540"/>
        <w:jc w:val="both"/>
        <w:rPr>
          <w:sz w:val="28"/>
          <w:szCs w:val="28"/>
          <w:lang w:val="uk-UA"/>
        </w:rPr>
      </w:pPr>
    </w:p>
    <w:p w:rsidR="005C41F4" w:rsidRDefault="005C41F4" w:rsidP="005E15C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Утворити </w:t>
      </w:r>
      <w:r w:rsidRPr="005E15C9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у</w:t>
      </w:r>
      <w:r w:rsidRPr="005E15C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5E15C9">
        <w:rPr>
          <w:sz w:val="28"/>
          <w:szCs w:val="28"/>
          <w:lang w:val="uk-UA"/>
        </w:rPr>
        <w:t xml:space="preserve"> з питань призначення (відновлення) соціальних виплат  внутрішньо переміщеним особам</w:t>
      </w:r>
      <w:r>
        <w:rPr>
          <w:sz w:val="28"/>
          <w:szCs w:val="28"/>
          <w:lang w:val="uk-UA"/>
        </w:rPr>
        <w:t>.</w:t>
      </w:r>
    </w:p>
    <w:p w:rsidR="005C41F4" w:rsidRDefault="005C41F4" w:rsidP="005E15C9">
      <w:pPr>
        <w:ind w:firstLine="540"/>
        <w:jc w:val="both"/>
        <w:rPr>
          <w:sz w:val="28"/>
          <w:szCs w:val="28"/>
          <w:lang w:val="uk-UA"/>
        </w:rPr>
      </w:pPr>
    </w:p>
    <w:p w:rsidR="005C41F4" w:rsidRPr="00020DFE" w:rsidRDefault="005C41F4" w:rsidP="005E15C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0DFE">
        <w:rPr>
          <w:sz w:val="28"/>
          <w:szCs w:val="28"/>
          <w:lang w:val="uk-UA"/>
        </w:rPr>
        <w:t xml:space="preserve">. Затвердити склад </w:t>
      </w:r>
      <w:r w:rsidRPr="005E15C9">
        <w:rPr>
          <w:sz w:val="28"/>
          <w:szCs w:val="28"/>
          <w:lang w:val="uk-UA"/>
        </w:rPr>
        <w:t>районної комісії з питань призначення (відновлення) соціальних виплат  внутрішньо переміщеним особам</w:t>
      </w:r>
      <w:r w:rsidRPr="00020DFE">
        <w:rPr>
          <w:sz w:val="28"/>
          <w:szCs w:val="28"/>
          <w:lang w:val="uk-UA"/>
        </w:rPr>
        <w:t>, що додається.</w:t>
      </w:r>
    </w:p>
    <w:p w:rsidR="005C41F4" w:rsidRDefault="005C41F4" w:rsidP="008B0199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5C41F4" w:rsidRPr="00020DFE" w:rsidRDefault="005C41F4" w:rsidP="008B01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0DFE">
        <w:rPr>
          <w:sz w:val="28"/>
          <w:szCs w:val="28"/>
          <w:lang w:val="uk-UA"/>
        </w:rPr>
        <w:t>. Координацію роботи та узагальнення інформації щодо виконання розпорядження покласти на головного відповідального виконавця – управління праці та соціального захисту населення районної державної адміністрації.</w:t>
      </w:r>
    </w:p>
    <w:p w:rsidR="005C41F4" w:rsidRPr="00020DFE" w:rsidRDefault="005C41F4" w:rsidP="008B0199">
      <w:pPr>
        <w:ind w:firstLine="540"/>
        <w:jc w:val="both"/>
        <w:rPr>
          <w:sz w:val="28"/>
          <w:szCs w:val="28"/>
          <w:lang w:val="uk-UA"/>
        </w:rPr>
      </w:pPr>
    </w:p>
    <w:p w:rsidR="005C41F4" w:rsidRPr="00020DFE" w:rsidRDefault="005C41F4" w:rsidP="008B01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20DFE">
        <w:rPr>
          <w:sz w:val="28"/>
          <w:szCs w:val="28"/>
          <w:lang w:val="uk-UA"/>
        </w:rPr>
        <w:t>. Контроль за виконанням розпорядження покласти на заступника голови районної державної адміністрації Любов Михайлишин.</w:t>
      </w:r>
    </w:p>
    <w:p w:rsidR="005C41F4" w:rsidRPr="00020DFE" w:rsidRDefault="005C41F4" w:rsidP="008B0199">
      <w:pPr>
        <w:ind w:firstLine="540"/>
        <w:jc w:val="both"/>
        <w:rPr>
          <w:sz w:val="28"/>
          <w:szCs w:val="28"/>
          <w:lang w:val="uk-UA"/>
        </w:rPr>
      </w:pPr>
    </w:p>
    <w:p w:rsidR="005C41F4" w:rsidRDefault="005C41F4" w:rsidP="008B0199">
      <w:pPr>
        <w:jc w:val="both"/>
        <w:rPr>
          <w:b/>
          <w:sz w:val="28"/>
          <w:szCs w:val="28"/>
          <w:lang w:val="uk-UA"/>
        </w:rPr>
      </w:pPr>
    </w:p>
    <w:p w:rsidR="005C41F4" w:rsidRPr="00020DFE" w:rsidRDefault="005C41F4" w:rsidP="008B0199">
      <w:pPr>
        <w:jc w:val="both"/>
        <w:rPr>
          <w:b/>
          <w:sz w:val="28"/>
          <w:szCs w:val="28"/>
          <w:lang w:val="uk-UA"/>
        </w:rPr>
      </w:pPr>
    </w:p>
    <w:p w:rsidR="005C41F4" w:rsidRDefault="005C41F4" w:rsidP="008B0199">
      <w:pPr>
        <w:jc w:val="both"/>
        <w:rPr>
          <w:b/>
          <w:sz w:val="28"/>
          <w:szCs w:val="28"/>
          <w:lang w:val="uk-UA"/>
        </w:rPr>
      </w:pPr>
      <w:r w:rsidRPr="0018102E">
        <w:rPr>
          <w:b/>
          <w:sz w:val="28"/>
          <w:szCs w:val="28"/>
          <w:lang w:val="uk-UA"/>
        </w:rPr>
        <w:t xml:space="preserve">Голова районної </w:t>
      </w:r>
    </w:p>
    <w:p w:rsidR="005C41F4" w:rsidRDefault="005C41F4" w:rsidP="008B0199">
      <w:pPr>
        <w:jc w:val="both"/>
        <w:rPr>
          <w:b/>
          <w:sz w:val="28"/>
          <w:szCs w:val="28"/>
          <w:lang w:val="uk-UA"/>
        </w:rPr>
      </w:pP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Любомир Глушков</w:t>
      </w:r>
    </w:p>
    <w:p w:rsidR="005C41F4" w:rsidRDefault="005C41F4" w:rsidP="008B0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C41F4" w:rsidRDefault="005C41F4" w:rsidP="008B0199">
      <w:pPr>
        <w:rPr>
          <w:sz w:val="28"/>
          <w:szCs w:val="28"/>
          <w:lang w:val="uk-UA"/>
        </w:rPr>
      </w:pPr>
    </w:p>
    <w:p w:rsidR="005C41F4" w:rsidRDefault="005C41F4" w:rsidP="008B0199">
      <w:pPr>
        <w:rPr>
          <w:sz w:val="28"/>
          <w:szCs w:val="28"/>
          <w:lang w:val="uk-UA"/>
        </w:rPr>
      </w:pPr>
    </w:p>
    <w:p w:rsidR="005C41F4" w:rsidRDefault="005C41F4" w:rsidP="008B0199">
      <w:pPr>
        <w:rPr>
          <w:sz w:val="28"/>
          <w:szCs w:val="28"/>
          <w:lang w:val="uk-UA"/>
        </w:rPr>
      </w:pPr>
    </w:p>
    <w:p w:rsidR="005C41F4" w:rsidRDefault="005C41F4" w:rsidP="008B0199">
      <w:pPr>
        <w:rPr>
          <w:sz w:val="28"/>
          <w:szCs w:val="28"/>
          <w:lang w:val="uk-UA"/>
        </w:rPr>
      </w:pPr>
    </w:p>
    <w:p w:rsidR="005C41F4" w:rsidRDefault="005C41F4" w:rsidP="008B0199">
      <w:pPr>
        <w:rPr>
          <w:sz w:val="28"/>
          <w:szCs w:val="28"/>
          <w:lang w:val="uk-UA"/>
        </w:rPr>
      </w:pPr>
    </w:p>
    <w:p w:rsidR="005C41F4" w:rsidRDefault="005C41F4" w:rsidP="008B0199">
      <w:pPr>
        <w:rPr>
          <w:sz w:val="28"/>
          <w:szCs w:val="28"/>
          <w:lang w:val="uk-UA"/>
        </w:rPr>
      </w:pPr>
    </w:p>
    <w:p w:rsidR="005C41F4" w:rsidRDefault="005C41F4" w:rsidP="008B0199">
      <w:pPr>
        <w:rPr>
          <w:sz w:val="28"/>
          <w:szCs w:val="28"/>
          <w:lang w:val="uk-UA"/>
        </w:rPr>
      </w:pPr>
    </w:p>
    <w:p w:rsidR="005C41F4" w:rsidRDefault="005C41F4" w:rsidP="00226F11">
      <w:pPr>
        <w:ind w:firstLine="6300"/>
        <w:jc w:val="both"/>
        <w:rPr>
          <w:sz w:val="28"/>
          <w:szCs w:val="28"/>
          <w:lang w:val="uk-UA"/>
        </w:rPr>
      </w:pPr>
    </w:p>
    <w:p w:rsidR="005C41F4" w:rsidRPr="00D20B28" w:rsidRDefault="005C41F4" w:rsidP="00430DC8">
      <w:pPr>
        <w:ind w:left="4956" w:firstLine="708"/>
        <w:rPr>
          <w:sz w:val="28"/>
          <w:szCs w:val="28"/>
          <w:lang w:val="uk-UA"/>
        </w:rPr>
      </w:pPr>
      <w:r w:rsidRPr="00D20B28">
        <w:rPr>
          <w:sz w:val="28"/>
          <w:szCs w:val="28"/>
          <w:lang w:val="uk-UA"/>
        </w:rPr>
        <w:t>ЗАТВЕРДЖЕНО</w:t>
      </w:r>
    </w:p>
    <w:p w:rsidR="005C41F4" w:rsidRPr="00D20B28" w:rsidRDefault="005C41F4" w:rsidP="00430DC8">
      <w:pPr>
        <w:ind w:left="4956" w:firstLine="708"/>
        <w:rPr>
          <w:sz w:val="28"/>
          <w:szCs w:val="28"/>
          <w:lang w:val="uk-UA"/>
        </w:rPr>
      </w:pPr>
      <w:r w:rsidRPr="00D20B28">
        <w:rPr>
          <w:sz w:val="28"/>
          <w:szCs w:val="28"/>
          <w:lang w:val="uk-UA"/>
        </w:rPr>
        <w:t>розпорядження</w:t>
      </w:r>
      <w:r w:rsidRPr="00D20B28">
        <w:rPr>
          <w:b/>
          <w:sz w:val="28"/>
          <w:szCs w:val="28"/>
          <w:lang w:val="uk-UA"/>
        </w:rPr>
        <w:t xml:space="preserve"> </w:t>
      </w:r>
      <w:r w:rsidRPr="00D20B28">
        <w:rPr>
          <w:sz w:val="28"/>
          <w:szCs w:val="28"/>
          <w:lang w:val="uk-UA"/>
        </w:rPr>
        <w:t>районної</w:t>
      </w:r>
    </w:p>
    <w:p w:rsidR="005C41F4" w:rsidRPr="00D20B28" w:rsidRDefault="005C41F4" w:rsidP="00430DC8">
      <w:pPr>
        <w:ind w:left="4956" w:firstLine="708"/>
        <w:rPr>
          <w:sz w:val="28"/>
          <w:szCs w:val="28"/>
          <w:lang w:val="uk-UA"/>
        </w:rPr>
      </w:pPr>
      <w:r w:rsidRPr="00D20B28">
        <w:rPr>
          <w:sz w:val="28"/>
          <w:szCs w:val="28"/>
          <w:lang w:val="uk-UA"/>
        </w:rPr>
        <w:t>державної адміністрації</w:t>
      </w:r>
    </w:p>
    <w:p w:rsidR="005C41F4" w:rsidRPr="00D20B28" w:rsidRDefault="005C41F4" w:rsidP="00430DC8">
      <w:pPr>
        <w:rPr>
          <w:sz w:val="28"/>
          <w:szCs w:val="28"/>
          <w:lang w:val="uk-UA"/>
        </w:rPr>
      </w:pPr>
      <w:r w:rsidRPr="00D20B28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02.07.2016 № 292</w:t>
      </w:r>
      <w:r w:rsidRPr="00D20B28">
        <w:rPr>
          <w:sz w:val="28"/>
          <w:szCs w:val="28"/>
          <w:lang w:val="uk-UA"/>
        </w:rPr>
        <w:t xml:space="preserve"> 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Pr="00096711" w:rsidRDefault="005C41F4" w:rsidP="00430DC8">
      <w:pPr>
        <w:jc w:val="both"/>
        <w:rPr>
          <w:sz w:val="28"/>
          <w:szCs w:val="28"/>
          <w:lang w:val="uk-UA"/>
        </w:rPr>
      </w:pPr>
    </w:p>
    <w:p w:rsidR="005C41F4" w:rsidRPr="00096711" w:rsidRDefault="005C41F4" w:rsidP="00430DC8">
      <w:pPr>
        <w:jc w:val="center"/>
        <w:rPr>
          <w:b/>
          <w:sz w:val="28"/>
          <w:szCs w:val="28"/>
          <w:lang w:val="uk-UA"/>
        </w:rPr>
      </w:pPr>
      <w:r w:rsidRPr="00096711">
        <w:rPr>
          <w:b/>
          <w:sz w:val="28"/>
          <w:szCs w:val="28"/>
          <w:lang w:val="uk-UA"/>
        </w:rPr>
        <w:t xml:space="preserve">СКЛАД </w:t>
      </w:r>
    </w:p>
    <w:p w:rsidR="005C41F4" w:rsidRDefault="005C41F4" w:rsidP="00430D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</w:t>
      </w:r>
      <w:r w:rsidRPr="00957467">
        <w:rPr>
          <w:b/>
          <w:sz w:val="28"/>
          <w:szCs w:val="28"/>
          <w:lang w:val="uk-UA"/>
        </w:rPr>
        <w:t>комісії з питань</w:t>
      </w:r>
      <w:r>
        <w:rPr>
          <w:b/>
          <w:sz w:val="28"/>
          <w:szCs w:val="28"/>
          <w:lang w:val="uk-UA"/>
        </w:rPr>
        <w:t xml:space="preserve"> </w:t>
      </w:r>
      <w:r w:rsidRPr="00957467">
        <w:rPr>
          <w:b/>
          <w:sz w:val="28"/>
          <w:szCs w:val="28"/>
          <w:lang w:val="uk-UA"/>
        </w:rPr>
        <w:t>призначення (відновлення)</w:t>
      </w:r>
    </w:p>
    <w:p w:rsidR="005C41F4" w:rsidRDefault="005C41F4" w:rsidP="00430DC8">
      <w:pPr>
        <w:jc w:val="center"/>
        <w:rPr>
          <w:b/>
          <w:sz w:val="28"/>
          <w:szCs w:val="28"/>
          <w:lang w:val="uk-UA"/>
        </w:rPr>
      </w:pPr>
      <w:r w:rsidRPr="00957467">
        <w:rPr>
          <w:b/>
          <w:sz w:val="28"/>
          <w:szCs w:val="28"/>
          <w:lang w:val="uk-UA"/>
        </w:rPr>
        <w:t>соціальних виплат</w:t>
      </w:r>
      <w:r>
        <w:rPr>
          <w:b/>
          <w:sz w:val="28"/>
          <w:szCs w:val="28"/>
          <w:lang w:val="uk-UA"/>
        </w:rPr>
        <w:t xml:space="preserve"> </w:t>
      </w:r>
      <w:r w:rsidRPr="00957467">
        <w:rPr>
          <w:b/>
          <w:sz w:val="28"/>
          <w:szCs w:val="28"/>
          <w:lang w:val="uk-UA"/>
        </w:rPr>
        <w:t>внутрішньо</w:t>
      </w:r>
      <w:r>
        <w:rPr>
          <w:b/>
          <w:sz w:val="28"/>
          <w:szCs w:val="28"/>
          <w:lang w:val="uk-UA"/>
        </w:rPr>
        <w:t xml:space="preserve"> </w:t>
      </w:r>
      <w:r w:rsidRPr="00957467">
        <w:rPr>
          <w:b/>
          <w:sz w:val="28"/>
          <w:szCs w:val="28"/>
          <w:lang w:val="uk-UA"/>
        </w:rPr>
        <w:t>переміщеним особам</w:t>
      </w:r>
    </w:p>
    <w:p w:rsidR="005C41F4" w:rsidRDefault="005C41F4" w:rsidP="00430DC8">
      <w:pPr>
        <w:jc w:val="center"/>
        <w:rPr>
          <w:sz w:val="28"/>
          <w:szCs w:val="28"/>
          <w:lang w:val="uk-UA"/>
        </w:rPr>
      </w:pPr>
    </w:p>
    <w:p w:rsidR="005C41F4" w:rsidRPr="001044A6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Михайлишин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B2C74">
        <w:rPr>
          <w:sz w:val="28"/>
          <w:szCs w:val="28"/>
          <w:lang w:val="uk-UA"/>
        </w:rPr>
        <w:t>заступник голови рай</w:t>
      </w:r>
      <w:r>
        <w:rPr>
          <w:sz w:val="28"/>
          <w:szCs w:val="28"/>
          <w:lang w:val="uk-UA"/>
        </w:rPr>
        <w:t xml:space="preserve">онної 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Іванівна</w:t>
      </w:r>
      <w:r w:rsidRPr="008B2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2C74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8B2C74">
        <w:rPr>
          <w:sz w:val="28"/>
          <w:szCs w:val="28"/>
          <w:lang w:val="uk-UA"/>
        </w:rPr>
        <w:t xml:space="preserve">дміністрації, 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комісії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Якубенко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776C59">
        <w:rPr>
          <w:sz w:val="28"/>
          <w:szCs w:val="28"/>
          <w:lang w:val="uk-UA"/>
        </w:rPr>
        <w:t>заступник начальника</w:t>
      </w:r>
      <w:r>
        <w:rPr>
          <w:b/>
          <w:sz w:val="28"/>
          <w:szCs w:val="28"/>
          <w:lang w:val="uk-UA"/>
        </w:rPr>
        <w:t xml:space="preserve"> </w:t>
      </w:r>
      <w:r w:rsidRPr="00776C59">
        <w:rPr>
          <w:sz w:val="28"/>
          <w:szCs w:val="28"/>
          <w:lang w:val="uk-UA"/>
        </w:rPr>
        <w:t>управління праці та</w:t>
      </w:r>
      <w:r w:rsidRPr="00590550">
        <w:rPr>
          <w:color w:val="FF0000"/>
          <w:sz w:val="28"/>
          <w:szCs w:val="28"/>
          <w:lang w:val="uk-UA"/>
        </w:rPr>
        <w:t xml:space="preserve"> </w:t>
      </w:r>
    </w:p>
    <w:p w:rsidR="005C41F4" w:rsidRDefault="005C41F4" w:rsidP="00430DC8">
      <w:pPr>
        <w:ind w:left="2832" w:hanging="2832"/>
        <w:rPr>
          <w:sz w:val="28"/>
          <w:szCs w:val="28"/>
          <w:lang w:val="uk-UA"/>
        </w:rPr>
      </w:pPr>
      <w:r w:rsidRPr="00776C59">
        <w:rPr>
          <w:b/>
          <w:sz w:val="28"/>
          <w:szCs w:val="28"/>
          <w:lang w:val="uk-UA"/>
        </w:rPr>
        <w:t>Галина Петрівна</w:t>
      </w:r>
      <w:r w:rsidRPr="00776C59">
        <w:rPr>
          <w:b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 w:rsidRPr="00776C59">
        <w:rPr>
          <w:sz w:val="28"/>
          <w:szCs w:val="28"/>
          <w:lang w:val="uk-UA"/>
        </w:rPr>
        <w:t xml:space="preserve">соціального захисту населення районної </w:t>
      </w:r>
    </w:p>
    <w:p w:rsidR="005C41F4" w:rsidRDefault="005C41F4" w:rsidP="00430DC8">
      <w:pPr>
        <w:ind w:left="2832" w:firstLine="708"/>
        <w:rPr>
          <w:sz w:val="28"/>
          <w:szCs w:val="28"/>
          <w:lang w:val="uk-UA"/>
        </w:rPr>
      </w:pPr>
      <w:r w:rsidRPr="00776C59">
        <w:rPr>
          <w:sz w:val="28"/>
          <w:szCs w:val="28"/>
          <w:lang w:val="uk-UA"/>
        </w:rPr>
        <w:t>державної адміністрації,</w:t>
      </w:r>
    </w:p>
    <w:p w:rsidR="005C41F4" w:rsidRDefault="005C41F4" w:rsidP="00430DC8">
      <w:pPr>
        <w:ind w:left="2832" w:firstLine="708"/>
        <w:rPr>
          <w:sz w:val="28"/>
          <w:szCs w:val="28"/>
          <w:lang w:val="uk-UA"/>
        </w:rPr>
      </w:pPr>
      <w:r w:rsidRPr="00776C59">
        <w:rPr>
          <w:sz w:val="28"/>
          <w:szCs w:val="28"/>
          <w:lang w:val="uk-UA"/>
        </w:rPr>
        <w:t>заст</w:t>
      </w:r>
      <w:r w:rsidRPr="001044A6">
        <w:rPr>
          <w:sz w:val="28"/>
          <w:szCs w:val="28"/>
          <w:lang w:val="uk-UA"/>
        </w:rPr>
        <w:t xml:space="preserve">упник </w:t>
      </w:r>
      <w:r>
        <w:rPr>
          <w:sz w:val="28"/>
          <w:szCs w:val="28"/>
          <w:lang w:val="uk-UA"/>
        </w:rPr>
        <w:t>голови комісії</w:t>
      </w:r>
    </w:p>
    <w:p w:rsidR="005C41F4" w:rsidRPr="00590550" w:rsidRDefault="005C41F4" w:rsidP="00430DC8">
      <w:pPr>
        <w:jc w:val="both"/>
        <w:rPr>
          <w:color w:val="FF0000"/>
          <w:sz w:val="28"/>
          <w:szCs w:val="28"/>
          <w:lang w:val="uk-UA"/>
        </w:rPr>
      </w:pPr>
    </w:p>
    <w:p w:rsidR="005C41F4" w:rsidRPr="00776C59" w:rsidRDefault="005C41F4" w:rsidP="00430DC8">
      <w:pPr>
        <w:ind w:left="3540" w:hanging="3540"/>
        <w:rPr>
          <w:b/>
          <w:sz w:val="28"/>
          <w:szCs w:val="28"/>
          <w:lang w:val="uk-UA"/>
        </w:rPr>
      </w:pPr>
      <w:r w:rsidRPr="00776C59">
        <w:rPr>
          <w:b/>
          <w:sz w:val="28"/>
          <w:szCs w:val="28"/>
          <w:lang w:val="uk-UA"/>
        </w:rPr>
        <w:t>Фінів</w:t>
      </w:r>
      <w:r w:rsidRPr="00776C59">
        <w:rPr>
          <w:b/>
          <w:sz w:val="28"/>
          <w:szCs w:val="28"/>
          <w:lang w:val="uk-UA"/>
        </w:rPr>
        <w:tab/>
      </w:r>
      <w:r w:rsidRPr="00776C59">
        <w:rPr>
          <w:sz w:val="28"/>
          <w:szCs w:val="28"/>
          <w:lang w:val="uk-UA"/>
        </w:rPr>
        <w:t>головний спеціаліст юридичного відділу</w:t>
      </w:r>
    </w:p>
    <w:p w:rsidR="005C41F4" w:rsidRPr="00776C59" w:rsidRDefault="005C41F4" w:rsidP="00430DC8">
      <w:pPr>
        <w:ind w:left="3540" w:hanging="3540"/>
        <w:rPr>
          <w:b/>
          <w:sz w:val="28"/>
          <w:szCs w:val="28"/>
          <w:lang w:val="uk-UA"/>
        </w:rPr>
      </w:pPr>
      <w:r w:rsidRPr="00776C59">
        <w:rPr>
          <w:b/>
          <w:sz w:val="28"/>
          <w:szCs w:val="28"/>
          <w:lang w:val="uk-UA"/>
        </w:rPr>
        <w:t xml:space="preserve">Наталія Володимирівна     </w:t>
      </w:r>
      <w:r w:rsidRPr="00776C59">
        <w:rPr>
          <w:b/>
          <w:sz w:val="28"/>
          <w:szCs w:val="28"/>
          <w:lang w:val="uk-UA"/>
        </w:rPr>
        <w:tab/>
      </w:r>
      <w:r w:rsidRPr="00776C59">
        <w:rPr>
          <w:sz w:val="28"/>
          <w:szCs w:val="28"/>
          <w:lang w:val="uk-UA"/>
        </w:rPr>
        <w:t xml:space="preserve">управління праці та соціального захисту населення районної державної адміністрації, секретар </w:t>
      </w:r>
      <w:r>
        <w:rPr>
          <w:sz w:val="28"/>
          <w:szCs w:val="28"/>
          <w:lang w:val="uk-UA"/>
        </w:rPr>
        <w:t>комісії</w:t>
      </w:r>
    </w:p>
    <w:p w:rsidR="005C41F4" w:rsidRPr="00776C59" w:rsidRDefault="005C41F4" w:rsidP="00430DC8">
      <w:pPr>
        <w:ind w:left="3540" w:hanging="3540"/>
        <w:jc w:val="both"/>
        <w:rPr>
          <w:b/>
          <w:sz w:val="28"/>
          <w:szCs w:val="28"/>
          <w:lang w:val="uk-UA"/>
        </w:rPr>
      </w:pPr>
      <w:r w:rsidRPr="00776C59">
        <w:rPr>
          <w:sz w:val="28"/>
          <w:szCs w:val="28"/>
          <w:lang w:val="uk-UA"/>
        </w:rPr>
        <w:tab/>
      </w:r>
    </w:p>
    <w:p w:rsidR="005C41F4" w:rsidRDefault="005C41F4" w:rsidP="00430D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комісії:</w:t>
      </w:r>
    </w:p>
    <w:p w:rsidR="005C41F4" w:rsidRDefault="005C41F4" w:rsidP="00430DC8">
      <w:pPr>
        <w:jc w:val="both"/>
        <w:rPr>
          <w:b/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Вікарь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178E4">
        <w:rPr>
          <w:sz w:val="28"/>
          <w:szCs w:val="28"/>
          <w:lang w:val="uk-UA"/>
        </w:rPr>
        <w:t xml:space="preserve">провідний </w:t>
      </w:r>
      <w:r>
        <w:rPr>
          <w:sz w:val="28"/>
          <w:szCs w:val="28"/>
          <w:lang w:val="uk-UA"/>
        </w:rPr>
        <w:t>фахівець</w:t>
      </w:r>
      <w:r w:rsidRPr="005178E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юрисконсульт</w:t>
      </w:r>
    </w:p>
    <w:p w:rsidR="005C41F4" w:rsidRDefault="005C41F4" w:rsidP="00430D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Вячеслав Маркович</w:t>
      </w:r>
      <w:r>
        <w:rPr>
          <w:sz w:val="28"/>
          <w:szCs w:val="28"/>
          <w:lang w:val="uk-UA"/>
        </w:rPr>
        <w:t xml:space="preserve">            Коломийського міськрайонного</w:t>
      </w:r>
    </w:p>
    <w:p w:rsidR="005C41F4" w:rsidRPr="003360A2" w:rsidRDefault="005C41F4" w:rsidP="00430D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центру зайнятості </w:t>
      </w:r>
      <w:r w:rsidRPr="003360A2">
        <w:rPr>
          <w:sz w:val="28"/>
          <w:szCs w:val="28"/>
          <w:lang w:val="uk-UA"/>
        </w:rPr>
        <w:t>(за згодою)</w:t>
      </w:r>
    </w:p>
    <w:p w:rsidR="005C41F4" w:rsidRDefault="005C41F4" w:rsidP="00430DC8">
      <w:pPr>
        <w:ind w:left="2124" w:hanging="2124"/>
        <w:jc w:val="both"/>
        <w:rPr>
          <w:b/>
          <w:sz w:val="28"/>
          <w:szCs w:val="28"/>
          <w:lang w:val="uk-UA"/>
        </w:rPr>
      </w:pPr>
    </w:p>
    <w:p w:rsidR="005C41F4" w:rsidRDefault="005C41F4" w:rsidP="00430DC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Жибак  </w:t>
      </w:r>
      <w:r>
        <w:rPr>
          <w:b/>
          <w:sz w:val="28"/>
          <w:szCs w:val="28"/>
          <w:lang w:val="uk-UA"/>
        </w:rPr>
        <w:tab/>
      </w:r>
      <w:r w:rsidRPr="00070F7E">
        <w:rPr>
          <w:b/>
          <w:sz w:val="28"/>
          <w:szCs w:val="28"/>
          <w:lang w:val="uk-UA"/>
        </w:rPr>
        <w:tab/>
      </w:r>
      <w:r w:rsidRPr="00070F7E">
        <w:rPr>
          <w:b/>
          <w:sz w:val="28"/>
          <w:szCs w:val="28"/>
          <w:lang w:val="uk-UA"/>
        </w:rPr>
        <w:tab/>
      </w:r>
      <w:r w:rsidRPr="00066FF2">
        <w:rPr>
          <w:sz w:val="28"/>
          <w:szCs w:val="28"/>
          <w:lang w:val="uk-UA"/>
        </w:rPr>
        <w:tab/>
        <w:t>головний спеціаліст</w:t>
      </w:r>
      <w:r w:rsidRPr="00070F7E">
        <w:rPr>
          <w:sz w:val="28"/>
          <w:szCs w:val="28"/>
          <w:lang w:val="uk-UA"/>
        </w:rPr>
        <w:t xml:space="preserve"> Коломийської міської </w:t>
      </w:r>
      <w:r>
        <w:rPr>
          <w:b/>
          <w:sz w:val="28"/>
          <w:szCs w:val="28"/>
          <w:lang w:val="uk-UA"/>
        </w:rPr>
        <w:t>Наталія Іванівна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 xml:space="preserve">виконавчої </w:t>
      </w:r>
      <w:r w:rsidRPr="00070F7E">
        <w:rPr>
          <w:b/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 xml:space="preserve">дирекції Івано-Франківського </w:t>
      </w:r>
    </w:p>
    <w:p w:rsidR="005C41F4" w:rsidRPr="003360A2" w:rsidRDefault="005C41F4" w:rsidP="00430DC8">
      <w:pPr>
        <w:ind w:left="3540"/>
        <w:rPr>
          <w:sz w:val="28"/>
          <w:szCs w:val="28"/>
          <w:lang w:val="uk-UA"/>
        </w:rPr>
      </w:pPr>
      <w:r w:rsidRPr="00070F7E">
        <w:rPr>
          <w:sz w:val="28"/>
          <w:szCs w:val="28"/>
          <w:lang w:val="uk-UA"/>
        </w:rPr>
        <w:t>обласного відділення фонду соціального страхування з</w:t>
      </w:r>
      <w:r>
        <w:rPr>
          <w:sz w:val="28"/>
          <w:szCs w:val="28"/>
          <w:lang w:val="uk-UA"/>
        </w:rPr>
        <w:t xml:space="preserve"> </w:t>
      </w:r>
      <w:r w:rsidRPr="00070F7E">
        <w:rPr>
          <w:sz w:val="28"/>
          <w:szCs w:val="28"/>
          <w:lang w:val="uk-UA"/>
        </w:rPr>
        <w:t xml:space="preserve">тимчасової втрати працездатності </w:t>
      </w:r>
      <w:r w:rsidRPr="003360A2">
        <w:rPr>
          <w:sz w:val="28"/>
          <w:szCs w:val="28"/>
          <w:lang w:val="uk-UA"/>
        </w:rPr>
        <w:t>(за згодою)</w:t>
      </w:r>
    </w:p>
    <w:p w:rsidR="005C41F4" w:rsidRDefault="005C41F4" w:rsidP="00430DC8">
      <w:pPr>
        <w:ind w:left="2124" w:hanging="2124"/>
        <w:jc w:val="both"/>
        <w:rPr>
          <w:b/>
          <w:sz w:val="28"/>
          <w:szCs w:val="28"/>
          <w:lang w:val="uk-UA"/>
        </w:rPr>
      </w:pPr>
    </w:p>
    <w:p w:rsidR="005C41F4" w:rsidRDefault="005C41F4" w:rsidP="00430DC8">
      <w:pPr>
        <w:ind w:left="2832" w:hanging="2832"/>
        <w:jc w:val="both"/>
        <w:rPr>
          <w:sz w:val="28"/>
          <w:szCs w:val="28"/>
          <w:lang w:val="uk-UA"/>
        </w:rPr>
      </w:pPr>
      <w:r w:rsidRPr="00CE7B0E">
        <w:rPr>
          <w:b/>
          <w:sz w:val="28"/>
          <w:szCs w:val="28"/>
          <w:lang w:val="uk-UA"/>
        </w:rPr>
        <w:t>Івашків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E7B0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аступник керівника апарату, начальник 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Михайло Степанович</w:t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юридичного відділу апарату  районної </w:t>
      </w:r>
    </w:p>
    <w:p w:rsidR="005C41F4" w:rsidRDefault="005C41F4" w:rsidP="00430DC8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5C41F4" w:rsidRDefault="005C41F4" w:rsidP="00430DC8">
      <w:pPr>
        <w:ind w:left="2124" w:hanging="2124"/>
        <w:jc w:val="both"/>
        <w:rPr>
          <w:b/>
          <w:sz w:val="28"/>
          <w:szCs w:val="28"/>
          <w:lang w:val="uk-UA"/>
        </w:rPr>
      </w:pPr>
    </w:p>
    <w:p w:rsidR="005C41F4" w:rsidRDefault="005C41F4" w:rsidP="00430DC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Ілюк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66FF2">
        <w:rPr>
          <w:sz w:val="28"/>
          <w:szCs w:val="28"/>
          <w:lang w:val="uk-UA"/>
        </w:rPr>
        <w:t>завідувач сектор</w:t>
      </w:r>
      <w:r>
        <w:rPr>
          <w:sz w:val="28"/>
          <w:szCs w:val="28"/>
          <w:lang w:val="uk-UA"/>
        </w:rPr>
        <w:t xml:space="preserve">ом державних соціальних </w:t>
      </w:r>
    </w:p>
    <w:p w:rsidR="005C41F4" w:rsidRDefault="005C41F4" w:rsidP="00430DC8">
      <w:pPr>
        <w:ind w:left="2832" w:hanging="283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Тетяна Василівна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інспекторів – головний державний соціальний </w:t>
      </w:r>
    </w:p>
    <w:p w:rsidR="005C41F4" w:rsidRDefault="005C41F4" w:rsidP="00430DC8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інспектор управління праці та соціального </w:t>
      </w:r>
    </w:p>
    <w:p w:rsidR="005C41F4" w:rsidRPr="00066FF2" w:rsidRDefault="005C41F4" w:rsidP="00430D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захисту населення районної державної </w:t>
      </w:r>
    </w:p>
    <w:p w:rsidR="005C41F4" w:rsidRDefault="005C41F4" w:rsidP="00430DC8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66FF2">
        <w:rPr>
          <w:sz w:val="28"/>
          <w:szCs w:val="28"/>
          <w:lang w:val="uk-UA"/>
        </w:rPr>
        <w:t>завідувач сектором з питань праці та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C41F4" w:rsidRDefault="005C41F4" w:rsidP="00430DC8">
      <w:pPr>
        <w:ind w:left="2832" w:hanging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Надія Василівна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соціально-трудових відносин управління праці та </w:t>
      </w:r>
    </w:p>
    <w:p w:rsidR="005C41F4" w:rsidRDefault="005C41F4" w:rsidP="00430DC8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 районної державної адміністрації</w:t>
      </w:r>
    </w:p>
    <w:p w:rsidR="005C41F4" w:rsidRDefault="005C41F4" w:rsidP="00430DC8">
      <w:pPr>
        <w:ind w:left="2124" w:hanging="2124"/>
        <w:jc w:val="both"/>
        <w:rPr>
          <w:b/>
          <w:sz w:val="28"/>
          <w:szCs w:val="28"/>
          <w:lang w:val="uk-UA"/>
        </w:rPr>
      </w:pPr>
    </w:p>
    <w:p w:rsidR="005C41F4" w:rsidRDefault="005C41F4" w:rsidP="00430DC8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Перегінець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E219A">
        <w:rPr>
          <w:sz w:val="28"/>
          <w:szCs w:val="28"/>
          <w:lang w:val="uk-UA"/>
        </w:rPr>
        <w:tab/>
        <w:t xml:space="preserve">головний спеціаліст </w:t>
      </w:r>
      <w:r>
        <w:rPr>
          <w:sz w:val="28"/>
          <w:szCs w:val="28"/>
          <w:lang w:val="uk-UA"/>
        </w:rPr>
        <w:t xml:space="preserve">сектору з виплати пенсій      </w:t>
      </w:r>
    </w:p>
    <w:p w:rsidR="005C41F4" w:rsidRPr="003360A2" w:rsidRDefault="005C41F4" w:rsidP="00430DC8">
      <w:pPr>
        <w:ind w:left="3540" w:hanging="3540"/>
        <w:rPr>
          <w:sz w:val="28"/>
          <w:szCs w:val="28"/>
          <w:lang w:val="uk-UA"/>
        </w:rPr>
      </w:pPr>
      <w:r w:rsidRPr="00EE219A">
        <w:rPr>
          <w:b/>
          <w:sz w:val="28"/>
          <w:szCs w:val="28"/>
          <w:lang w:val="uk-UA"/>
        </w:rPr>
        <w:t>Леся Вікторівна</w:t>
      </w:r>
      <w:r>
        <w:rPr>
          <w:b/>
          <w:sz w:val="28"/>
          <w:szCs w:val="28"/>
          <w:lang w:val="uk-UA"/>
        </w:rPr>
        <w:tab/>
      </w:r>
      <w:r w:rsidRPr="00EE219A">
        <w:rPr>
          <w:sz w:val="28"/>
          <w:szCs w:val="28"/>
          <w:lang w:val="uk-UA"/>
        </w:rPr>
        <w:t>відділу з питань</w:t>
      </w:r>
      <w:r>
        <w:rPr>
          <w:sz w:val="28"/>
          <w:szCs w:val="28"/>
          <w:lang w:val="uk-UA"/>
        </w:rPr>
        <w:t xml:space="preserve"> призначення, перерахунку та  виплати пенсій </w:t>
      </w:r>
      <w:r w:rsidRPr="00560A38">
        <w:rPr>
          <w:sz w:val="28"/>
          <w:szCs w:val="28"/>
          <w:lang w:val="uk-UA"/>
        </w:rPr>
        <w:t>Коломийського об</w:t>
      </w:r>
      <w:r>
        <w:rPr>
          <w:sz w:val="28"/>
          <w:szCs w:val="28"/>
          <w:lang w:val="uk-UA"/>
        </w:rPr>
        <w:t>'</w:t>
      </w:r>
      <w:r w:rsidRPr="00560A38">
        <w:rPr>
          <w:sz w:val="28"/>
          <w:szCs w:val="28"/>
          <w:lang w:val="uk-UA"/>
        </w:rPr>
        <w:t>єднан</w:t>
      </w:r>
      <w:r>
        <w:rPr>
          <w:sz w:val="28"/>
          <w:szCs w:val="28"/>
          <w:lang w:val="uk-UA"/>
        </w:rPr>
        <w:t>ого</w:t>
      </w:r>
      <w:r w:rsidRPr="00560A38">
        <w:rPr>
          <w:sz w:val="28"/>
          <w:szCs w:val="28"/>
          <w:lang w:val="uk-UA"/>
        </w:rPr>
        <w:t xml:space="preserve"> управління </w:t>
      </w:r>
      <w:r w:rsidRPr="00560A38">
        <w:rPr>
          <w:sz w:val="28"/>
          <w:szCs w:val="28"/>
          <w:lang w:val="uk-UA"/>
        </w:rPr>
        <w:tab/>
        <w:t xml:space="preserve">Пенсійного фонду України Івано-Франківської  області </w:t>
      </w:r>
      <w:r w:rsidRPr="003360A2">
        <w:rPr>
          <w:sz w:val="28"/>
          <w:szCs w:val="28"/>
          <w:lang w:val="uk-UA"/>
        </w:rPr>
        <w:t>(за згодою)</w:t>
      </w:r>
    </w:p>
    <w:p w:rsidR="005C41F4" w:rsidRPr="00EE219A" w:rsidRDefault="005C41F4" w:rsidP="00430DC8">
      <w:pPr>
        <w:ind w:left="2832" w:firstLine="708"/>
        <w:jc w:val="both"/>
        <w:rPr>
          <w:b/>
          <w:color w:val="FF0000"/>
          <w:sz w:val="28"/>
          <w:szCs w:val="28"/>
          <w:lang w:val="uk-UA"/>
        </w:rPr>
      </w:pPr>
    </w:p>
    <w:p w:rsidR="005C41F4" w:rsidRPr="00395F61" w:rsidRDefault="005C41F4" w:rsidP="00430DC8">
      <w:pPr>
        <w:jc w:val="both"/>
        <w:rPr>
          <w:sz w:val="28"/>
          <w:szCs w:val="28"/>
          <w:lang w:val="uk-UA"/>
        </w:rPr>
      </w:pPr>
      <w:r w:rsidRPr="00395F61">
        <w:rPr>
          <w:sz w:val="28"/>
          <w:szCs w:val="28"/>
          <w:lang w:val="uk-UA"/>
        </w:rPr>
        <w:t xml:space="preserve">                           </w:t>
      </w:r>
    </w:p>
    <w:p w:rsidR="005C41F4" w:rsidRPr="00A3028D" w:rsidRDefault="005C41F4" w:rsidP="00430D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Потятинник</w:t>
      </w:r>
      <w:r w:rsidRPr="00A3028D">
        <w:rPr>
          <w:b/>
          <w:sz w:val="28"/>
          <w:szCs w:val="28"/>
          <w:lang w:val="uk-UA"/>
        </w:rPr>
        <w:tab/>
      </w:r>
      <w:r w:rsidRPr="00A3028D">
        <w:rPr>
          <w:b/>
          <w:sz w:val="28"/>
          <w:szCs w:val="28"/>
          <w:lang w:val="uk-UA"/>
        </w:rPr>
        <w:tab/>
      </w:r>
      <w:r w:rsidRPr="00A3028D">
        <w:rPr>
          <w:b/>
          <w:sz w:val="28"/>
          <w:szCs w:val="28"/>
          <w:lang w:val="uk-UA"/>
        </w:rPr>
        <w:tab/>
      </w:r>
      <w:r w:rsidRPr="00560A38">
        <w:rPr>
          <w:sz w:val="28"/>
          <w:szCs w:val="28"/>
          <w:lang w:val="uk-UA"/>
        </w:rPr>
        <w:t xml:space="preserve">головний спеціаліст </w:t>
      </w:r>
      <w:r>
        <w:rPr>
          <w:sz w:val="28"/>
          <w:szCs w:val="28"/>
          <w:lang w:val="uk-UA"/>
        </w:rPr>
        <w:t>сектору відшкодування</w:t>
      </w:r>
      <w:r w:rsidRPr="00A3028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Іванна Іванівна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60A38">
        <w:rPr>
          <w:sz w:val="28"/>
          <w:szCs w:val="28"/>
          <w:lang w:val="uk-UA"/>
        </w:rPr>
        <w:t>страхових виплат</w:t>
      </w:r>
      <w:r>
        <w:rPr>
          <w:sz w:val="28"/>
          <w:szCs w:val="28"/>
          <w:lang w:val="uk-UA"/>
        </w:rPr>
        <w:t xml:space="preserve"> </w:t>
      </w:r>
      <w:r w:rsidRPr="00A3028D">
        <w:rPr>
          <w:sz w:val="28"/>
          <w:szCs w:val="28"/>
          <w:lang w:val="uk-UA"/>
        </w:rPr>
        <w:t>відділення виконавчої дирекції</w:t>
      </w:r>
      <w:r w:rsidRPr="00A3028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3028D">
        <w:rPr>
          <w:sz w:val="28"/>
          <w:szCs w:val="28"/>
          <w:lang w:val="uk-UA"/>
        </w:rPr>
        <w:t xml:space="preserve">фонду соціального страхування від нещасних </w:t>
      </w:r>
    </w:p>
    <w:p w:rsidR="005C41F4" w:rsidRPr="00A3028D" w:rsidRDefault="005C41F4" w:rsidP="00430DC8">
      <w:pPr>
        <w:ind w:left="2832" w:firstLine="708"/>
        <w:jc w:val="both"/>
        <w:rPr>
          <w:sz w:val="28"/>
          <w:szCs w:val="28"/>
          <w:lang w:val="uk-UA"/>
        </w:rPr>
      </w:pPr>
      <w:r w:rsidRPr="00A3028D">
        <w:rPr>
          <w:sz w:val="28"/>
          <w:szCs w:val="28"/>
          <w:lang w:val="uk-UA"/>
        </w:rPr>
        <w:t xml:space="preserve">випадків на виробництві та професійних </w:t>
      </w:r>
    </w:p>
    <w:p w:rsidR="005C41F4" w:rsidRPr="003360A2" w:rsidRDefault="005C41F4" w:rsidP="00430DC8">
      <w:pPr>
        <w:ind w:left="2832" w:firstLine="708"/>
        <w:jc w:val="both"/>
        <w:rPr>
          <w:sz w:val="28"/>
          <w:szCs w:val="28"/>
          <w:lang w:val="uk-UA"/>
        </w:rPr>
      </w:pPr>
      <w:r w:rsidRPr="00A3028D">
        <w:rPr>
          <w:sz w:val="28"/>
          <w:szCs w:val="28"/>
          <w:lang w:val="uk-UA"/>
        </w:rPr>
        <w:t>захворювань</w:t>
      </w:r>
      <w:r>
        <w:rPr>
          <w:sz w:val="28"/>
          <w:szCs w:val="28"/>
          <w:lang w:val="uk-UA"/>
        </w:rPr>
        <w:t xml:space="preserve"> в Коломийському районі </w:t>
      </w:r>
      <w:r w:rsidRPr="003360A2">
        <w:rPr>
          <w:sz w:val="28"/>
          <w:szCs w:val="28"/>
          <w:lang w:val="uk-UA"/>
        </w:rPr>
        <w:t>(за згодою)</w:t>
      </w:r>
    </w:p>
    <w:p w:rsidR="005C41F4" w:rsidRDefault="005C41F4" w:rsidP="00430DC8">
      <w:pPr>
        <w:jc w:val="both"/>
        <w:rPr>
          <w:b/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Турянська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445A5"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 xml:space="preserve">начальника відділу призначення та 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 w:rsidRPr="002445A5">
        <w:rPr>
          <w:b/>
          <w:sz w:val="28"/>
          <w:szCs w:val="28"/>
          <w:lang w:val="uk-UA"/>
        </w:rPr>
        <w:t>Уляна Степанівна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прийняття рішень управління праці та </w:t>
      </w:r>
    </w:p>
    <w:p w:rsidR="005C41F4" w:rsidRDefault="005C41F4" w:rsidP="00430DC8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соціального захисту населення районної державної адміністрації</w:t>
      </w:r>
    </w:p>
    <w:p w:rsidR="005C41F4" w:rsidRPr="00CE21D0" w:rsidRDefault="005C41F4" w:rsidP="00430DC8">
      <w:pPr>
        <w:jc w:val="both"/>
        <w:rPr>
          <w:b/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праці та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Любов Стефанюк</w:t>
      </w: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430DC8">
      <w:pPr>
        <w:jc w:val="both"/>
        <w:rPr>
          <w:sz w:val="28"/>
          <w:szCs w:val="28"/>
          <w:lang w:val="uk-UA"/>
        </w:rPr>
      </w:pPr>
    </w:p>
    <w:p w:rsidR="005C41F4" w:rsidRDefault="005C41F4" w:rsidP="00226F11">
      <w:pPr>
        <w:ind w:firstLine="6300"/>
        <w:jc w:val="both"/>
        <w:rPr>
          <w:sz w:val="28"/>
          <w:szCs w:val="28"/>
          <w:lang w:val="uk-UA"/>
        </w:rPr>
      </w:pPr>
    </w:p>
    <w:p w:rsidR="005C41F4" w:rsidRDefault="005C41F4" w:rsidP="009D259C">
      <w:pPr>
        <w:jc w:val="both"/>
        <w:rPr>
          <w:sz w:val="28"/>
          <w:szCs w:val="28"/>
          <w:lang w:val="uk-UA"/>
        </w:rPr>
      </w:pPr>
    </w:p>
    <w:p w:rsidR="005C41F4" w:rsidRDefault="005C41F4" w:rsidP="009D259C">
      <w:pPr>
        <w:jc w:val="both"/>
        <w:rPr>
          <w:sz w:val="28"/>
          <w:szCs w:val="28"/>
          <w:lang w:val="uk-UA"/>
        </w:rPr>
      </w:pPr>
    </w:p>
    <w:p w:rsidR="005C41F4" w:rsidRDefault="005C41F4" w:rsidP="009D259C">
      <w:pPr>
        <w:jc w:val="both"/>
        <w:rPr>
          <w:sz w:val="28"/>
          <w:szCs w:val="28"/>
          <w:lang w:val="uk-UA"/>
        </w:rPr>
      </w:pPr>
    </w:p>
    <w:p w:rsidR="005C41F4" w:rsidRDefault="005C41F4" w:rsidP="009D259C">
      <w:pPr>
        <w:jc w:val="both"/>
        <w:rPr>
          <w:sz w:val="28"/>
          <w:szCs w:val="28"/>
          <w:lang w:val="uk-UA"/>
        </w:rPr>
      </w:pPr>
    </w:p>
    <w:sectPr w:rsidR="005C41F4" w:rsidSect="00226F11">
      <w:headerReference w:type="even" r:id="rId7"/>
      <w:headerReference w:type="first" r:id="rId8"/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F4" w:rsidRDefault="005C41F4">
      <w:r>
        <w:separator/>
      </w:r>
    </w:p>
  </w:endnote>
  <w:endnote w:type="continuationSeparator" w:id="1">
    <w:p w:rsidR="005C41F4" w:rsidRDefault="005C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F4" w:rsidRDefault="005C41F4">
      <w:r>
        <w:separator/>
      </w:r>
    </w:p>
  </w:footnote>
  <w:footnote w:type="continuationSeparator" w:id="1">
    <w:p w:rsidR="005C41F4" w:rsidRDefault="005C4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F4" w:rsidRDefault="005C41F4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1F4" w:rsidRDefault="005C41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F4" w:rsidRDefault="005C41F4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C41F4" w:rsidRDefault="005C4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0157F"/>
    <w:rsid w:val="00020DFE"/>
    <w:rsid w:val="00032329"/>
    <w:rsid w:val="00035465"/>
    <w:rsid w:val="00066FF2"/>
    <w:rsid w:val="00070F7E"/>
    <w:rsid w:val="00096711"/>
    <w:rsid w:val="000B4C6A"/>
    <w:rsid w:val="000D4286"/>
    <w:rsid w:val="000F28D3"/>
    <w:rsid w:val="001044A6"/>
    <w:rsid w:val="00122623"/>
    <w:rsid w:val="001237A5"/>
    <w:rsid w:val="001376C2"/>
    <w:rsid w:val="0017478A"/>
    <w:rsid w:val="0018102E"/>
    <w:rsid w:val="00184B78"/>
    <w:rsid w:val="0019078B"/>
    <w:rsid w:val="001A2D8A"/>
    <w:rsid w:val="001A79F0"/>
    <w:rsid w:val="001B0B5B"/>
    <w:rsid w:val="001C37CA"/>
    <w:rsid w:val="001E6A80"/>
    <w:rsid w:val="001F6C96"/>
    <w:rsid w:val="001F709A"/>
    <w:rsid w:val="00202B93"/>
    <w:rsid w:val="00203C6B"/>
    <w:rsid w:val="00210A43"/>
    <w:rsid w:val="00223DB9"/>
    <w:rsid w:val="00226F11"/>
    <w:rsid w:val="002445A5"/>
    <w:rsid w:val="0025738F"/>
    <w:rsid w:val="00274F03"/>
    <w:rsid w:val="0029013D"/>
    <w:rsid w:val="0029406A"/>
    <w:rsid w:val="002A043C"/>
    <w:rsid w:val="002A1D9F"/>
    <w:rsid w:val="002B7390"/>
    <w:rsid w:val="002E4B9C"/>
    <w:rsid w:val="00307FC4"/>
    <w:rsid w:val="003360A2"/>
    <w:rsid w:val="003365D5"/>
    <w:rsid w:val="00343524"/>
    <w:rsid w:val="00365B91"/>
    <w:rsid w:val="00374DE9"/>
    <w:rsid w:val="00385C1C"/>
    <w:rsid w:val="003862AD"/>
    <w:rsid w:val="00395F61"/>
    <w:rsid w:val="003A29C5"/>
    <w:rsid w:val="003C672A"/>
    <w:rsid w:val="003D1F97"/>
    <w:rsid w:val="003E42BC"/>
    <w:rsid w:val="003F01BE"/>
    <w:rsid w:val="003F034C"/>
    <w:rsid w:val="00410D8F"/>
    <w:rsid w:val="004167C2"/>
    <w:rsid w:val="00427765"/>
    <w:rsid w:val="00430DC8"/>
    <w:rsid w:val="004411D5"/>
    <w:rsid w:val="004424DC"/>
    <w:rsid w:val="004652D5"/>
    <w:rsid w:val="00485879"/>
    <w:rsid w:val="00491ADA"/>
    <w:rsid w:val="004A22CC"/>
    <w:rsid w:val="004D4AF1"/>
    <w:rsid w:val="004F60ED"/>
    <w:rsid w:val="004F7747"/>
    <w:rsid w:val="005019E1"/>
    <w:rsid w:val="005109FF"/>
    <w:rsid w:val="00517552"/>
    <w:rsid w:val="005178E4"/>
    <w:rsid w:val="00524228"/>
    <w:rsid w:val="00560A38"/>
    <w:rsid w:val="005627B9"/>
    <w:rsid w:val="00581A5E"/>
    <w:rsid w:val="00586D53"/>
    <w:rsid w:val="005871D1"/>
    <w:rsid w:val="00590550"/>
    <w:rsid w:val="005A0841"/>
    <w:rsid w:val="005A266F"/>
    <w:rsid w:val="005B7BB0"/>
    <w:rsid w:val="005C41F4"/>
    <w:rsid w:val="005E15C9"/>
    <w:rsid w:val="005E245E"/>
    <w:rsid w:val="005F1444"/>
    <w:rsid w:val="005F7F35"/>
    <w:rsid w:val="006416B3"/>
    <w:rsid w:val="006601CF"/>
    <w:rsid w:val="006726ED"/>
    <w:rsid w:val="00692FEC"/>
    <w:rsid w:val="006A68FF"/>
    <w:rsid w:val="006D411E"/>
    <w:rsid w:val="006E0CEA"/>
    <w:rsid w:val="00705095"/>
    <w:rsid w:val="00712405"/>
    <w:rsid w:val="007162BB"/>
    <w:rsid w:val="00776C59"/>
    <w:rsid w:val="00782957"/>
    <w:rsid w:val="00795B09"/>
    <w:rsid w:val="007A44D3"/>
    <w:rsid w:val="008030B1"/>
    <w:rsid w:val="00823DE6"/>
    <w:rsid w:val="0086604C"/>
    <w:rsid w:val="00866462"/>
    <w:rsid w:val="008800B6"/>
    <w:rsid w:val="00892CAF"/>
    <w:rsid w:val="008A6F05"/>
    <w:rsid w:val="008B0199"/>
    <w:rsid w:val="008B2C74"/>
    <w:rsid w:val="008D0EF1"/>
    <w:rsid w:val="008D5F68"/>
    <w:rsid w:val="00914554"/>
    <w:rsid w:val="00920988"/>
    <w:rsid w:val="009230DD"/>
    <w:rsid w:val="00954659"/>
    <w:rsid w:val="00957467"/>
    <w:rsid w:val="009574A8"/>
    <w:rsid w:val="00966162"/>
    <w:rsid w:val="009A52B5"/>
    <w:rsid w:val="009D1817"/>
    <w:rsid w:val="009D259C"/>
    <w:rsid w:val="009E56F2"/>
    <w:rsid w:val="009F34BC"/>
    <w:rsid w:val="00A23D38"/>
    <w:rsid w:val="00A3028D"/>
    <w:rsid w:val="00A43A9E"/>
    <w:rsid w:val="00AB2021"/>
    <w:rsid w:val="00AB67AA"/>
    <w:rsid w:val="00AC08D7"/>
    <w:rsid w:val="00AC21AF"/>
    <w:rsid w:val="00AC5CEE"/>
    <w:rsid w:val="00AD142A"/>
    <w:rsid w:val="00AE0015"/>
    <w:rsid w:val="00B05CAE"/>
    <w:rsid w:val="00B07091"/>
    <w:rsid w:val="00B23652"/>
    <w:rsid w:val="00B25523"/>
    <w:rsid w:val="00B33007"/>
    <w:rsid w:val="00B37497"/>
    <w:rsid w:val="00B60BD2"/>
    <w:rsid w:val="00BE746E"/>
    <w:rsid w:val="00BE7756"/>
    <w:rsid w:val="00C374FF"/>
    <w:rsid w:val="00C64015"/>
    <w:rsid w:val="00C64FD4"/>
    <w:rsid w:val="00C84A31"/>
    <w:rsid w:val="00CE21D0"/>
    <w:rsid w:val="00CE319C"/>
    <w:rsid w:val="00CE7B0E"/>
    <w:rsid w:val="00CF025A"/>
    <w:rsid w:val="00CF60AB"/>
    <w:rsid w:val="00D20B28"/>
    <w:rsid w:val="00D22342"/>
    <w:rsid w:val="00D30609"/>
    <w:rsid w:val="00D435D7"/>
    <w:rsid w:val="00D43607"/>
    <w:rsid w:val="00D56E3A"/>
    <w:rsid w:val="00D56F19"/>
    <w:rsid w:val="00D62A6E"/>
    <w:rsid w:val="00D74959"/>
    <w:rsid w:val="00D81F8F"/>
    <w:rsid w:val="00D82897"/>
    <w:rsid w:val="00DA3C48"/>
    <w:rsid w:val="00DC3757"/>
    <w:rsid w:val="00DC7563"/>
    <w:rsid w:val="00DC7CEE"/>
    <w:rsid w:val="00E00EDC"/>
    <w:rsid w:val="00E1492F"/>
    <w:rsid w:val="00E17D13"/>
    <w:rsid w:val="00E3153F"/>
    <w:rsid w:val="00E31DD5"/>
    <w:rsid w:val="00E37EFC"/>
    <w:rsid w:val="00E469BB"/>
    <w:rsid w:val="00E51A59"/>
    <w:rsid w:val="00E75B5A"/>
    <w:rsid w:val="00EA41B9"/>
    <w:rsid w:val="00EA7200"/>
    <w:rsid w:val="00EE02D8"/>
    <w:rsid w:val="00EE219A"/>
    <w:rsid w:val="00EE2D19"/>
    <w:rsid w:val="00F00085"/>
    <w:rsid w:val="00F054AE"/>
    <w:rsid w:val="00F1416D"/>
    <w:rsid w:val="00F34D5E"/>
    <w:rsid w:val="00F42A37"/>
    <w:rsid w:val="00F52363"/>
    <w:rsid w:val="00F5627E"/>
    <w:rsid w:val="00F562C3"/>
    <w:rsid w:val="00FB370F"/>
    <w:rsid w:val="00FD7E77"/>
    <w:rsid w:val="00FE317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C60"/>
    <w:rPr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3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3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561</Words>
  <Characters>3198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персонального</dc:title>
  <dc:subject/>
  <dc:creator>Admin</dc:creator>
  <cp:keywords/>
  <dc:description/>
  <cp:lastModifiedBy>User</cp:lastModifiedBy>
  <cp:revision>3</cp:revision>
  <cp:lastPrinted>2016-01-25T08:21:00Z</cp:lastPrinted>
  <dcterms:created xsi:type="dcterms:W3CDTF">2016-07-12T07:54:00Z</dcterms:created>
  <dcterms:modified xsi:type="dcterms:W3CDTF">2016-07-26T04:35:00Z</dcterms:modified>
</cp:coreProperties>
</file>