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53" w:rsidRDefault="00680053" w:rsidP="00722755">
      <w:pPr>
        <w:jc w:val="center"/>
        <w:rPr>
          <w:rFonts w:ascii="MS Sans Serif;Times New Roman" w:hAnsi="MS Sans Serif;Times New Roman" w:cs="MS Sans Serif;Times New Roman"/>
          <w:color w:val="000000"/>
          <w:sz w:val="16"/>
        </w:rPr>
      </w:pPr>
      <w:r w:rsidRPr="005B692A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>
            <v:imagedata r:id="rId7" o:title=""/>
          </v:shape>
        </w:pict>
      </w:r>
    </w:p>
    <w:p w:rsidR="00680053" w:rsidRPr="00B760BB" w:rsidRDefault="00680053" w:rsidP="00722755">
      <w:pPr>
        <w:rPr>
          <w:b/>
          <w:color w:val="000000"/>
          <w:sz w:val="32"/>
        </w:rPr>
      </w:pPr>
    </w:p>
    <w:p w:rsidR="00680053" w:rsidRDefault="00680053" w:rsidP="00722755">
      <w:pPr>
        <w:jc w:val="center"/>
        <w:rPr>
          <w:b/>
          <w:color w:val="000000"/>
          <w:sz w:val="32"/>
          <w:lang w:val="en-US"/>
        </w:rPr>
      </w:pPr>
      <w:r>
        <w:rPr>
          <w:b/>
          <w:color w:val="000000"/>
          <w:sz w:val="32"/>
        </w:rPr>
        <w:t>УКРАЇНА</w:t>
      </w:r>
    </w:p>
    <w:p w:rsidR="00680053" w:rsidRPr="005608F7" w:rsidRDefault="00680053" w:rsidP="00722755">
      <w:pPr>
        <w:jc w:val="center"/>
        <w:rPr>
          <w:b/>
          <w:color w:val="000000"/>
          <w:sz w:val="32"/>
          <w:lang w:val="en-US"/>
        </w:rPr>
      </w:pPr>
    </w:p>
    <w:tbl>
      <w:tblPr>
        <w:tblW w:w="0" w:type="auto"/>
        <w:tblLook w:val="01E0"/>
      </w:tblPr>
      <w:tblGrid>
        <w:gridCol w:w="4646"/>
        <w:gridCol w:w="4642"/>
      </w:tblGrid>
      <w:tr w:rsidR="00680053" w:rsidTr="00996D69">
        <w:tc>
          <w:tcPr>
            <w:tcW w:w="4785" w:type="dxa"/>
          </w:tcPr>
          <w:p w:rsidR="00680053" w:rsidRPr="00114DE0" w:rsidRDefault="00680053" w:rsidP="00996D69">
            <w:pPr>
              <w:rPr>
                <w:b/>
                <w:sz w:val="28"/>
                <w:szCs w:val="28"/>
                <w:lang w:val="en-US"/>
              </w:rPr>
            </w:pPr>
            <w:r w:rsidRPr="00114DE0">
              <w:rPr>
                <w:b/>
                <w:sz w:val="28"/>
                <w:szCs w:val="28"/>
              </w:rPr>
              <w:t>КОЛОМИЙСЬКА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14DE0">
              <w:rPr>
                <w:b/>
                <w:sz w:val="28"/>
                <w:szCs w:val="28"/>
              </w:rPr>
              <w:t>РАЙОННА</w:t>
            </w:r>
          </w:p>
          <w:p w:rsidR="00680053" w:rsidRPr="00114DE0" w:rsidRDefault="00680053" w:rsidP="00996D69">
            <w:pPr>
              <w:rPr>
                <w:b/>
                <w:color w:val="000000"/>
              </w:rPr>
            </w:pPr>
            <w:r w:rsidRPr="00114DE0">
              <w:rPr>
                <w:b/>
                <w:sz w:val="28"/>
                <w:szCs w:val="28"/>
              </w:rPr>
              <w:t>ДЕРЖАВНА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14DE0">
              <w:rPr>
                <w:b/>
                <w:sz w:val="28"/>
                <w:szCs w:val="28"/>
              </w:rPr>
              <w:t>АДМІНІСТРАЦІЯ</w:t>
            </w:r>
          </w:p>
        </w:tc>
        <w:tc>
          <w:tcPr>
            <w:tcW w:w="4785" w:type="dxa"/>
          </w:tcPr>
          <w:p w:rsidR="00680053" w:rsidRPr="00114DE0" w:rsidRDefault="00680053" w:rsidP="00996D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 w:rsidRPr="00114DE0">
              <w:rPr>
                <w:b/>
                <w:sz w:val="28"/>
                <w:szCs w:val="28"/>
              </w:rPr>
              <w:t xml:space="preserve">КОЛОМИЙСЬКА </w:t>
            </w:r>
          </w:p>
          <w:p w:rsidR="00680053" w:rsidRPr="00114DE0" w:rsidRDefault="00680053" w:rsidP="00996D69">
            <w:pPr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</w:t>
            </w:r>
            <w:r w:rsidRPr="00114DE0">
              <w:rPr>
                <w:b/>
                <w:sz w:val="28"/>
                <w:szCs w:val="28"/>
              </w:rPr>
              <w:t>РАЙОННА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4DE0">
              <w:rPr>
                <w:b/>
                <w:sz w:val="28"/>
                <w:szCs w:val="28"/>
              </w:rPr>
              <w:t>РАДА</w:t>
            </w:r>
          </w:p>
        </w:tc>
      </w:tr>
    </w:tbl>
    <w:p w:rsidR="00680053" w:rsidRPr="00CF289A" w:rsidRDefault="00680053" w:rsidP="00722755">
      <w:pPr>
        <w:jc w:val="center"/>
        <w:rPr>
          <w:b/>
          <w:color w:val="000000"/>
        </w:rPr>
      </w:pPr>
    </w:p>
    <w:p w:rsidR="00680053" w:rsidRDefault="00680053" w:rsidP="00722755">
      <w:pPr>
        <w:pStyle w:val="BodyText"/>
        <w:jc w:val="left"/>
        <w:rPr>
          <w:sz w:val="26"/>
        </w:rPr>
      </w:pPr>
      <w:r>
        <w:rPr>
          <w:noProof/>
          <w:lang w:val="ru-RU"/>
        </w:rPr>
        <w:pict>
          <v:line id="Прямая соединительная линия 2" o:spid="_x0000_s1026" style="position:absolute;z-index:251658240;visibility:visible;mso-wrap-distance-top:-3e-5mm;mso-wrap-distance-bottom:-3e-5mm" from="-.9pt,2.65pt" to="457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" o:allowincell="f" strokeweight="4.5pt">
            <v:stroke linestyle="thickThin"/>
          </v:line>
        </w:pict>
      </w:r>
    </w:p>
    <w:p w:rsidR="00680053" w:rsidRPr="00A83160" w:rsidRDefault="00680053" w:rsidP="00722755">
      <w:pPr>
        <w:jc w:val="both"/>
        <w:rPr>
          <w:sz w:val="16"/>
          <w:szCs w:val="16"/>
        </w:rPr>
      </w:pPr>
    </w:p>
    <w:p w:rsidR="00680053" w:rsidRPr="002F02A8" w:rsidRDefault="00680053" w:rsidP="00722755">
      <w:pPr>
        <w:tabs>
          <w:tab w:val="left" w:pos="4140"/>
        </w:tabs>
        <w:jc w:val="center"/>
        <w:rPr>
          <w:b/>
          <w:sz w:val="36"/>
          <w:szCs w:val="36"/>
        </w:rPr>
      </w:pPr>
      <w:r w:rsidRPr="002F02A8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</w:rPr>
        <w:t>З</w:t>
      </w:r>
      <w:r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2F02A8">
        <w:rPr>
          <w:b/>
          <w:sz w:val="36"/>
          <w:szCs w:val="36"/>
        </w:rPr>
        <w:t>Я</w:t>
      </w:r>
    </w:p>
    <w:p w:rsidR="00680053" w:rsidRPr="00B760BB" w:rsidRDefault="00680053" w:rsidP="00722755">
      <w:pPr>
        <w:rPr>
          <w:lang w:val="ru-RU"/>
        </w:rPr>
      </w:pPr>
    </w:p>
    <w:p w:rsidR="00680053" w:rsidRPr="00B760BB" w:rsidRDefault="00680053" w:rsidP="00722755">
      <w:r>
        <w:t xml:space="preserve">від 28.09.2016             </w:t>
      </w:r>
      <w:r>
        <w:rPr>
          <w:lang w:val="ru-RU"/>
        </w:rPr>
        <w:tab/>
      </w:r>
      <w:r>
        <w:rPr>
          <w:lang w:val="ru-RU"/>
        </w:rPr>
        <w:tab/>
      </w:r>
      <w:r w:rsidRPr="00560EA4">
        <w:t>м.</w:t>
      </w:r>
      <w:r w:rsidRPr="000344B3">
        <w:rPr>
          <w:lang w:val="ru-RU"/>
        </w:rPr>
        <w:t xml:space="preserve"> </w:t>
      </w:r>
      <w:r w:rsidRPr="00560EA4">
        <w:t>Коломия</w:t>
      </w:r>
      <w:r w:rsidRPr="00B760BB">
        <w:rPr>
          <w:lang w:val="ru-RU"/>
        </w:rPr>
        <w:tab/>
      </w:r>
      <w:r w:rsidRPr="00B760BB">
        <w:rPr>
          <w:lang w:val="ru-RU"/>
        </w:rPr>
        <w:tab/>
      </w:r>
      <w:r w:rsidRPr="00B760BB">
        <w:rPr>
          <w:lang w:val="ru-RU"/>
        </w:rPr>
        <w:tab/>
      </w:r>
      <w:r w:rsidRPr="00B760BB">
        <w:rPr>
          <w:lang w:val="ru-RU"/>
        </w:rPr>
        <w:tab/>
      </w:r>
      <w:r w:rsidRPr="000344B3">
        <w:rPr>
          <w:lang w:val="ru-RU"/>
        </w:rPr>
        <w:t xml:space="preserve">     </w:t>
      </w:r>
      <w:r>
        <w:t>№ 429/107-р</w:t>
      </w:r>
    </w:p>
    <w:p w:rsidR="00680053" w:rsidRDefault="00680053" w:rsidP="00722755">
      <w:pPr>
        <w:rPr>
          <w:b/>
          <w:sz w:val="28"/>
          <w:szCs w:val="28"/>
        </w:rPr>
      </w:pPr>
    </w:p>
    <w:p w:rsidR="00680053" w:rsidRPr="008D2F85" w:rsidRDefault="00680053" w:rsidP="00722755">
      <w:pPr>
        <w:rPr>
          <w:b/>
          <w:sz w:val="28"/>
          <w:szCs w:val="28"/>
          <w:lang w:val="ru-RU"/>
        </w:rPr>
      </w:pPr>
    </w:p>
    <w:p w:rsidR="00680053" w:rsidRDefault="00680053" w:rsidP="0072275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 плановий контингент учнів </w:t>
      </w:r>
    </w:p>
    <w:p w:rsidR="00680053" w:rsidRDefault="00680053" w:rsidP="0072275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у спеціалізованих мистецьких </w:t>
      </w:r>
    </w:p>
    <w:p w:rsidR="00680053" w:rsidRDefault="00680053" w:rsidP="007227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навчальних закладах району </w:t>
      </w:r>
    </w:p>
    <w:p w:rsidR="00680053" w:rsidRDefault="00680053" w:rsidP="00722755"/>
    <w:p w:rsidR="00680053" w:rsidRDefault="00680053" w:rsidP="00722755"/>
    <w:p w:rsidR="00680053" w:rsidRPr="008D2F85" w:rsidRDefault="00680053" w:rsidP="008D2F8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законів України «Про позашкільну освіту», «Про місцеві державні адміністрації» та рішення районної ради від 22.09.2016</w:t>
      </w:r>
      <w:r w:rsidRPr="005A4CB7">
        <w:rPr>
          <w:sz w:val="28"/>
          <w:szCs w:val="28"/>
        </w:rPr>
        <w:t xml:space="preserve"> </w:t>
      </w:r>
      <w:r>
        <w:rPr>
          <w:sz w:val="28"/>
          <w:szCs w:val="28"/>
        </w:rPr>
        <w:t>р.                      №180-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/16 «Про збільшення контингенту Нижньовербізької дитячої школи мистецтв»</w:t>
      </w:r>
      <w:r w:rsidRPr="003D7749">
        <w:rPr>
          <w:sz w:val="28"/>
          <w:szCs w:val="28"/>
        </w:rPr>
        <w:tab/>
      </w:r>
      <w:r>
        <w:rPr>
          <w:sz w:val="28"/>
          <w:szCs w:val="28"/>
        </w:rPr>
        <w:t>:</w:t>
      </w:r>
    </w:p>
    <w:p w:rsidR="00680053" w:rsidRDefault="00680053" w:rsidP="00722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контингент учнів у початкових спеціалізованих мистецьких навчальних закладах району на 201</w:t>
      </w:r>
      <w:r w:rsidRPr="005A4CB7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Pr="005A4CB7">
        <w:rPr>
          <w:sz w:val="28"/>
          <w:szCs w:val="28"/>
        </w:rPr>
        <w:t>7</w:t>
      </w:r>
      <w:r>
        <w:rPr>
          <w:sz w:val="28"/>
          <w:szCs w:val="28"/>
        </w:rPr>
        <w:t xml:space="preserve"> навчальний рік загальною кількістю 450 учнів, а саме:</w:t>
      </w:r>
    </w:p>
    <w:p w:rsidR="00680053" w:rsidRPr="00722755" w:rsidRDefault="00680053" w:rsidP="00722755">
      <w:pPr>
        <w:ind w:left="567"/>
        <w:rPr>
          <w:sz w:val="28"/>
          <w:szCs w:val="28"/>
        </w:rPr>
      </w:pPr>
      <w:r>
        <w:rPr>
          <w:sz w:val="28"/>
          <w:szCs w:val="28"/>
        </w:rPr>
        <w:t>- дитяча музична школа смт. Отинія – 150 учнів;</w:t>
      </w:r>
    </w:p>
    <w:p w:rsidR="00680053" w:rsidRDefault="00680053" w:rsidP="00722755">
      <w:pPr>
        <w:ind w:left="567"/>
        <w:rPr>
          <w:sz w:val="28"/>
          <w:szCs w:val="28"/>
        </w:rPr>
      </w:pPr>
      <w:r>
        <w:rPr>
          <w:sz w:val="28"/>
          <w:szCs w:val="28"/>
        </w:rPr>
        <w:t>- дитяча музична школа с. Коршів – 50 учнів;</w:t>
      </w:r>
    </w:p>
    <w:p w:rsidR="00680053" w:rsidRDefault="00680053" w:rsidP="00722755">
      <w:pPr>
        <w:ind w:left="567"/>
        <w:rPr>
          <w:sz w:val="28"/>
          <w:szCs w:val="28"/>
        </w:rPr>
      </w:pPr>
      <w:r>
        <w:rPr>
          <w:sz w:val="28"/>
          <w:szCs w:val="28"/>
        </w:rPr>
        <w:t>- дитяча музична школа с. Турка – 50 учнів;</w:t>
      </w:r>
    </w:p>
    <w:p w:rsidR="00680053" w:rsidRDefault="00680053" w:rsidP="00722755">
      <w:pPr>
        <w:ind w:left="567"/>
        <w:rPr>
          <w:sz w:val="28"/>
          <w:szCs w:val="28"/>
        </w:rPr>
      </w:pPr>
      <w:r>
        <w:rPr>
          <w:sz w:val="28"/>
          <w:szCs w:val="28"/>
        </w:rPr>
        <w:t>- школа мистецтв смт. Гвіздець – 110 учнів;</w:t>
      </w:r>
    </w:p>
    <w:p w:rsidR="00680053" w:rsidRPr="00922993" w:rsidRDefault="00680053" w:rsidP="0092299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дитяча школа мистецтв с. Нижній Вербіж – 90 учнів, з них 20 учнів з 01 жовтня 2016 року.</w:t>
      </w:r>
    </w:p>
    <w:p w:rsidR="00680053" w:rsidRPr="00922993" w:rsidRDefault="00680053" w:rsidP="009229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Дозволити директорам підпорядкованих шкіл проводити додатковий набір учнів понад встановлений контингент на засадах самоокупності.</w:t>
      </w:r>
    </w:p>
    <w:p w:rsidR="00680053" w:rsidRPr="00922993" w:rsidRDefault="00680053" w:rsidP="00922993">
      <w:pPr>
        <w:ind w:firstLine="567"/>
        <w:jc w:val="both"/>
        <w:rPr>
          <w:sz w:val="28"/>
          <w:szCs w:val="28"/>
        </w:rPr>
      </w:pPr>
      <w:r w:rsidRPr="00922993">
        <w:rPr>
          <w:sz w:val="28"/>
          <w:szCs w:val="28"/>
        </w:rPr>
        <w:t>3</w:t>
      </w:r>
      <w:r>
        <w:rPr>
          <w:sz w:val="28"/>
          <w:szCs w:val="28"/>
        </w:rPr>
        <w:t>. Координацію роботи та узагальнення інформації щодо виконання розпорядження покласти на головного відповідального виконавця – відділ культури районної державної адміністрації.</w:t>
      </w:r>
    </w:p>
    <w:p w:rsidR="00680053" w:rsidRDefault="00680053" w:rsidP="00722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розпорядження залишаємо за собою.</w:t>
      </w:r>
    </w:p>
    <w:p w:rsidR="00680053" w:rsidRDefault="00680053" w:rsidP="00722755">
      <w:pPr>
        <w:rPr>
          <w:sz w:val="28"/>
          <w:szCs w:val="28"/>
        </w:rPr>
      </w:pPr>
    </w:p>
    <w:tbl>
      <w:tblPr>
        <w:tblW w:w="9289" w:type="dxa"/>
        <w:tblLook w:val="00A0"/>
      </w:tblPr>
      <w:tblGrid>
        <w:gridCol w:w="4644"/>
        <w:gridCol w:w="4645"/>
      </w:tblGrid>
      <w:tr w:rsidR="00680053" w:rsidTr="00996D69">
        <w:tc>
          <w:tcPr>
            <w:tcW w:w="4644" w:type="dxa"/>
          </w:tcPr>
          <w:p w:rsidR="00680053" w:rsidRDefault="00680053" w:rsidP="00996D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 районної </w:t>
            </w:r>
          </w:p>
          <w:p w:rsidR="00680053" w:rsidRDefault="00680053" w:rsidP="00996D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державної адміністрації</w:t>
            </w:r>
          </w:p>
        </w:tc>
        <w:tc>
          <w:tcPr>
            <w:tcW w:w="4645" w:type="dxa"/>
          </w:tcPr>
          <w:p w:rsidR="00680053" w:rsidRDefault="00680053" w:rsidP="008D2F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Голова </w:t>
            </w:r>
          </w:p>
          <w:p w:rsidR="00680053" w:rsidRDefault="00680053" w:rsidP="00996D69">
            <w:pPr>
              <w:ind w:left="2444" w:hanging="8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районної ради</w:t>
            </w:r>
          </w:p>
        </w:tc>
      </w:tr>
    </w:tbl>
    <w:p w:rsidR="00680053" w:rsidRPr="0013544F" w:rsidRDefault="00680053" w:rsidP="0013544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Любомир Глушков                                               Роман Дячук</w:t>
      </w:r>
    </w:p>
    <w:sectPr w:rsidR="00680053" w:rsidRPr="0013544F" w:rsidSect="00B94998">
      <w:headerReference w:type="even" r:id="rId8"/>
      <w:headerReference w:type="default" r:id="rId9"/>
      <w:pgSz w:w="11906" w:h="16838"/>
      <w:pgMar w:top="1135" w:right="1133" w:bottom="1276" w:left="1701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53" w:rsidRDefault="00680053">
      <w:r>
        <w:separator/>
      </w:r>
    </w:p>
  </w:endnote>
  <w:endnote w:type="continuationSeparator" w:id="1">
    <w:p w:rsidR="00680053" w:rsidRDefault="0068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53" w:rsidRDefault="00680053">
      <w:r>
        <w:separator/>
      </w:r>
    </w:p>
  </w:footnote>
  <w:footnote w:type="continuationSeparator" w:id="1">
    <w:p w:rsidR="00680053" w:rsidRDefault="00680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53" w:rsidRDefault="00680053" w:rsidP="00E760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053" w:rsidRDefault="00680053" w:rsidP="00BA4BC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053" w:rsidRDefault="00680053" w:rsidP="001214BD">
    <w:pPr>
      <w:pStyle w:val="Header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2F7B"/>
    <w:multiLevelType w:val="multilevel"/>
    <w:tmpl w:val="63AC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</w:rPr>
    </w:lvl>
    <w:lvl w:ilvl="1">
      <w:start w:val="1"/>
      <w:numFmt w:val="bullet"/>
      <w:lvlText w:val=""/>
      <w:lvlJc w:val="left"/>
      <w:pPr>
        <w:tabs>
          <w:tab w:val="num" w:pos="12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6C1411"/>
    <w:multiLevelType w:val="multilevel"/>
    <w:tmpl w:val="0EC02CDA"/>
    <w:lvl w:ilvl="0">
      <w:start w:val="100"/>
      <w:numFmt w:val="bullet"/>
      <w:lvlText w:val="–"/>
      <w:lvlJc w:val="left"/>
      <w:pPr>
        <w:ind w:left="394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B7B"/>
    <w:rsid w:val="000344B3"/>
    <w:rsid w:val="000C0CC3"/>
    <w:rsid w:val="000D4B5A"/>
    <w:rsid w:val="00114DE0"/>
    <w:rsid w:val="001214BD"/>
    <w:rsid w:val="0013544F"/>
    <w:rsid w:val="001D777F"/>
    <w:rsid w:val="002F02A8"/>
    <w:rsid w:val="00307710"/>
    <w:rsid w:val="003A23D0"/>
    <w:rsid w:val="003D7749"/>
    <w:rsid w:val="00431CCB"/>
    <w:rsid w:val="005551CC"/>
    <w:rsid w:val="005608F7"/>
    <w:rsid w:val="00560EA4"/>
    <w:rsid w:val="005A4CB7"/>
    <w:rsid w:val="005B692A"/>
    <w:rsid w:val="006611B3"/>
    <w:rsid w:val="00680053"/>
    <w:rsid w:val="00722755"/>
    <w:rsid w:val="007B04B1"/>
    <w:rsid w:val="008C3D98"/>
    <w:rsid w:val="008D2F85"/>
    <w:rsid w:val="00922993"/>
    <w:rsid w:val="0093639D"/>
    <w:rsid w:val="00976CDE"/>
    <w:rsid w:val="00996D69"/>
    <w:rsid w:val="00A70C7E"/>
    <w:rsid w:val="00A83160"/>
    <w:rsid w:val="00A837FF"/>
    <w:rsid w:val="00AC3B7B"/>
    <w:rsid w:val="00B573E5"/>
    <w:rsid w:val="00B760BB"/>
    <w:rsid w:val="00B94998"/>
    <w:rsid w:val="00BA4BC7"/>
    <w:rsid w:val="00C32DC4"/>
    <w:rsid w:val="00C508A4"/>
    <w:rsid w:val="00CF289A"/>
    <w:rsid w:val="00D40D2C"/>
    <w:rsid w:val="00D43D12"/>
    <w:rsid w:val="00E61F47"/>
    <w:rsid w:val="00E760B7"/>
    <w:rsid w:val="00F1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55"/>
    <w:pPr>
      <w:suppressAutoHyphens/>
    </w:pPr>
    <w:rPr>
      <w:rFonts w:ascii="Times New Roman" w:eastAsia="Times New Roman" w:hAnsi="Times New Roman"/>
      <w:color w:val="00000A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755"/>
    <w:pPr>
      <w:ind w:left="720"/>
      <w:contextualSpacing/>
    </w:pPr>
  </w:style>
  <w:style w:type="paragraph" w:styleId="NoSpacing">
    <w:name w:val="No Spacing"/>
    <w:uiPriority w:val="99"/>
    <w:qFormat/>
    <w:rsid w:val="00722755"/>
    <w:pPr>
      <w:suppressAutoHyphens/>
    </w:pPr>
    <w:rPr>
      <w:rFonts w:ascii="Times New Roman" w:eastAsia="Times New Roman" w:hAnsi="Times New Roman"/>
      <w:color w:val="00000A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722755"/>
    <w:pPr>
      <w:suppressAutoHyphens w:val="0"/>
      <w:jc w:val="center"/>
    </w:pPr>
    <w:rPr>
      <w:color w:val="auto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2755"/>
    <w:rPr>
      <w:rFonts w:ascii="Times New Roman" w:hAnsi="Times New Roman" w:cs="Times New Roman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72275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2755"/>
    <w:rPr>
      <w:rFonts w:ascii="Times New Roman" w:hAnsi="Times New Roman" w:cs="Times New Roman"/>
      <w:color w:val="00000A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7227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1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4BD"/>
    <w:rPr>
      <w:rFonts w:ascii="Tahoma" w:hAnsi="Tahoma" w:cs="Tahoma"/>
      <w:color w:val="00000A"/>
      <w:sz w:val="16"/>
      <w:szCs w:val="16"/>
      <w:lang w:val="uk-UA" w:eastAsia="ru-RU"/>
    </w:rPr>
  </w:style>
  <w:style w:type="paragraph" w:styleId="Footer">
    <w:name w:val="footer"/>
    <w:basedOn w:val="Normal"/>
    <w:link w:val="FooterChar"/>
    <w:uiPriority w:val="99"/>
    <w:rsid w:val="001214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14BD"/>
    <w:rPr>
      <w:rFonts w:ascii="Times New Roman" w:hAnsi="Times New Roman" w:cs="Times New Roman"/>
      <w:color w:val="00000A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</Pages>
  <Words>232</Words>
  <Characters>1328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Vkitkol Rda</dc:creator>
  <cp:keywords/>
  <dc:description/>
  <cp:lastModifiedBy>User</cp:lastModifiedBy>
  <cp:revision>11</cp:revision>
  <dcterms:created xsi:type="dcterms:W3CDTF">2016-09-09T07:39:00Z</dcterms:created>
  <dcterms:modified xsi:type="dcterms:W3CDTF">2016-10-18T07:57:00Z</dcterms:modified>
</cp:coreProperties>
</file>