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4" w:rsidRDefault="00D45DA4" w:rsidP="00070F7E">
      <w:pPr>
        <w:jc w:val="center"/>
        <w:rPr>
          <w:b/>
          <w:lang w:val="en-US"/>
        </w:rPr>
      </w:pPr>
      <w:r w:rsidRPr="00D56844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D45DA4" w:rsidRDefault="00D45DA4" w:rsidP="00070F7E">
      <w:pPr>
        <w:jc w:val="center"/>
        <w:rPr>
          <w:b/>
          <w:sz w:val="8"/>
          <w:szCs w:val="8"/>
          <w:lang w:val="uk-UA"/>
        </w:rPr>
      </w:pPr>
    </w:p>
    <w:p w:rsidR="00D45DA4" w:rsidRDefault="00D45DA4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45DA4" w:rsidRDefault="00D45DA4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D45DA4" w:rsidRDefault="00D45DA4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D45DA4" w:rsidRDefault="00D45DA4" w:rsidP="0020057A">
      <w:pPr>
        <w:rPr>
          <w:b/>
          <w:lang w:val="uk-UA"/>
        </w:rPr>
      </w:pPr>
    </w:p>
    <w:p w:rsidR="00D45DA4" w:rsidRDefault="00D45DA4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D45DA4" w:rsidRDefault="00D45DA4" w:rsidP="00070F7E">
      <w:pPr>
        <w:jc w:val="center"/>
        <w:rPr>
          <w:b/>
          <w:lang w:val="uk-UA"/>
        </w:rPr>
      </w:pPr>
    </w:p>
    <w:p w:rsidR="00D45DA4" w:rsidRDefault="00D45DA4" w:rsidP="00070F7E">
      <w:pPr>
        <w:jc w:val="center"/>
      </w:pPr>
    </w:p>
    <w:p w:rsidR="00D45DA4" w:rsidRDefault="00D45DA4" w:rsidP="00070F7E">
      <w:pPr>
        <w:rPr>
          <w:lang w:val="uk-UA"/>
        </w:rPr>
      </w:pPr>
      <w:r>
        <w:rPr>
          <w:lang w:val="uk-UA"/>
        </w:rPr>
        <w:t>від 09.08.2016                                        м. Коломия                                                 № 361</w:t>
      </w:r>
    </w:p>
    <w:p w:rsidR="00D45DA4" w:rsidRDefault="00D45DA4" w:rsidP="00070F7E">
      <w:pPr>
        <w:rPr>
          <w:lang w:val="uk-UA"/>
        </w:rPr>
      </w:pPr>
    </w:p>
    <w:p w:rsidR="00D45DA4" w:rsidRPr="00EE02D8" w:rsidRDefault="00D45DA4" w:rsidP="00070F7E">
      <w:pPr>
        <w:rPr>
          <w:lang w:val="uk-UA"/>
        </w:rPr>
      </w:pPr>
    </w:p>
    <w:p w:rsidR="00D45DA4" w:rsidRPr="00E37B57" w:rsidRDefault="00D45DA4" w:rsidP="00FA41B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внесення змін до розпорядження райдержадміністрації  від  22.12.2011р. </w:t>
      </w:r>
    </w:p>
    <w:p w:rsidR="00D45DA4" w:rsidRPr="00E37B57" w:rsidRDefault="00D45DA4" w:rsidP="00FA41B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>№791 «</w:t>
      </w:r>
      <w:r w:rsidRPr="002C6A0A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  <w:lang w:val="uk-UA"/>
        </w:rPr>
        <w:t>Про районну комісію для розгляду питань, пов'язаних із встановленням</w:t>
      </w:r>
    </w:p>
    <w:p w:rsidR="00D45DA4" w:rsidRDefault="00D45DA4" w:rsidP="00FA41BA">
      <w:pPr>
        <w:shd w:val="clear" w:color="auto" w:fill="FFFFFF"/>
        <w:ind w:right="4145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статусу учасника війни»</w:t>
      </w:r>
    </w:p>
    <w:p w:rsidR="00D45DA4" w:rsidRDefault="00D45DA4" w:rsidP="00F52363">
      <w:pPr>
        <w:jc w:val="both"/>
        <w:rPr>
          <w:sz w:val="28"/>
          <w:szCs w:val="28"/>
          <w:lang w:val="uk-UA"/>
        </w:rPr>
      </w:pPr>
    </w:p>
    <w:p w:rsidR="00D45DA4" w:rsidRDefault="00D45DA4" w:rsidP="00F52363">
      <w:pPr>
        <w:jc w:val="both"/>
        <w:rPr>
          <w:sz w:val="28"/>
          <w:szCs w:val="28"/>
          <w:lang w:val="uk-UA"/>
        </w:rPr>
      </w:pPr>
    </w:p>
    <w:p w:rsidR="00D45DA4" w:rsidRPr="00F42A37" w:rsidRDefault="00D45DA4" w:rsidP="007D6B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керуючись ст. 39 Закону України «Про місцеві державні адміністрації»</w:t>
      </w:r>
      <w:r w:rsidRPr="00F42A37">
        <w:rPr>
          <w:sz w:val="28"/>
          <w:szCs w:val="28"/>
          <w:lang w:val="uk-UA"/>
        </w:rPr>
        <w:t>:</w:t>
      </w:r>
    </w:p>
    <w:p w:rsidR="00D45DA4" w:rsidRDefault="00D45DA4" w:rsidP="00AB67AA">
      <w:pPr>
        <w:ind w:firstLine="540"/>
        <w:jc w:val="both"/>
        <w:rPr>
          <w:sz w:val="28"/>
          <w:szCs w:val="28"/>
          <w:lang w:val="uk-UA"/>
        </w:rPr>
      </w:pPr>
    </w:p>
    <w:p w:rsidR="00D45DA4" w:rsidRDefault="00D45DA4" w:rsidP="007D3CDA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 xml:space="preserve">1.  </w:t>
      </w:r>
      <w:r>
        <w:rPr>
          <w:spacing w:val="-1"/>
          <w:sz w:val="28"/>
          <w:szCs w:val="28"/>
          <w:lang w:val="uk-UA"/>
        </w:rPr>
        <w:t xml:space="preserve">Внести зміни до розпорядження райдержадміністрації  від  22.12.2011р.  </w:t>
      </w:r>
      <w:r>
        <w:rPr>
          <w:sz w:val="28"/>
          <w:szCs w:val="28"/>
          <w:lang w:val="uk-UA"/>
        </w:rPr>
        <w:t>№ 791 «Про районну комісію для розгляду питань</w:t>
      </w:r>
      <w:r w:rsidRPr="004E6E3F">
        <w:rPr>
          <w:sz w:val="28"/>
          <w:szCs w:val="28"/>
          <w:lang w:val="uk-UA"/>
        </w:rPr>
        <w:t xml:space="preserve">, </w:t>
      </w:r>
      <w:r w:rsidRPr="004E6E3F">
        <w:rPr>
          <w:bCs/>
          <w:spacing w:val="-1"/>
          <w:sz w:val="28"/>
          <w:szCs w:val="28"/>
          <w:lang w:val="uk-UA"/>
        </w:rPr>
        <w:t>пов'язаних із встановленням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E6E3F">
        <w:rPr>
          <w:bCs/>
          <w:spacing w:val="-4"/>
          <w:sz w:val="28"/>
          <w:szCs w:val="28"/>
          <w:lang w:val="uk-UA"/>
        </w:rPr>
        <w:t>статусу учасника війни»</w:t>
      </w:r>
      <w:r>
        <w:rPr>
          <w:bCs/>
          <w:spacing w:val="-4"/>
          <w:sz w:val="28"/>
          <w:szCs w:val="28"/>
          <w:lang w:val="uk-UA"/>
        </w:rPr>
        <w:t xml:space="preserve">: </w:t>
      </w:r>
    </w:p>
    <w:p w:rsidR="00D45DA4" w:rsidRDefault="00D45DA4" w:rsidP="007D3CDA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 </w:t>
      </w:r>
    </w:p>
    <w:p w:rsidR="00D45DA4" w:rsidRDefault="00D45DA4" w:rsidP="007D3CD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1) </w:t>
      </w:r>
      <w:r>
        <w:rPr>
          <w:spacing w:val="-2"/>
          <w:sz w:val="28"/>
          <w:szCs w:val="28"/>
          <w:lang w:val="uk-UA"/>
        </w:rPr>
        <w:t xml:space="preserve">вивести зі складу </w:t>
      </w:r>
      <w:r>
        <w:rPr>
          <w:sz w:val="28"/>
          <w:szCs w:val="28"/>
          <w:lang w:val="uk-UA"/>
        </w:rPr>
        <w:t>районної комісії для розгляду питань</w:t>
      </w:r>
      <w:r w:rsidRPr="004E6E3F">
        <w:rPr>
          <w:sz w:val="28"/>
          <w:szCs w:val="28"/>
          <w:lang w:val="uk-UA"/>
        </w:rPr>
        <w:t xml:space="preserve">, </w:t>
      </w:r>
      <w:r w:rsidRPr="004E6E3F">
        <w:rPr>
          <w:bCs/>
          <w:spacing w:val="-1"/>
          <w:sz w:val="28"/>
          <w:szCs w:val="28"/>
          <w:lang w:val="uk-UA"/>
        </w:rPr>
        <w:t>пов'язаних із встановленням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E6E3F">
        <w:rPr>
          <w:bCs/>
          <w:spacing w:val="-4"/>
          <w:sz w:val="28"/>
          <w:szCs w:val="28"/>
          <w:lang w:val="uk-UA"/>
        </w:rPr>
        <w:t>статусу учасника війни</w:t>
      </w:r>
      <w:r>
        <w:rPr>
          <w:sz w:val="28"/>
          <w:szCs w:val="28"/>
          <w:lang w:val="uk-UA"/>
        </w:rPr>
        <w:t xml:space="preserve"> (далі – комісії) Зеленецького Василя Михайловича;</w:t>
      </w:r>
    </w:p>
    <w:p w:rsidR="00D45DA4" w:rsidRDefault="00D45DA4" w:rsidP="007D3CD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D45DA4" w:rsidRDefault="00D45DA4" w:rsidP="003A405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змінити назву посади члена комісії Заграновської Світлани Василівни, виклавши її у наступній редакції:</w:t>
      </w:r>
    </w:p>
    <w:p w:rsidR="00D45DA4" w:rsidRDefault="00D45DA4" w:rsidP="003A405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юридичного відділу управління праці та соціального захисту населення районної державної адміністрації;</w:t>
      </w:r>
    </w:p>
    <w:p w:rsidR="00D45DA4" w:rsidRDefault="00D45DA4" w:rsidP="003A405F">
      <w:pPr>
        <w:ind w:firstLine="540"/>
        <w:jc w:val="both"/>
        <w:rPr>
          <w:sz w:val="28"/>
          <w:szCs w:val="28"/>
          <w:lang w:val="uk-UA"/>
        </w:rPr>
      </w:pPr>
    </w:p>
    <w:p w:rsidR="00D45DA4" w:rsidRDefault="00D45DA4" w:rsidP="003A405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змінити назву посади члена комісії Лазаренка Ігора Федоровича, виклавши її у наступній редакції:</w:t>
      </w:r>
    </w:p>
    <w:p w:rsidR="00D45DA4" w:rsidRDefault="00D45DA4" w:rsidP="003A405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депутат районної ради, заступник голови Коломийської міськрайонної організації учасників АТО.</w:t>
      </w:r>
    </w:p>
    <w:p w:rsidR="00D45DA4" w:rsidRPr="001A79F0" w:rsidRDefault="00D45DA4" w:rsidP="00F52363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D45DA4" w:rsidRPr="00020DFE" w:rsidRDefault="00D45DA4" w:rsidP="00E37E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20DFE">
        <w:rPr>
          <w:sz w:val="28"/>
          <w:szCs w:val="28"/>
          <w:lang w:val="uk-UA"/>
        </w:rPr>
        <w:t>Контроль за виконанням розпорядження покласти на заступника голови районної державної адміністрації Любов Михайлишин.</w:t>
      </w:r>
    </w:p>
    <w:p w:rsidR="00D45DA4" w:rsidRDefault="00D45DA4" w:rsidP="0018102E">
      <w:pPr>
        <w:jc w:val="both"/>
        <w:rPr>
          <w:b/>
          <w:sz w:val="28"/>
          <w:szCs w:val="28"/>
          <w:lang w:val="uk-UA"/>
        </w:rPr>
      </w:pPr>
    </w:p>
    <w:p w:rsidR="00D45DA4" w:rsidRDefault="00D45DA4" w:rsidP="0018102E">
      <w:pPr>
        <w:jc w:val="both"/>
        <w:rPr>
          <w:b/>
          <w:sz w:val="28"/>
          <w:szCs w:val="28"/>
          <w:lang w:val="uk-UA"/>
        </w:rPr>
      </w:pPr>
    </w:p>
    <w:p w:rsidR="00D45DA4" w:rsidRDefault="00D45DA4" w:rsidP="007D3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D45DA4" w:rsidRPr="00D90FFD" w:rsidRDefault="00D45DA4" w:rsidP="007D3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D45DA4" w:rsidRPr="00A4790B" w:rsidRDefault="00D45DA4" w:rsidP="007D3CDA">
      <w:pPr>
        <w:rPr>
          <w:sz w:val="28"/>
          <w:szCs w:val="28"/>
          <w:lang w:val="uk-UA"/>
        </w:rPr>
      </w:pPr>
    </w:p>
    <w:p w:rsidR="00D45DA4" w:rsidRPr="00C33558" w:rsidRDefault="00D45DA4" w:rsidP="007D3CDA">
      <w:pPr>
        <w:jc w:val="both"/>
        <w:rPr>
          <w:b/>
          <w:sz w:val="28"/>
          <w:szCs w:val="28"/>
          <w:lang w:val="uk-UA"/>
        </w:rPr>
      </w:pPr>
    </w:p>
    <w:sectPr w:rsidR="00D45DA4" w:rsidRPr="00C33558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A4" w:rsidRDefault="00D45DA4">
      <w:r>
        <w:separator/>
      </w:r>
    </w:p>
  </w:endnote>
  <w:endnote w:type="continuationSeparator" w:id="1">
    <w:p w:rsidR="00D45DA4" w:rsidRDefault="00D4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A4" w:rsidRDefault="00D45DA4">
      <w:r>
        <w:separator/>
      </w:r>
    </w:p>
  </w:footnote>
  <w:footnote w:type="continuationSeparator" w:id="1">
    <w:p w:rsidR="00D45DA4" w:rsidRDefault="00D45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A4" w:rsidRDefault="00D45DA4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DA4" w:rsidRDefault="00D45D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A4" w:rsidRDefault="00D45DA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D45DA4" w:rsidRDefault="00D45D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2CF"/>
    <w:rsid w:val="0000157F"/>
    <w:rsid w:val="00020DFE"/>
    <w:rsid w:val="00032329"/>
    <w:rsid w:val="00035465"/>
    <w:rsid w:val="00070F7E"/>
    <w:rsid w:val="00096711"/>
    <w:rsid w:val="000B4C6A"/>
    <w:rsid w:val="000D4286"/>
    <w:rsid w:val="000F28D3"/>
    <w:rsid w:val="001044A6"/>
    <w:rsid w:val="00122623"/>
    <w:rsid w:val="001237A5"/>
    <w:rsid w:val="001376C2"/>
    <w:rsid w:val="00137A13"/>
    <w:rsid w:val="0018102E"/>
    <w:rsid w:val="00184B78"/>
    <w:rsid w:val="0019078B"/>
    <w:rsid w:val="001A2D8A"/>
    <w:rsid w:val="001A79F0"/>
    <w:rsid w:val="001E6A80"/>
    <w:rsid w:val="001F709A"/>
    <w:rsid w:val="0020057A"/>
    <w:rsid w:val="00203C6B"/>
    <w:rsid w:val="00210A43"/>
    <w:rsid w:val="00223DB9"/>
    <w:rsid w:val="00226F11"/>
    <w:rsid w:val="0025738F"/>
    <w:rsid w:val="00274F03"/>
    <w:rsid w:val="0029013D"/>
    <w:rsid w:val="0029406A"/>
    <w:rsid w:val="002A043C"/>
    <w:rsid w:val="002A1D9F"/>
    <w:rsid w:val="002B7390"/>
    <w:rsid w:val="002C30F7"/>
    <w:rsid w:val="002C6A0A"/>
    <w:rsid w:val="002E4B9C"/>
    <w:rsid w:val="00307FC4"/>
    <w:rsid w:val="003365D5"/>
    <w:rsid w:val="00343524"/>
    <w:rsid w:val="00365B91"/>
    <w:rsid w:val="00385C1C"/>
    <w:rsid w:val="00395F61"/>
    <w:rsid w:val="003A405F"/>
    <w:rsid w:val="003C672A"/>
    <w:rsid w:val="003D1F97"/>
    <w:rsid w:val="003E42BC"/>
    <w:rsid w:val="003F01BE"/>
    <w:rsid w:val="003F034C"/>
    <w:rsid w:val="00410D8F"/>
    <w:rsid w:val="004167C2"/>
    <w:rsid w:val="00427765"/>
    <w:rsid w:val="00432D77"/>
    <w:rsid w:val="004424DC"/>
    <w:rsid w:val="004652D5"/>
    <w:rsid w:val="00485879"/>
    <w:rsid w:val="004A08D7"/>
    <w:rsid w:val="004D4AF1"/>
    <w:rsid w:val="004E6E3F"/>
    <w:rsid w:val="004F60ED"/>
    <w:rsid w:val="004F7747"/>
    <w:rsid w:val="005019E1"/>
    <w:rsid w:val="005109FF"/>
    <w:rsid w:val="005627B9"/>
    <w:rsid w:val="00581A5E"/>
    <w:rsid w:val="00586D53"/>
    <w:rsid w:val="005871D1"/>
    <w:rsid w:val="005A0841"/>
    <w:rsid w:val="005A266F"/>
    <w:rsid w:val="005B7BB0"/>
    <w:rsid w:val="005D48A2"/>
    <w:rsid w:val="005E245E"/>
    <w:rsid w:val="005F1444"/>
    <w:rsid w:val="005F7F35"/>
    <w:rsid w:val="006416B3"/>
    <w:rsid w:val="006601CF"/>
    <w:rsid w:val="006726ED"/>
    <w:rsid w:val="00692FEC"/>
    <w:rsid w:val="006A68FF"/>
    <w:rsid w:val="006D0F66"/>
    <w:rsid w:val="006D411E"/>
    <w:rsid w:val="00705095"/>
    <w:rsid w:val="00782957"/>
    <w:rsid w:val="00795B09"/>
    <w:rsid w:val="007A44D3"/>
    <w:rsid w:val="007D3CDA"/>
    <w:rsid w:val="007D6B40"/>
    <w:rsid w:val="007E4750"/>
    <w:rsid w:val="00823DE6"/>
    <w:rsid w:val="0086604C"/>
    <w:rsid w:val="00866462"/>
    <w:rsid w:val="008800B6"/>
    <w:rsid w:val="00892CAF"/>
    <w:rsid w:val="008A6F05"/>
    <w:rsid w:val="008D0EF1"/>
    <w:rsid w:val="008D5F68"/>
    <w:rsid w:val="008F4A8B"/>
    <w:rsid w:val="00914554"/>
    <w:rsid w:val="009230DD"/>
    <w:rsid w:val="00954659"/>
    <w:rsid w:val="009574A8"/>
    <w:rsid w:val="00966162"/>
    <w:rsid w:val="009D1817"/>
    <w:rsid w:val="009D259C"/>
    <w:rsid w:val="009E56F2"/>
    <w:rsid w:val="009F34BC"/>
    <w:rsid w:val="00A23D38"/>
    <w:rsid w:val="00A3028D"/>
    <w:rsid w:val="00A43A9E"/>
    <w:rsid w:val="00A4790B"/>
    <w:rsid w:val="00A80C89"/>
    <w:rsid w:val="00AB2021"/>
    <w:rsid w:val="00AB67AA"/>
    <w:rsid w:val="00AC08D7"/>
    <w:rsid w:val="00AC21AF"/>
    <w:rsid w:val="00AC5CEE"/>
    <w:rsid w:val="00AD142A"/>
    <w:rsid w:val="00AE0015"/>
    <w:rsid w:val="00B05CAE"/>
    <w:rsid w:val="00B07091"/>
    <w:rsid w:val="00B23652"/>
    <w:rsid w:val="00B25523"/>
    <w:rsid w:val="00B33007"/>
    <w:rsid w:val="00B536A2"/>
    <w:rsid w:val="00B666E0"/>
    <w:rsid w:val="00BE746E"/>
    <w:rsid w:val="00BE7756"/>
    <w:rsid w:val="00C33558"/>
    <w:rsid w:val="00C374FF"/>
    <w:rsid w:val="00C64015"/>
    <w:rsid w:val="00C64FD4"/>
    <w:rsid w:val="00C84A31"/>
    <w:rsid w:val="00CB3CE0"/>
    <w:rsid w:val="00CE21D0"/>
    <w:rsid w:val="00CE319C"/>
    <w:rsid w:val="00CE7B0E"/>
    <w:rsid w:val="00CF025A"/>
    <w:rsid w:val="00CF3929"/>
    <w:rsid w:val="00CF60AB"/>
    <w:rsid w:val="00D22342"/>
    <w:rsid w:val="00D30609"/>
    <w:rsid w:val="00D43607"/>
    <w:rsid w:val="00D45DA4"/>
    <w:rsid w:val="00D516FA"/>
    <w:rsid w:val="00D56844"/>
    <w:rsid w:val="00D56E3A"/>
    <w:rsid w:val="00D56F19"/>
    <w:rsid w:val="00D62A6E"/>
    <w:rsid w:val="00D81F8F"/>
    <w:rsid w:val="00D82897"/>
    <w:rsid w:val="00D845F1"/>
    <w:rsid w:val="00D90FFD"/>
    <w:rsid w:val="00DA3C48"/>
    <w:rsid w:val="00DC3757"/>
    <w:rsid w:val="00DC7563"/>
    <w:rsid w:val="00DC7CEE"/>
    <w:rsid w:val="00DD4FFB"/>
    <w:rsid w:val="00E00EDC"/>
    <w:rsid w:val="00E1492F"/>
    <w:rsid w:val="00E17D13"/>
    <w:rsid w:val="00E3153F"/>
    <w:rsid w:val="00E31DD5"/>
    <w:rsid w:val="00E37B57"/>
    <w:rsid w:val="00E37EFC"/>
    <w:rsid w:val="00E51A59"/>
    <w:rsid w:val="00E75B5A"/>
    <w:rsid w:val="00E75C08"/>
    <w:rsid w:val="00E833A2"/>
    <w:rsid w:val="00EE02D8"/>
    <w:rsid w:val="00EE2D19"/>
    <w:rsid w:val="00F00085"/>
    <w:rsid w:val="00F054AE"/>
    <w:rsid w:val="00F1416D"/>
    <w:rsid w:val="00F30422"/>
    <w:rsid w:val="00F42A37"/>
    <w:rsid w:val="00F52363"/>
    <w:rsid w:val="00F5627E"/>
    <w:rsid w:val="00F562C3"/>
    <w:rsid w:val="00F735C2"/>
    <w:rsid w:val="00F9296F"/>
    <w:rsid w:val="00FA41BA"/>
    <w:rsid w:val="00FB370F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7406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225</Words>
  <Characters>1284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4</cp:revision>
  <cp:lastPrinted>2016-08-10T15:32:00Z</cp:lastPrinted>
  <dcterms:created xsi:type="dcterms:W3CDTF">2016-08-10T13:51:00Z</dcterms:created>
  <dcterms:modified xsi:type="dcterms:W3CDTF">2016-09-26T13:13:00Z</dcterms:modified>
</cp:coreProperties>
</file>