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3190"/>
        <w:gridCol w:w="3190"/>
        <w:gridCol w:w="3190"/>
      </w:tblGrid>
      <w:tr w:rsidR="008434EF" w:rsidRPr="00151311" w:rsidTr="009A0FD1">
        <w:tc>
          <w:tcPr>
            <w:tcW w:w="3190" w:type="dxa"/>
          </w:tcPr>
          <w:p w:rsidR="008434EF" w:rsidRPr="00194DEF" w:rsidRDefault="008434EF" w:rsidP="00194DE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val="uk-UA" w:eastAsia="ru-RU"/>
              </w:rPr>
            </w:pPr>
          </w:p>
        </w:tc>
        <w:tc>
          <w:tcPr>
            <w:tcW w:w="3190" w:type="dxa"/>
          </w:tcPr>
          <w:p w:rsidR="008434EF" w:rsidRPr="00194DEF" w:rsidRDefault="008434EF" w:rsidP="00194D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  <w:lang w:val="uk-UA" w:eastAsia="ru-RU"/>
              </w:rPr>
            </w:pPr>
            <w:r w:rsidRPr="00151311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i1025" type="#_x0000_t75" alt="Герб" style="width:40.5pt;height:48pt;visibility:visible">
                  <v:imagedata r:id="rId7" o:title=""/>
                </v:shape>
              </w:pict>
            </w:r>
          </w:p>
          <w:p w:rsidR="008434EF" w:rsidRPr="00194DEF" w:rsidRDefault="008434EF" w:rsidP="00194D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  <w:lang w:val="uk-UA" w:eastAsia="ru-RU"/>
              </w:rPr>
            </w:pPr>
          </w:p>
        </w:tc>
        <w:tc>
          <w:tcPr>
            <w:tcW w:w="3190" w:type="dxa"/>
          </w:tcPr>
          <w:tbl>
            <w:tblPr>
              <w:tblW w:w="0" w:type="auto"/>
              <w:tblLook w:val="00A0"/>
            </w:tblPr>
            <w:tblGrid>
              <w:gridCol w:w="2974"/>
            </w:tblGrid>
            <w:tr w:rsidR="008434EF" w:rsidRPr="00151311" w:rsidTr="009A0FD1">
              <w:tc>
                <w:tcPr>
                  <w:tcW w:w="3190" w:type="dxa"/>
                </w:tcPr>
                <w:p w:rsidR="008434EF" w:rsidRPr="00194DEF" w:rsidRDefault="008434EF" w:rsidP="00194DEF">
                  <w:pPr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94DEF">
                    <w:rPr>
                      <w:rFonts w:ascii="Times New Roman" w:hAnsi="Times New Roman"/>
                      <w:sz w:val="28"/>
                      <w:szCs w:val="28"/>
                      <w:lang w:val="uk-UA" w:eastAsia="ru-RU"/>
                    </w:rPr>
                    <w:t>Проект</w:t>
                  </w:r>
                </w:p>
              </w:tc>
            </w:tr>
          </w:tbl>
          <w:p w:rsidR="008434EF" w:rsidRPr="00194DEF" w:rsidRDefault="008434EF" w:rsidP="00194DE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</w:p>
        </w:tc>
      </w:tr>
    </w:tbl>
    <w:p w:rsidR="008434EF" w:rsidRPr="00194DEF" w:rsidRDefault="008434EF" w:rsidP="00194DEF">
      <w:pPr>
        <w:tabs>
          <w:tab w:val="left" w:pos="9930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194DEF">
        <w:rPr>
          <w:rFonts w:ascii="Times New Roman" w:hAnsi="Times New Roman"/>
          <w:b/>
          <w:sz w:val="28"/>
          <w:szCs w:val="28"/>
          <w:lang w:val="uk-UA" w:eastAsia="ru-RU"/>
        </w:rPr>
        <w:t>КОЛОМИЙСЬКА РАЙОННА ДЕРЖАВНА АДМІНІСТРАЦІЯ</w:t>
      </w:r>
    </w:p>
    <w:p w:rsidR="008434EF" w:rsidRPr="00194DEF" w:rsidRDefault="008434EF" w:rsidP="00194DEF">
      <w:pPr>
        <w:tabs>
          <w:tab w:val="left" w:pos="9930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  <w:lang w:val="uk-UA" w:eastAsia="ru-RU"/>
        </w:rPr>
      </w:pPr>
    </w:p>
    <w:p w:rsidR="008434EF" w:rsidRPr="00194DEF" w:rsidRDefault="008434EF" w:rsidP="00194DEF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32"/>
          <w:lang w:val="uk-UA" w:eastAsia="ru-RU"/>
        </w:rPr>
      </w:pPr>
      <w:r w:rsidRPr="00194DEF">
        <w:rPr>
          <w:rFonts w:ascii="Times New Roman" w:hAnsi="Times New Roman"/>
          <w:b/>
          <w:sz w:val="28"/>
          <w:szCs w:val="32"/>
          <w:lang w:val="uk-UA" w:eastAsia="ru-RU"/>
        </w:rPr>
        <w:t>Колегія районної державної адміністрації</w:t>
      </w:r>
    </w:p>
    <w:p w:rsidR="008434EF" w:rsidRPr="00194DEF" w:rsidRDefault="008434EF" w:rsidP="00194DEF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  <w:lang w:val="uk-UA" w:eastAsia="ru-RU"/>
        </w:rPr>
      </w:pPr>
    </w:p>
    <w:p w:rsidR="008434EF" w:rsidRPr="00194DEF" w:rsidRDefault="008434EF" w:rsidP="00194DEF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194DEF">
        <w:rPr>
          <w:rFonts w:ascii="Times New Roman" w:hAnsi="Times New Roman"/>
          <w:b/>
          <w:sz w:val="28"/>
          <w:szCs w:val="28"/>
          <w:lang w:val="uk-UA" w:eastAsia="ru-RU"/>
        </w:rPr>
        <w:t>РІШЕННЯ</w:t>
      </w:r>
    </w:p>
    <w:p w:rsidR="008434EF" w:rsidRPr="00194DEF" w:rsidRDefault="008434EF" w:rsidP="00194DEF">
      <w:pPr>
        <w:spacing w:after="0" w:line="240" w:lineRule="auto"/>
        <w:ind w:left="1701"/>
        <w:jc w:val="center"/>
        <w:outlineLvl w:val="0"/>
        <w:rPr>
          <w:rFonts w:ascii="Times New Roman" w:hAnsi="Times New Roman"/>
          <w:b/>
          <w:sz w:val="28"/>
          <w:szCs w:val="28"/>
          <w:lang w:val="uk-UA" w:eastAsia="ru-RU"/>
        </w:rPr>
      </w:pPr>
    </w:p>
    <w:tbl>
      <w:tblPr>
        <w:tblW w:w="0" w:type="auto"/>
        <w:tblLook w:val="00A0"/>
      </w:tblPr>
      <w:tblGrid>
        <w:gridCol w:w="3110"/>
        <w:gridCol w:w="3073"/>
        <w:gridCol w:w="3103"/>
      </w:tblGrid>
      <w:tr w:rsidR="008434EF" w:rsidRPr="00151311" w:rsidTr="009A0FD1">
        <w:tc>
          <w:tcPr>
            <w:tcW w:w="3110" w:type="dxa"/>
          </w:tcPr>
          <w:p w:rsidR="008434EF" w:rsidRPr="00194DEF" w:rsidRDefault="008434EF" w:rsidP="00194DE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val="uk-UA" w:eastAsia="ru-RU"/>
              </w:rPr>
            </w:pPr>
            <w:r w:rsidRPr="00194DEF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від  _____________</w:t>
            </w:r>
          </w:p>
        </w:tc>
        <w:tc>
          <w:tcPr>
            <w:tcW w:w="3073" w:type="dxa"/>
          </w:tcPr>
          <w:p w:rsidR="008434EF" w:rsidRPr="00194DEF" w:rsidRDefault="008434EF" w:rsidP="00194D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  <w:lang w:val="uk-UA" w:eastAsia="ru-RU"/>
              </w:rPr>
            </w:pPr>
            <w:r w:rsidRPr="00194DEF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м. Коломия</w:t>
            </w:r>
          </w:p>
        </w:tc>
        <w:tc>
          <w:tcPr>
            <w:tcW w:w="3103" w:type="dxa"/>
          </w:tcPr>
          <w:p w:rsidR="008434EF" w:rsidRPr="00194DEF" w:rsidRDefault="008434EF" w:rsidP="00194DE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u w:val="single"/>
                <w:lang w:val="uk-UA" w:eastAsia="ru-RU"/>
              </w:rPr>
            </w:pPr>
            <w:r w:rsidRPr="00194DEF">
              <w:rPr>
                <w:rFonts w:ascii="Times New Roman" w:hAnsi="Times New Roman"/>
                <w:sz w:val="24"/>
                <w:szCs w:val="24"/>
                <w:lang w:val="uk-UA" w:eastAsia="ru-RU"/>
              </w:rPr>
              <w:t>№__________</w:t>
            </w:r>
          </w:p>
        </w:tc>
      </w:tr>
    </w:tbl>
    <w:p w:rsidR="008434EF" w:rsidRPr="00194DEF" w:rsidRDefault="008434EF" w:rsidP="00194DEF">
      <w:pPr>
        <w:tabs>
          <w:tab w:val="left" w:pos="5340"/>
        </w:tabs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</w:pPr>
    </w:p>
    <w:p w:rsidR="008434EF" w:rsidRPr="00194DEF" w:rsidRDefault="008434EF" w:rsidP="00194DE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61"/>
      </w:tblGrid>
      <w:tr w:rsidR="008434EF" w:rsidRPr="00151311" w:rsidTr="00B96D02">
        <w:trPr>
          <w:trHeight w:val="288"/>
        </w:trPr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</w:tcPr>
          <w:p w:rsidR="008434EF" w:rsidRPr="00151311" w:rsidRDefault="008434EF" w:rsidP="00194DE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5793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 xml:space="preserve">Про </w:t>
            </w:r>
            <w:r w:rsidRPr="0015131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виконання вимог чинного законодавства щодо забезпечення права дітей з особливими освітніми потребами  на здобуття освіти</w:t>
            </w:r>
          </w:p>
          <w:p w:rsidR="008434EF" w:rsidRPr="00151311" w:rsidRDefault="008434EF" w:rsidP="00194DE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8434EF" w:rsidRPr="00457939" w:rsidRDefault="008434EF" w:rsidP="00194DE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</w:tc>
      </w:tr>
    </w:tbl>
    <w:p w:rsidR="008434EF" w:rsidRDefault="008434EF" w:rsidP="00457939"/>
    <w:p w:rsidR="008434EF" w:rsidRDefault="008434EF" w:rsidP="00457939"/>
    <w:p w:rsidR="008434EF" w:rsidRDefault="008434EF" w:rsidP="00457939"/>
    <w:p w:rsidR="008434EF" w:rsidRDefault="008434EF" w:rsidP="00457939"/>
    <w:p w:rsidR="008434EF" w:rsidRDefault="008434EF" w:rsidP="002203C4">
      <w:pPr>
        <w:pStyle w:val="BodyTextIndent2"/>
        <w:spacing w:after="0" w:line="240" w:lineRule="auto"/>
        <w:ind w:left="0"/>
        <w:jc w:val="both"/>
        <w:rPr>
          <w:b/>
        </w:rPr>
      </w:pPr>
    </w:p>
    <w:p w:rsidR="008434EF" w:rsidRDefault="008434EF" w:rsidP="00457939">
      <w:pPr>
        <w:pStyle w:val="BodyTextIndent2"/>
        <w:spacing w:after="0" w:line="240" w:lineRule="auto"/>
        <w:ind w:left="0" w:firstLine="708"/>
        <w:jc w:val="both"/>
      </w:pPr>
    </w:p>
    <w:p w:rsidR="008434EF" w:rsidRDefault="008434EF" w:rsidP="0014137D">
      <w:pPr>
        <w:pStyle w:val="BodyTextIndent2"/>
        <w:spacing w:after="0" w:line="240" w:lineRule="auto"/>
        <w:ind w:left="0" w:firstLine="708"/>
        <w:jc w:val="both"/>
      </w:pPr>
      <w:r w:rsidRPr="00457939">
        <w:t>З метою виконання Закону України «Про освіту»</w:t>
      </w:r>
      <w:r>
        <w:t xml:space="preserve">, реалізації </w:t>
      </w:r>
      <w:r w:rsidRPr="003800F1">
        <w:t>Національно</w:t>
      </w:r>
      <w:r>
        <w:t>ї стратегії розвитку</w:t>
      </w:r>
      <w:r w:rsidRPr="003800F1">
        <w:t xml:space="preserve"> освіти в Україні на період до 2021 року од</w:t>
      </w:r>
      <w:r>
        <w:t>ним із пріоритетних напрямків є забезпечення</w:t>
      </w:r>
      <w:r w:rsidRPr="003800F1">
        <w:t xml:space="preserve"> практичного впровадження </w:t>
      </w:r>
      <w:r>
        <w:t>у закладах освіти району ефективної системи здобуття освіти дітей з особливими освітніми потребами шляхом розвитку інклюзивної та</w:t>
      </w:r>
      <w:r w:rsidRPr="009927B3">
        <w:t xml:space="preserve"> ін</w:t>
      </w:r>
      <w:r>
        <w:t xml:space="preserve">дивідуальної </w:t>
      </w:r>
      <w:r w:rsidRPr="009927B3">
        <w:t xml:space="preserve"> форм навчання.</w:t>
      </w:r>
    </w:p>
    <w:p w:rsidR="008434EF" w:rsidRPr="005D5254" w:rsidRDefault="008434EF" w:rsidP="0014137D">
      <w:pPr>
        <w:pStyle w:val="BodyTextIndent2"/>
        <w:spacing w:after="0" w:line="240" w:lineRule="auto"/>
        <w:ind w:left="0" w:firstLine="708"/>
        <w:jc w:val="both"/>
      </w:pPr>
      <w:r w:rsidRPr="005D5254">
        <w:t>Зокрема, у</w:t>
      </w:r>
      <w:r>
        <w:t xml:space="preserve"> Коломийському районі створено к</w:t>
      </w:r>
      <w:r w:rsidRPr="005D5254">
        <w:t>омунальну установу  «</w:t>
      </w:r>
      <w:r>
        <w:t>Коломийський і</w:t>
      </w:r>
      <w:r w:rsidRPr="005D5254">
        <w:t>нклюзивно-ресурсний центр»</w:t>
      </w:r>
      <w:r>
        <w:t xml:space="preserve"> Коломийської районної ради</w:t>
      </w:r>
      <w:r w:rsidRPr="005D5254">
        <w:t xml:space="preserve">, яка забезпечує проведення комплексної психолого-педагогічної оцінки розвитку дитини, надання психолого-педагогічної допомоги та забезпечення системного кваліфікованого супроводу. Для повноцінного функціонування установи </w:t>
      </w:r>
      <w:r>
        <w:t>з</w:t>
      </w:r>
      <w:r w:rsidRPr="005D5254">
        <w:t>а кошти субвенції з держа</w:t>
      </w:r>
      <w:r>
        <w:t>вного бюджету місцевим бюджетам</w:t>
      </w:r>
      <w:r w:rsidRPr="00D92B4A">
        <w:rPr>
          <w:lang w:val="ru-RU"/>
        </w:rPr>
        <w:t xml:space="preserve"> </w:t>
      </w:r>
      <w:r w:rsidRPr="005D5254">
        <w:t>закупле</w:t>
      </w:r>
      <w:r>
        <w:t xml:space="preserve">но обладнання на суму 197910 гривень. </w:t>
      </w:r>
    </w:p>
    <w:p w:rsidR="008434EF" w:rsidRDefault="008434EF" w:rsidP="0008718C">
      <w:pPr>
        <w:pStyle w:val="BodyTextIndent2"/>
        <w:spacing w:after="0" w:line="240" w:lineRule="auto"/>
        <w:ind w:left="0" w:firstLine="708"/>
        <w:jc w:val="both"/>
      </w:pPr>
      <w:r w:rsidRPr="005D5254">
        <w:rPr>
          <w:lang w:eastAsia="en-US"/>
        </w:rPr>
        <w:t>Відпо</w:t>
      </w:r>
      <w:r>
        <w:rPr>
          <w:lang w:eastAsia="en-US"/>
        </w:rPr>
        <w:t xml:space="preserve">відно до мережі закладів освіти </w:t>
      </w:r>
      <w:r w:rsidRPr="005D5254">
        <w:rPr>
          <w:lang w:eastAsia="en-US"/>
        </w:rPr>
        <w:t>району, затвердженої розпорядження райдержадміністрації від 11.03.2019 року №63 «Про затвердження фактичної мережі закладів освіти на 2018-2019 навчальний рік в новій редакції» у районі 12 дітей навчаються та виховуються за інклюзивної формою у 10 закладах освіти району, 19 – за індивідуальною формою навчання через хворобу в 15 закладах освіти району</w:t>
      </w:r>
      <w:r w:rsidRPr="009927B3">
        <w:rPr>
          <w:lang w:eastAsia="en-US"/>
        </w:rPr>
        <w:t>.</w:t>
      </w:r>
      <w:r>
        <w:t xml:space="preserve"> </w:t>
      </w:r>
      <w:r w:rsidRPr="005D5254">
        <w:t>В усі</w:t>
      </w:r>
      <w:r>
        <w:t xml:space="preserve">х закладах освіти </w:t>
      </w:r>
      <w:r w:rsidRPr="005D5254">
        <w:t>району, де орг</w:t>
      </w:r>
      <w:r>
        <w:t>анізовано інклюзивне навчання, введено посади</w:t>
      </w:r>
      <w:r w:rsidRPr="005D5254">
        <w:t xml:space="preserve"> асистент</w:t>
      </w:r>
      <w:r>
        <w:t>ів</w:t>
      </w:r>
      <w:r w:rsidRPr="005D5254">
        <w:t xml:space="preserve"> вчителів (вихователів), </w:t>
      </w:r>
      <w:r>
        <w:t>які співпрацюють</w:t>
      </w:r>
      <w:r w:rsidRPr="005D5254">
        <w:t xml:space="preserve"> з педагогами, надають послуги, спрямовані на задоволення освітніх потреб учнів</w:t>
      </w:r>
      <w:r>
        <w:t xml:space="preserve"> з особливими освітніми потребами</w:t>
      </w:r>
      <w:r w:rsidRPr="005D5254">
        <w:t>.</w:t>
      </w:r>
    </w:p>
    <w:p w:rsidR="008434EF" w:rsidRPr="005D5254" w:rsidRDefault="008434EF" w:rsidP="0014137D">
      <w:pPr>
        <w:pStyle w:val="BodyTextIndent2"/>
        <w:spacing w:after="0" w:line="240" w:lineRule="auto"/>
        <w:ind w:left="0" w:firstLine="708"/>
        <w:jc w:val="both"/>
      </w:pPr>
      <w:r>
        <w:t xml:space="preserve">На придбання  дидактичного забезпечення для учнів з особливими освітніми потребами, які навчаються за  інклюзивною формою управлінням освіти, молоді та спорту райдержадміністрації у 2018 році </w:t>
      </w:r>
      <w:r w:rsidRPr="005D5254">
        <w:t>використано</w:t>
      </w:r>
      <w:r>
        <w:t xml:space="preserve">        </w:t>
      </w:r>
      <w:r w:rsidRPr="005D5254">
        <w:t xml:space="preserve"> 36 000 грн.</w:t>
      </w:r>
    </w:p>
    <w:p w:rsidR="008434EF" w:rsidRPr="005D5254" w:rsidRDefault="008434EF" w:rsidP="0014137D">
      <w:pPr>
        <w:pStyle w:val="BodyTextIndent2"/>
        <w:spacing w:after="0" w:line="240" w:lineRule="auto"/>
        <w:ind w:left="0" w:firstLine="708"/>
        <w:jc w:val="both"/>
      </w:pPr>
      <w:r w:rsidRPr="005D5254">
        <w:t>Окрім того, органи місцевого самоврядування та місцеві органи виконавчої влади району, відповідно до абзацу другого частини 3 статті 21 Закону України «Про загальну середню освіту» забезпечили безкоштовним харчуванням дітей з особливими освітніми потребами, які навчаються у інклюзивних класах, а саме:</w:t>
      </w:r>
      <w:r>
        <w:t xml:space="preserve"> всі</w:t>
      </w:r>
      <w:r w:rsidRPr="005D5254">
        <w:t xml:space="preserve"> </w:t>
      </w:r>
      <w:r w:rsidRPr="006C7B16">
        <w:t>11 учнів та 1</w:t>
      </w:r>
      <w:r w:rsidRPr="005D5254">
        <w:rPr>
          <w:b/>
        </w:rPr>
        <w:t xml:space="preserve"> </w:t>
      </w:r>
      <w:r w:rsidRPr="005D5254">
        <w:t>вихованец</w:t>
      </w:r>
      <w:r>
        <w:t>ь дошкільного підрозділу закладів</w:t>
      </w:r>
      <w:r w:rsidRPr="005D5254">
        <w:t xml:space="preserve"> освіти району мають безкоштовне харчування. </w:t>
      </w:r>
    </w:p>
    <w:p w:rsidR="008434EF" w:rsidRPr="004A37A8" w:rsidRDefault="008434EF" w:rsidP="0014137D">
      <w:pPr>
        <w:pStyle w:val="BodyTextIndent2"/>
        <w:spacing w:after="0" w:line="240" w:lineRule="auto"/>
        <w:ind w:left="0" w:firstLine="708"/>
        <w:jc w:val="both"/>
        <w:rPr>
          <w:b/>
        </w:rPr>
      </w:pPr>
      <w:r w:rsidRPr="00A03E70">
        <w:rPr>
          <w:b/>
        </w:rPr>
        <w:t xml:space="preserve">Враховуючи </w:t>
      </w:r>
      <w:r>
        <w:rPr>
          <w:b/>
        </w:rPr>
        <w:t>вищезазначене</w:t>
      </w:r>
      <w:r w:rsidRPr="00A03E70">
        <w:rPr>
          <w:b/>
        </w:rPr>
        <w:t>, колегія районної державної адмін</w:t>
      </w:r>
      <w:r>
        <w:rPr>
          <w:b/>
        </w:rPr>
        <w:t>істрації вирішила рекомендувати</w:t>
      </w:r>
      <w:r w:rsidRPr="004A37A8">
        <w:rPr>
          <w:b/>
        </w:rPr>
        <w:t>:</w:t>
      </w:r>
    </w:p>
    <w:p w:rsidR="008434EF" w:rsidRPr="00457939" w:rsidRDefault="008434EF" w:rsidP="0014137D">
      <w:pPr>
        <w:pStyle w:val="ListParagraph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57939">
        <w:rPr>
          <w:rFonts w:ascii="Times New Roman" w:hAnsi="Times New Roman"/>
          <w:sz w:val="28"/>
          <w:szCs w:val="28"/>
          <w:lang w:val="uk-UA" w:eastAsia="ru-RU"/>
        </w:rPr>
        <w:t>Інформацію начальника управління освіти, молоді та спорту райдержадміністра</w:t>
      </w:r>
      <w:r>
        <w:rPr>
          <w:rFonts w:ascii="Times New Roman" w:hAnsi="Times New Roman"/>
          <w:sz w:val="28"/>
          <w:szCs w:val="28"/>
          <w:lang w:val="uk-UA" w:eastAsia="ru-RU"/>
        </w:rPr>
        <w:t>ції Г.</w:t>
      </w:r>
      <w:r w:rsidRPr="00457939">
        <w:rPr>
          <w:rFonts w:ascii="Times New Roman" w:hAnsi="Times New Roman"/>
          <w:sz w:val="28"/>
          <w:szCs w:val="28"/>
          <w:lang w:val="uk-UA" w:eastAsia="ru-RU"/>
        </w:rPr>
        <w:t xml:space="preserve">Микитюк </w:t>
      </w:r>
      <w:r w:rsidRPr="00457939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про </w:t>
      </w:r>
      <w:r w:rsidRPr="00457939">
        <w:rPr>
          <w:rFonts w:ascii="Times New Roman" w:hAnsi="Times New Roman"/>
          <w:sz w:val="28"/>
          <w:szCs w:val="28"/>
          <w:lang w:val="uk-UA"/>
        </w:rPr>
        <w:t xml:space="preserve">виконання вимог чинного законодавства щодо забезпечення права дітей з особливими освітніми потребами  на здобуття освіти </w:t>
      </w:r>
      <w:r w:rsidRPr="00457939">
        <w:rPr>
          <w:rFonts w:ascii="Times New Roman" w:hAnsi="Times New Roman"/>
          <w:color w:val="000000"/>
          <w:sz w:val="28"/>
          <w:szCs w:val="28"/>
          <w:lang w:val="uk-UA" w:eastAsia="ru-RU"/>
        </w:rPr>
        <w:t>взяти</w:t>
      </w:r>
      <w:r w:rsidRPr="00457939">
        <w:rPr>
          <w:rFonts w:ascii="Times New Roman" w:hAnsi="Times New Roman"/>
          <w:sz w:val="28"/>
          <w:szCs w:val="28"/>
          <w:lang w:val="uk-UA" w:eastAsia="ru-RU"/>
        </w:rPr>
        <w:t xml:space="preserve"> до відома.</w:t>
      </w:r>
    </w:p>
    <w:p w:rsidR="008434EF" w:rsidRDefault="008434EF" w:rsidP="0014137D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19434D">
        <w:rPr>
          <w:rFonts w:ascii="Times New Roman" w:hAnsi="Times New Roman"/>
          <w:b/>
          <w:sz w:val="28"/>
          <w:szCs w:val="28"/>
          <w:lang w:val="uk-UA" w:eastAsia="ru-RU"/>
        </w:rPr>
        <w:t>Управлінню освіти, молоді та спорту райдержадміністрації (Г.Микитюк)</w:t>
      </w:r>
      <w:r>
        <w:rPr>
          <w:rFonts w:ascii="Times New Roman" w:hAnsi="Times New Roman"/>
          <w:sz w:val="28"/>
          <w:szCs w:val="28"/>
          <w:lang w:val="uk-UA" w:eastAsia="ru-RU"/>
        </w:rPr>
        <w:t>:</w:t>
      </w:r>
    </w:p>
    <w:p w:rsidR="008434EF" w:rsidRDefault="008434EF" w:rsidP="0014137D">
      <w:pPr>
        <w:pStyle w:val="ListParagraph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56F7F">
        <w:rPr>
          <w:rFonts w:ascii="Times New Roman" w:hAnsi="Times New Roman"/>
          <w:sz w:val="28"/>
          <w:szCs w:val="28"/>
          <w:lang w:val="uk-UA"/>
        </w:rPr>
        <w:t>Координувати розвиток мережі дошкільних, закладів загальної середньої освіти, де впроваджується інклюзивна освіта дітей з особливими освітніми потребами.</w:t>
      </w:r>
    </w:p>
    <w:p w:rsidR="008434EF" w:rsidRPr="00B56F7F" w:rsidRDefault="008434EF" w:rsidP="0014137D">
      <w:pPr>
        <w:pStyle w:val="ListParagraph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56F7F">
        <w:rPr>
          <w:rFonts w:ascii="Times New Roman" w:hAnsi="Times New Roman"/>
          <w:sz w:val="28"/>
          <w:szCs w:val="28"/>
          <w:lang w:val="uk-UA"/>
        </w:rPr>
        <w:t>Здійснювати моніторинг організації інклюзивного навчання дітей з особливими освітніми потребами у закладах дошкільних та загальної середньої освіти району.</w:t>
      </w:r>
      <w:r w:rsidRPr="00B56F7F">
        <w:rPr>
          <w:rFonts w:ascii="Times New Roman" w:hAnsi="Times New Roman"/>
          <w:sz w:val="28"/>
          <w:szCs w:val="28"/>
          <w:lang w:val="uk-UA"/>
        </w:rPr>
        <w:tab/>
      </w:r>
      <w:r w:rsidRPr="00B56F7F">
        <w:rPr>
          <w:rFonts w:ascii="Times New Roman" w:hAnsi="Times New Roman"/>
          <w:sz w:val="28"/>
          <w:szCs w:val="28"/>
          <w:lang w:val="uk-UA"/>
        </w:rPr>
        <w:tab/>
      </w:r>
      <w:r w:rsidRPr="00B56F7F">
        <w:rPr>
          <w:rFonts w:ascii="Times New Roman" w:hAnsi="Times New Roman"/>
          <w:sz w:val="28"/>
          <w:szCs w:val="28"/>
          <w:lang w:val="uk-UA"/>
        </w:rPr>
        <w:tab/>
      </w:r>
      <w:r w:rsidRPr="00B56F7F">
        <w:rPr>
          <w:rFonts w:ascii="Times New Roman" w:hAnsi="Times New Roman"/>
          <w:sz w:val="28"/>
          <w:szCs w:val="28"/>
          <w:lang w:val="uk-UA"/>
        </w:rPr>
        <w:tab/>
      </w:r>
      <w:r w:rsidRPr="00B56F7F">
        <w:rPr>
          <w:rFonts w:ascii="Times New Roman" w:hAnsi="Times New Roman"/>
          <w:sz w:val="28"/>
          <w:szCs w:val="28"/>
          <w:lang w:val="uk-UA"/>
        </w:rPr>
        <w:tab/>
      </w:r>
    </w:p>
    <w:p w:rsidR="008434EF" w:rsidRPr="00B56F7F" w:rsidRDefault="008434EF" w:rsidP="0014137D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56F7F">
        <w:rPr>
          <w:rFonts w:ascii="Times New Roman" w:hAnsi="Times New Roman"/>
          <w:b/>
          <w:sz w:val="28"/>
          <w:szCs w:val="28"/>
          <w:lang w:val="uk-UA"/>
        </w:rPr>
        <w:t>Методичному центру управління освіти, молоді та спорту райдержадміністрації (С.Стадник)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B56F7F">
        <w:rPr>
          <w:rFonts w:ascii="Times New Roman" w:hAnsi="Times New Roman"/>
          <w:sz w:val="28"/>
          <w:szCs w:val="28"/>
          <w:lang w:val="uk-UA"/>
        </w:rPr>
        <w:t>забезпечити методичний супровід  педагогічних працівників, які працюють з дітьми з особливими освітніми потребами через тісну спів</w:t>
      </w:r>
      <w:r>
        <w:rPr>
          <w:rFonts w:ascii="Times New Roman" w:hAnsi="Times New Roman"/>
          <w:sz w:val="28"/>
          <w:szCs w:val="28"/>
          <w:lang w:val="uk-UA"/>
        </w:rPr>
        <w:t>працю з комунальною установою «Коломийський і</w:t>
      </w:r>
      <w:r w:rsidRPr="00B56F7F">
        <w:rPr>
          <w:rFonts w:ascii="Times New Roman" w:hAnsi="Times New Roman"/>
          <w:sz w:val="28"/>
          <w:szCs w:val="28"/>
          <w:lang w:val="uk-UA"/>
        </w:rPr>
        <w:t>нклюзивно-ресурсний центр»</w:t>
      </w:r>
      <w:r>
        <w:rPr>
          <w:rFonts w:ascii="Times New Roman" w:hAnsi="Times New Roman"/>
          <w:sz w:val="28"/>
          <w:szCs w:val="28"/>
          <w:lang w:val="uk-UA"/>
        </w:rPr>
        <w:t xml:space="preserve"> Коломийської районної ради.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</w:p>
    <w:p w:rsidR="008434EF" w:rsidRPr="0019434D" w:rsidRDefault="008434EF" w:rsidP="0014137D">
      <w:pPr>
        <w:pStyle w:val="ListParagraph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9434D">
        <w:rPr>
          <w:rFonts w:ascii="Times New Roman" w:hAnsi="Times New Roman"/>
          <w:b/>
          <w:sz w:val="28"/>
          <w:szCs w:val="28"/>
          <w:lang w:val="uk-UA"/>
        </w:rPr>
        <w:t xml:space="preserve">Комунальній установі </w:t>
      </w:r>
      <w:r w:rsidRPr="00B0306E">
        <w:rPr>
          <w:rFonts w:ascii="Times New Roman" w:hAnsi="Times New Roman"/>
          <w:b/>
          <w:sz w:val="28"/>
          <w:szCs w:val="28"/>
          <w:lang w:val="uk-UA"/>
        </w:rPr>
        <w:t>«Коломийський інклюзивно-ресурсний центр» Коломийської районної ради</w:t>
      </w:r>
      <w:r w:rsidRPr="0019434D">
        <w:rPr>
          <w:rFonts w:ascii="Times New Roman" w:hAnsi="Times New Roman"/>
          <w:b/>
          <w:sz w:val="28"/>
          <w:szCs w:val="28"/>
          <w:lang w:val="uk-UA"/>
        </w:rPr>
        <w:t xml:space="preserve"> (</w:t>
      </w:r>
      <w:r>
        <w:rPr>
          <w:rFonts w:ascii="Times New Roman" w:hAnsi="Times New Roman"/>
          <w:b/>
          <w:sz w:val="28"/>
          <w:szCs w:val="28"/>
          <w:lang w:val="uk-UA"/>
        </w:rPr>
        <w:t>Р.Гашинська</w:t>
      </w:r>
      <w:r w:rsidRPr="0019434D">
        <w:rPr>
          <w:rFonts w:ascii="Times New Roman" w:hAnsi="Times New Roman"/>
          <w:b/>
          <w:sz w:val="28"/>
          <w:szCs w:val="28"/>
          <w:lang w:val="uk-UA"/>
        </w:rPr>
        <w:t>):</w:t>
      </w:r>
    </w:p>
    <w:p w:rsidR="008434EF" w:rsidRPr="0019434D" w:rsidRDefault="008434EF" w:rsidP="0014137D">
      <w:pPr>
        <w:pStyle w:val="ListParagraph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56F7F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Впродовж липня 2019 року з</w:t>
      </w:r>
      <w:r w:rsidRPr="00580B0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дійснити заходи щодо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укомплектування педагогічними кадрами</w:t>
      </w:r>
      <w:r w:rsidRPr="00580B0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комунальної установи </w:t>
      </w:r>
      <w:r>
        <w:rPr>
          <w:rFonts w:ascii="Times New Roman" w:hAnsi="Times New Roman"/>
          <w:sz w:val="28"/>
          <w:szCs w:val="28"/>
          <w:lang w:val="uk-UA"/>
        </w:rPr>
        <w:t>«Коломийський і</w:t>
      </w:r>
      <w:r w:rsidRPr="00B56F7F">
        <w:rPr>
          <w:rFonts w:ascii="Times New Roman" w:hAnsi="Times New Roman"/>
          <w:sz w:val="28"/>
          <w:szCs w:val="28"/>
          <w:lang w:val="uk-UA"/>
        </w:rPr>
        <w:t>нклюзивно-ресурсний центр» Коломийської районної ради</w:t>
      </w:r>
      <w:r w:rsidRPr="00580B0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відповідно до штатного розпису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8434EF" w:rsidRPr="00B56F7F" w:rsidRDefault="008434EF" w:rsidP="0014137D">
      <w:pPr>
        <w:pStyle w:val="ListParagraph"/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Удосконалити</w:t>
      </w:r>
      <w:r w:rsidRPr="00580B0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роботу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комунальної установи</w:t>
      </w:r>
      <w:r w:rsidRPr="00580B0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«Коломийський і</w:t>
      </w:r>
      <w:r w:rsidRPr="00B56F7F">
        <w:rPr>
          <w:rFonts w:ascii="Times New Roman" w:hAnsi="Times New Roman"/>
          <w:sz w:val="28"/>
          <w:szCs w:val="28"/>
          <w:lang w:val="uk-UA"/>
        </w:rPr>
        <w:t>нклюзивно-ресурсний центр» Коломийської районної ради</w:t>
      </w:r>
      <w:r w:rsidRPr="00580B0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відповідно до компетенції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, зокрема, проведення консультацій та взаємодії з</w:t>
      </w:r>
      <w:r w:rsidRPr="00500648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педагогічними працівниками закладів дош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кільної, загальної середньої </w:t>
      </w:r>
      <w:r w:rsidRPr="00500648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освіти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, надання </w:t>
      </w:r>
      <w:r w:rsidRPr="00500648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методичної допомоги педагогічним працівникам закладів дошкільної, загальної серед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ньої освіти щодо особливостей організації </w:t>
      </w:r>
      <w:r w:rsidRPr="00500648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психолого-педагогічних та корекційн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о-розвиткових занять.</w:t>
      </w:r>
    </w:p>
    <w:p w:rsidR="008434EF" w:rsidRPr="00B56F7F" w:rsidRDefault="008434EF" w:rsidP="0014137D">
      <w:pPr>
        <w:pStyle w:val="ListParagraph"/>
        <w:numPr>
          <w:ilvl w:val="1"/>
          <w:numId w:val="1"/>
        </w:numPr>
        <w:tabs>
          <w:tab w:val="left" w:pos="426"/>
        </w:tabs>
        <w:spacing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56F7F">
        <w:rPr>
          <w:rFonts w:ascii="Times New Roman" w:hAnsi="Times New Roman"/>
          <w:sz w:val="28"/>
          <w:szCs w:val="28"/>
          <w:lang w:val="uk-UA"/>
        </w:rPr>
        <w:t xml:space="preserve">Забезпечити системну роботу щодо співпраці комунальної установи </w:t>
      </w:r>
      <w:r>
        <w:rPr>
          <w:rFonts w:ascii="Times New Roman" w:hAnsi="Times New Roman"/>
          <w:sz w:val="28"/>
          <w:szCs w:val="28"/>
          <w:lang w:val="uk-UA"/>
        </w:rPr>
        <w:t>«Коломийський і</w:t>
      </w:r>
      <w:r w:rsidRPr="00B56F7F">
        <w:rPr>
          <w:rFonts w:ascii="Times New Roman" w:hAnsi="Times New Roman"/>
          <w:sz w:val="28"/>
          <w:szCs w:val="28"/>
          <w:lang w:val="uk-UA"/>
        </w:rPr>
        <w:t>нклюзивно-ресурсний центр» Коломийської районної ради із закладами освіти об’єднаних територіальних громад.</w:t>
      </w:r>
      <w:r w:rsidRPr="00B56F7F">
        <w:rPr>
          <w:rFonts w:ascii="Times New Roman" w:hAnsi="Times New Roman"/>
          <w:sz w:val="28"/>
          <w:szCs w:val="28"/>
          <w:lang w:val="uk-UA"/>
        </w:rPr>
        <w:tab/>
      </w:r>
    </w:p>
    <w:p w:rsidR="008434EF" w:rsidRPr="00B56F7F" w:rsidRDefault="008434EF" w:rsidP="0014137D">
      <w:pPr>
        <w:pStyle w:val="ListParagraph"/>
        <w:numPr>
          <w:ilvl w:val="1"/>
          <w:numId w:val="1"/>
        </w:numPr>
        <w:tabs>
          <w:tab w:val="left" w:pos="426"/>
        </w:tabs>
        <w:spacing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56F7F">
        <w:rPr>
          <w:rFonts w:ascii="Times New Roman" w:hAnsi="Times New Roman"/>
          <w:sz w:val="28"/>
          <w:szCs w:val="28"/>
          <w:lang w:val="uk-UA"/>
        </w:rPr>
        <w:t>Здійсн</w:t>
      </w:r>
      <w:r>
        <w:rPr>
          <w:rFonts w:ascii="Times New Roman" w:hAnsi="Times New Roman"/>
          <w:sz w:val="28"/>
          <w:szCs w:val="28"/>
          <w:lang w:val="uk-UA"/>
        </w:rPr>
        <w:t>юва</w:t>
      </w:r>
      <w:r w:rsidRPr="00B56F7F">
        <w:rPr>
          <w:rFonts w:ascii="Times New Roman" w:hAnsi="Times New Roman"/>
          <w:sz w:val="28"/>
          <w:szCs w:val="28"/>
          <w:lang w:val="uk-UA"/>
        </w:rPr>
        <w:t xml:space="preserve">ти інформаційно-просвітницьку діяльність шляхом проведення конференцій, семінарів, засідань за круглим столом, тренінгів, майстер-класів з питань надання психолого-педагогічних та корекційно-розвиткових послуг дітям з особливими освітніми потребами та створення </w:t>
      </w:r>
      <w:r>
        <w:rPr>
          <w:rFonts w:ascii="Times New Roman" w:hAnsi="Times New Roman"/>
          <w:sz w:val="28"/>
          <w:szCs w:val="28"/>
          <w:lang w:val="uk-UA"/>
        </w:rPr>
        <w:t>веб-</w:t>
      </w:r>
      <w:r w:rsidRPr="00B56F7F">
        <w:rPr>
          <w:rFonts w:ascii="Times New Roman" w:hAnsi="Times New Roman"/>
          <w:sz w:val="28"/>
          <w:szCs w:val="28"/>
          <w:lang w:val="uk-UA"/>
        </w:rPr>
        <w:t>сайту установи.</w:t>
      </w:r>
      <w:r w:rsidRPr="00B56F7F">
        <w:rPr>
          <w:rFonts w:ascii="Times New Roman" w:hAnsi="Times New Roman"/>
          <w:sz w:val="28"/>
          <w:szCs w:val="28"/>
          <w:lang w:val="uk-UA"/>
        </w:rPr>
        <w:tab/>
      </w:r>
      <w:r w:rsidRPr="00B56F7F">
        <w:rPr>
          <w:rFonts w:ascii="Times New Roman" w:hAnsi="Times New Roman"/>
          <w:sz w:val="28"/>
          <w:szCs w:val="28"/>
          <w:lang w:val="uk-UA"/>
        </w:rPr>
        <w:tab/>
      </w:r>
    </w:p>
    <w:p w:rsidR="008434EF" w:rsidRPr="006D5C4F" w:rsidRDefault="008434EF" w:rsidP="0014137D">
      <w:pPr>
        <w:pStyle w:val="ListParagraph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A4646B">
        <w:rPr>
          <w:rFonts w:ascii="Times New Roman" w:hAnsi="Times New Roman"/>
          <w:sz w:val="28"/>
          <w:szCs w:val="28"/>
          <w:lang w:val="uk-UA"/>
        </w:rPr>
        <w:t xml:space="preserve">Підготувати звіт про результати діяльності комунальної установи </w:t>
      </w:r>
      <w:r>
        <w:rPr>
          <w:rFonts w:ascii="Times New Roman" w:hAnsi="Times New Roman"/>
          <w:sz w:val="28"/>
          <w:szCs w:val="28"/>
          <w:lang w:val="uk-UA"/>
        </w:rPr>
        <w:t>«Коломийський і</w:t>
      </w:r>
      <w:r w:rsidRPr="00B56F7F">
        <w:rPr>
          <w:rFonts w:ascii="Times New Roman" w:hAnsi="Times New Roman"/>
          <w:sz w:val="28"/>
          <w:szCs w:val="28"/>
          <w:lang w:val="uk-UA"/>
        </w:rPr>
        <w:t>нклюзивно-ресурсний центр» Коломийської районної ради</w:t>
      </w:r>
      <w:r w:rsidRPr="00A4646B">
        <w:rPr>
          <w:rFonts w:ascii="Times New Roman" w:hAnsi="Times New Roman"/>
          <w:sz w:val="28"/>
          <w:szCs w:val="28"/>
          <w:lang w:val="uk-UA"/>
        </w:rPr>
        <w:t xml:space="preserve"> на</w:t>
      </w:r>
      <w:r>
        <w:rPr>
          <w:rFonts w:ascii="Times New Roman" w:hAnsi="Times New Roman"/>
          <w:sz w:val="28"/>
          <w:szCs w:val="28"/>
          <w:lang w:val="uk-UA"/>
        </w:rPr>
        <w:t xml:space="preserve"> чергову</w:t>
      </w:r>
      <w:r w:rsidRPr="00A4646B">
        <w:rPr>
          <w:rFonts w:ascii="Times New Roman" w:hAnsi="Times New Roman"/>
          <w:sz w:val="28"/>
          <w:szCs w:val="28"/>
          <w:lang w:val="uk-UA"/>
        </w:rPr>
        <w:t xml:space="preserve"> сесію Коломийської районної ради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8434EF" w:rsidRPr="006D5C4F" w:rsidRDefault="008434EF" w:rsidP="0014137D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D5C4F">
        <w:rPr>
          <w:rFonts w:ascii="Times New Roman" w:hAnsi="Times New Roman"/>
          <w:b/>
          <w:sz w:val="28"/>
          <w:szCs w:val="28"/>
          <w:lang w:val="uk-UA" w:eastAsia="ru-RU"/>
        </w:rPr>
        <w:t>Керівникам закладів освіти Коломийського району:</w:t>
      </w:r>
    </w:p>
    <w:p w:rsidR="008434EF" w:rsidRPr="00D122AD" w:rsidRDefault="008434EF" w:rsidP="0014137D">
      <w:pPr>
        <w:pStyle w:val="ListParagraph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Здійснювати </w:t>
      </w:r>
      <w:r w:rsidRPr="00981DA2">
        <w:rPr>
          <w:rFonts w:ascii="Times New Roman" w:hAnsi="Times New Roman"/>
          <w:sz w:val="28"/>
          <w:szCs w:val="28"/>
          <w:lang w:val="uk-UA" w:eastAsia="ru-RU"/>
        </w:rPr>
        <w:t xml:space="preserve"> прийом дітей і комплектацію інклюзивних класів та груп у закладах освіти  в</w:t>
      </w:r>
      <w:r>
        <w:rPr>
          <w:rFonts w:ascii="Times New Roman" w:hAnsi="Times New Roman"/>
          <w:sz w:val="28"/>
          <w:szCs w:val="28"/>
          <w:lang w:val="uk-UA" w:eastAsia="ru-RU"/>
        </w:rPr>
        <w:t>ідповідно до чинного законодавства</w:t>
      </w:r>
      <w:r w:rsidRPr="00981DA2">
        <w:rPr>
          <w:rFonts w:ascii="Times New Roman" w:hAnsi="Times New Roman"/>
          <w:sz w:val="28"/>
          <w:szCs w:val="28"/>
          <w:lang w:val="uk-UA" w:eastAsia="ru-RU"/>
        </w:rPr>
        <w:t>.</w:t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</w:p>
    <w:p w:rsidR="008434EF" w:rsidRPr="00D122AD" w:rsidRDefault="008434EF" w:rsidP="0014137D">
      <w:pPr>
        <w:pStyle w:val="ListParagraph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1C6257">
        <w:rPr>
          <w:rFonts w:ascii="Times New Roman" w:hAnsi="Times New Roman"/>
          <w:sz w:val="28"/>
          <w:szCs w:val="28"/>
          <w:lang w:val="uk-UA" w:eastAsia="ru-RU"/>
        </w:rPr>
        <w:t xml:space="preserve">Забезпечити стовідсоткове проведення </w:t>
      </w:r>
      <w:r w:rsidRPr="001C625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корекційно-розвиткових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занять</w:t>
      </w:r>
      <w:r w:rsidRPr="001C625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як комплексної системи заходів супроводження особи з особливими освітніми потребами у процесі навчання.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ab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ab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ab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ab/>
      </w:r>
    </w:p>
    <w:p w:rsidR="008434EF" w:rsidRDefault="008434EF" w:rsidP="0014137D">
      <w:pPr>
        <w:pStyle w:val="ListParagraph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B60433">
        <w:rPr>
          <w:rFonts w:ascii="Times New Roman" w:hAnsi="Times New Roman"/>
          <w:sz w:val="28"/>
          <w:szCs w:val="28"/>
          <w:lang w:val="uk-UA" w:eastAsia="ru-RU"/>
        </w:rPr>
        <w:t xml:space="preserve">Налагодити співпрацю із комунальною установою </w:t>
      </w:r>
      <w:r>
        <w:rPr>
          <w:rFonts w:ascii="Times New Roman" w:hAnsi="Times New Roman"/>
          <w:sz w:val="28"/>
          <w:szCs w:val="28"/>
          <w:lang w:val="uk-UA"/>
        </w:rPr>
        <w:t>«Коломийський і</w:t>
      </w:r>
      <w:r w:rsidRPr="00B56F7F">
        <w:rPr>
          <w:rFonts w:ascii="Times New Roman" w:hAnsi="Times New Roman"/>
          <w:sz w:val="28"/>
          <w:szCs w:val="28"/>
          <w:lang w:val="uk-UA"/>
        </w:rPr>
        <w:t>нклюзивно-ресурсний центр» Коломийської районної ради</w:t>
      </w:r>
      <w:r w:rsidRPr="00B60433">
        <w:rPr>
          <w:rFonts w:ascii="Times New Roman" w:hAnsi="Times New Roman"/>
          <w:sz w:val="28"/>
          <w:szCs w:val="28"/>
          <w:lang w:val="uk-UA" w:eastAsia="ru-RU"/>
        </w:rPr>
        <w:t xml:space="preserve"> в частині надання корекційних послуг дітям, які навчаються (виховуються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) в інклюзивних класах (групах). </w:t>
      </w:r>
    </w:p>
    <w:p w:rsidR="008434EF" w:rsidRDefault="008434EF" w:rsidP="0014137D">
      <w:pPr>
        <w:pStyle w:val="ListParagraph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Впродовж 2019 року п</w:t>
      </w:r>
      <w:r w:rsidRPr="00B60433">
        <w:rPr>
          <w:rFonts w:ascii="Times New Roman" w:hAnsi="Times New Roman"/>
          <w:sz w:val="28"/>
          <w:szCs w:val="28"/>
          <w:lang w:val="uk-UA" w:eastAsia="ru-RU"/>
        </w:rPr>
        <w:t>родовжити зміцнення матеріальної бази закладів дошкільн</w:t>
      </w:r>
      <w:r>
        <w:rPr>
          <w:rFonts w:ascii="Times New Roman" w:hAnsi="Times New Roman"/>
          <w:sz w:val="28"/>
          <w:szCs w:val="28"/>
          <w:lang w:val="uk-UA" w:eastAsia="ru-RU"/>
        </w:rPr>
        <w:t>ої</w:t>
      </w:r>
      <w:r w:rsidRPr="00B60433">
        <w:rPr>
          <w:rFonts w:ascii="Times New Roman" w:hAnsi="Times New Roman"/>
          <w:sz w:val="28"/>
          <w:szCs w:val="28"/>
          <w:lang w:val="uk-UA" w:eastAsia="ru-RU"/>
        </w:rPr>
        <w:t>, загальної середньої освіти, зокрема</w:t>
      </w:r>
      <w:r>
        <w:rPr>
          <w:rFonts w:ascii="Times New Roman" w:hAnsi="Times New Roman"/>
          <w:sz w:val="28"/>
          <w:szCs w:val="28"/>
          <w:lang w:val="uk-UA" w:eastAsia="ru-RU"/>
        </w:rPr>
        <w:t>,</w:t>
      </w:r>
      <w:r w:rsidRPr="00B60433">
        <w:rPr>
          <w:rFonts w:ascii="Times New Roman" w:hAnsi="Times New Roman"/>
          <w:sz w:val="28"/>
          <w:szCs w:val="28"/>
          <w:lang w:val="uk-UA" w:eastAsia="ru-RU"/>
        </w:rPr>
        <w:t xml:space="preserve"> обладнанням для прове</w:t>
      </w:r>
      <w:r>
        <w:rPr>
          <w:rFonts w:ascii="Times New Roman" w:hAnsi="Times New Roman"/>
          <w:sz w:val="28"/>
          <w:szCs w:val="28"/>
          <w:lang w:val="uk-UA" w:eastAsia="ru-RU"/>
        </w:rPr>
        <w:t>дення корекційної,</w:t>
      </w:r>
      <w:r w:rsidRPr="00B60433">
        <w:rPr>
          <w:rFonts w:ascii="Times New Roman" w:hAnsi="Times New Roman"/>
          <w:sz w:val="28"/>
          <w:szCs w:val="28"/>
          <w:lang w:val="uk-UA" w:eastAsia="ru-RU"/>
        </w:rPr>
        <w:t xml:space="preserve"> лікувально-профілактичної роботи з дітьми з особливими освіт</w:t>
      </w:r>
      <w:r>
        <w:rPr>
          <w:rFonts w:ascii="Times New Roman" w:hAnsi="Times New Roman"/>
          <w:sz w:val="28"/>
          <w:szCs w:val="28"/>
          <w:lang w:val="uk-UA" w:eastAsia="ru-RU"/>
        </w:rPr>
        <w:t>німи потребами та облаштування</w:t>
      </w:r>
      <w:r w:rsidRPr="00B60433">
        <w:rPr>
          <w:rFonts w:ascii="Times New Roman" w:hAnsi="Times New Roman"/>
          <w:sz w:val="28"/>
          <w:szCs w:val="28"/>
          <w:lang w:val="uk-UA" w:eastAsia="ru-RU"/>
        </w:rPr>
        <w:t xml:space="preserve"> ресурсних кімнат.</w:t>
      </w:r>
    </w:p>
    <w:p w:rsidR="008434EF" w:rsidRDefault="008434EF" w:rsidP="0014137D">
      <w:pPr>
        <w:pStyle w:val="ListParagraph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FB4329">
        <w:rPr>
          <w:rFonts w:ascii="Times New Roman" w:hAnsi="Times New Roman"/>
          <w:sz w:val="28"/>
          <w:szCs w:val="28"/>
          <w:lang w:val="uk-UA" w:eastAsia="ru-RU"/>
        </w:rPr>
        <w:t>Забезпечити архітектурну доступність для дітей з особливими освітніми потребами, у тому числі дітей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з </w:t>
      </w:r>
      <w:r w:rsidRPr="00FB4329">
        <w:rPr>
          <w:rFonts w:ascii="Times New Roman" w:hAnsi="Times New Roman"/>
          <w:sz w:val="28"/>
          <w:szCs w:val="28"/>
          <w:lang w:val="uk-UA" w:eastAsia="ru-RU"/>
        </w:rPr>
        <w:t>інвалід</w:t>
      </w:r>
      <w:r>
        <w:rPr>
          <w:rFonts w:ascii="Times New Roman" w:hAnsi="Times New Roman"/>
          <w:sz w:val="28"/>
          <w:szCs w:val="28"/>
          <w:lang w:val="uk-UA" w:eastAsia="ru-RU"/>
        </w:rPr>
        <w:t>ністю</w:t>
      </w:r>
      <w:r w:rsidRPr="00FB4329">
        <w:rPr>
          <w:rFonts w:ascii="Times New Roman" w:hAnsi="Times New Roman"/>
          <w:sz w:val="28"/>
          <w:szCs w:val="28"/>
          <w:lang w:val="uk-UA" w:eastAsia="ru-RU"/>
        </w:rPr>
        <w:t>, до приміщень  закладів освіти.</w:t>
      </w:r>
    </w:p>
    <w:p w:rsidR="008434EF" w:rsidRPr="001C6257" w:rsidRDefault="008434EF" w:rsidP="0014137D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1C6257">
        <w:rPr>
          <w:rFonts w:ascii="Times New Roman" w:hAnsi="Times New Roman"/>
          <w:sz w:val="28"/>
          <w:szCs w:val="28"/>
          <w:lang w:val="uk-UA" w:eastAsia="ru-RU"/>
        </w:rPr>
        <w:t>Координацію роботи з узагальнення інформації щодо виконання рішення покласти на головного відповідального виконавця – управління освіти, молоді та спорту райдержадміністрації (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Г. </w:t>
      </w:r>
      <w:r w:rsidRPr="001C6257">
        <w:rPr>
          <w:rFonts w:ascii="Times New Roman" w:hAnsi="Times New Roman"/>
          <w:sz w:val="28"/>
          <w:szCs w:val="28"/>
          <w:lang w:val="uk-UA" w:eastAsia="ru-RU"/>
        </w:rPr>
        <w:t>Микитюк).</w:t>
      </w:r>
    </w:p>
    <w:p w:rsidR="008434EF" w:rsidRDefault="008434EF" w:rsidP="0014137D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1C6257">
        <w:rPr>
          <w:rFonts w:ascii="Times New Roman" w:hAnsi="Times New Roman"/>
          <w:sz w:val="28"/>
          <w:szCs w:val="28"/>
          <w:lang w:val="uk-UA" w:eastAsia="ru-RU"/>
        </w:rPr>
        <w:t>Контроль за виконанням рішення колегії покласти на заступника голови райдержадміністрації Любов Михайлишин.</w:t>
      </w:r>
    </w:p>
    <w:p w:rsidR="008434EF" w:rsidRDefault="008434EF" w:rsidP="00F8116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8434EF" w:rsidRDefault="008434EF" w:rsidP="00F8116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8434EF" w:rsidRDefault="008434EF" w:rsidP="00F8116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8434EF" w:rsidRDefault="008434EF" w:rsidP="00F8116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Голова районної державної</w:t>
      </w:r>
    </w:p>
    <w:p w:rsidR="008434EF" w:rsidRDefault="008434EF" w:rsidP="00F8116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адміністрації, голова колегії                                           Любомир Глушков</w:t>
      </w:r>
    </w:p>
    <w:p w:rsidR="008434EF" w:rsidRDefault="008434EF" w:rsidP="00F8116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8434EF" w:rsidRDefault="008434EF" w:rsidP="00F8116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8434EF" w:rsidRDefault="008434EF" w:rsidP="0045793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8434EF" w:rsidRDefault="008434EF" w:rsidP="0045793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8434EF" w:rsidRDefault="008434EF" w:rsidP="0045793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8434EF" w:rsidRDefault="008434EF" w:rsidP="0045793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8434EF" w:rsidRDefault="008434EF" w:rsidP="0045793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8434EF" w:rsidRDefault="008434EF" w:rsidP="0045793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8434EF" w:rsidRDefault="008434EF" w:rsidP="0045793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8434EF" w:rsidRDefault="008434EF" w:rsidP="0045793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8434EF" w:rsidRDefault="008434EF" w:rsidP="0045793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8434EF" w:rsidRDefault="008434EF" w:rsidP="0045793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8434EF" w:rsidRDefault="008434EF" w:rsidP="0014137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8434EF" w:rsidRDefault="008434EF" w:rsidP="0014137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8434EF" w:rsidRDefault="008434EF" w:rsidP="0014137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8434EF" w:rsidRDefault="008434EF" w:rsidP="0014137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8434EF" w:rsidRPr="0014137D" w:rsidRDefault="008434EF" w:rsidP="0014137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14137D">
        <w:rPr>
          <w:rFonts w:ascii="Times New Roman" w:hAnsi="Times New Roman"/>
          <w:sz w:val="28"/>
          <w:szCs w:val="28"/>
          <w:lang w:val="uk-UA" w:eastAsia="ru-RU"/>
        </w:rPr>
        <w:t>ПОГОДЖЕНО</w:t>
      </w:r>
    </w:p>
    <w:p w:rsidR="008434EF" w:rsidRPr="0014137D" w:rsidRDefault="008434EF" w:rsidP="0014137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8434EF" w:rsidRPr="0014137D" w:rsidRDefault="008434EF" w:rsidP="0014137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14137D">
        <w:rPr>
          <w:rFonts w:ascii="Times New Roman" w:hAnsi="Times New Roman"/>
          <w:sz w:val="28"/>
          <w:szCs w:val="28"/>
          <w:lang w:val="uk-UA" w:eastAsia="ru-RU"/>
        </w:rPr>
        <w:t>Заступник голови</w:t>
      </w:r>
    </w:p>
    <w:p w:rsidR="008434EF" w:rsidRPr="0014137D" w:rsidRDefault="008434EF" w:rsidP="0014137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14137D">
        <w:rPr>
          <w:rFonts w:ascii="Times New Roman" w:hAnsi="Times New Roman"/>
          <w:sz w:val="28"/>
          <w:szCs w:val="28"/>
          <w:lang w:val="uk-UA" w:eastAsia="ru-RU"/>
        </w:rPr>
        <w:t xml:space="preserve">райдержадміністрації </w:t>
      </w:r>
    </w:p>
    <w:p w:rsidR="008434EF" w:rsidRPr="0014137D" w:rsidRDefault="008434EF" w:rsidP="0014137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14137D">
        <w:rPr>
          <w:rFonts w:ascii="Times New Roman" w:hAnsi="Times New Roman"/>
          <w:sz w:val="28"/>
          <w:szCs w:val="28"/>
          <w:lang w:val="uk-UA" w:eastAsia="ru-RU"/>
        </w:rPr>
        <w:t>______________Л. Михайлишин</w:t>
      </w:r>
    </w:p>
    <w:p w:rsidR="008434EF" w:rsidRPr="0014137D" w:rsidRDefault="008434EF" w:rsidP="0014137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14137D">
        <w:rPr>
          <w:rFonts w:ascii="Times New Roman" w:hAnsi="Times New Roman"/>
          <w:sz w:val="28"/>
          <w:szCs w:val="28"/>
          <w:lang w:val="uk-UA" w:eastAsia="ru-RU"/>
        </w:rPr>
        <w:t>«___»_______2019р.</w:t>
      </w:r>
    </w:p>
    <w:p w:rsidR="008434EF" w:rsidRPr="0014137D" w:rsidRDefault="008434EF" w:rsidP="0014137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8434EF" w:rsidRPr="0014137D" w:rsidRDefault="008434EF" w:rsidP="0014137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14137D">
        <w:rPr>
          <w:rFonts w:ascii="Times New Roman" w:hAnsi="Times New Roman"/>
          <w:sz w:val="28"/>
          <w:szCs w:val="28"/>
          <w:lang w:val="uk-UA" w:eastAsia="ru-RU"/>
        </w:rPr>
        <w:t xml:space="preserve">Керівник апарату </w:t>
      </w:r>
    </w:p>
    <w:p w:rsidR="008434EF" w:rsidRPr="0014137D" w:rsidRDefault="008434EF" w:rsidP="0014137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14137D">
        <w:rPr>
          <w:rFonts w:ascii="Times New Roman" w:hAnsi="Times New Roman"/>
          <w:sz w:val="28"/>
          <w:szCs w:val="28"/>
          <w:lang w:val="uk-UA" w:eastAsia="ru-RU"/>
        </w:rPr>
        <w:t>райдержадм</w:t>
      </w:r>
      <w:bookmarkStart w:id="0" w:name="_GoBack"/>
      <w:bookmarkEnd w:id="0"/>
      <w:r w:rsidRPr="0014137D">
        <w:rPr>
          <w:rFonts w:ascii="Times New Roman" w:hAnsi="Times New Roman"/>
          <w:sz w:val="28"/>
          <w:szCs w:val="28"/>
          <w:lang w:val="uk-UA" w:eastAsia="ru-RU"/>
        </w:rPr>
        <w:t>іністрації</w:t>
      </w:r>
    </w:p>
    <w:p w:rsidR="008434EF" w:rsidRPr="0014137D" w:rsidRDefault="008434EF" w:rsidP="0014137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14137D">
        <w:rPr>
          <w:rFonts w:ascii="Times New Roman" w:hAnsi="Times New Roman"/>
          <w:sz w:val="28"/>
          <w:szCs w:val="28"/>
          <w:lang w:val="uk-UA" w:eastAsia="ru-RU"/>
        </w:rPr>
        <w:t>______________М. Беркещук</w:t>
      </w:r>
    </w:p>
    <w:p w:rsidR="008434EF" w:rsidRPr="0014137D" w:rsidRDefault="008434EF" w:rsidP="0014137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14137D">
        <w:rPr>
          <w:rFonts w:ascii="Times New Roman" w:hAnsi="Times New Roman"/>
          <w:sz w:val="28"/>
          <w:szCs w:val="28"/>
          <w:lang w:val="uk-UA" w:eastAsia="ru-RU"/>
        </w:rPr>
        <w:t xml:space="preserve">«___»_______2019р. </w:t>
      </w:r>
    </w:p>
    <w:p w:rsidR="008434EF" w:rsidRPr="0014137D" w:rsidRDefault="008434EF" w:rsidP="0014137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8434EF" w:rsidRPr="0014137D" w:rsidRDefault="008434EF" w:rsidP="0014137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14137D">
        <w:rPr>
          <w:rFonts w:ascii="Times New Roman" w:hAnsi="Times New Roman"/>
          <w:sz w:val="28"/>
          <w:szCs w:val="28"/>
          <w:lang w:val="uk-UA" w:eastAsia="ru-RU"/>
        </w:rPr>
        <w:t>Начальник загального відділу</w:t>
      </w:r>
    </w:p>
    <w:p w:rsidR="008434EF" w:rsidRPr="0014137D" w:rsidRDefault="008434EF" w:rsidP="0014137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14137D">
        <w:rPr>
          <w:rFonts w:ascii="Times New Roman" w:hAnsi="Times New Roman"/>
          <w:sz w:val="28"/>
          <w:szCs w:val="28"/>
          <w:lang w:val="uk-UA" w:eastAsia="ru-RU"/>
        </w:rPr>
        <w:t>апарату райдержадміністрації</w:t>
      </w:r>
    </w:p>
    <w:p w:rsidR="008434EF" w:rsidRPr="0014137D" w:rsidRDefault="008434EF" w:rsidP="0014137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14137D">
        <w:rPr>
          <w:rFonts w:ascii="Times New Roman" w:hAnsi="Times New Roman"/>
          <w:sz w:val="28"/>
          <w:szCs w:val="28"/>
          <w:lang w:val="uk-UA" w:eastAsia="ru-RU"/>
        </w:rPr>
        <w:t>____________Д.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14137D">
        <w:rPr>
          <w:rFonts w:ascii="Times New Roman" w:hAnsi="Times New Roman"/>
          <w:sz w:val="28"/>
          <w:szCs w:val="28"/>
          <w:lang w:val="uk-UA" w:eastAsia="ru-RU"/>
        </w:rPr>
        <w:t>Вінтоняк</w:t>
      </w:r>
    </w:p>
    <w:p w:rsidR="008434EF" w:rsidRPr="0014137D" w:rsidRDefault="008434EF" w:rsidP="0014137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14137D">
        <w:rPr>
          <w:rFonts w:ascii="Times New Roman" w:hAnsi="Times New Roman"/>
          <w:sz w:val="28"/>
          <w:szCs w:val="28"/>
          <w:lang w:val="uk-UA" w:eastAsia="ru-RU"/>
        </w:rPr>
        <w:t>«___»_______2019р.</w:t>
      </w:r>
    </w:p>
    <w:p w:rsidR="008434EF" w:rsidRPr="0014137D" w:rsidRDefault="008434EF" w:rsidP="0014137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8434EF" w:rsidRPr="0014137D" w:rsidRDefault="008434EF" w:rsidP="0014137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14137D">
        <w:rPr>
          <w:rFonts w:ascii="Times New Roman" w:hAnsi="Times New Roman"/>
          <w:sz w:val="28"/>
          <w:szCs w:val="28"/>
          <w:lang w:val="uk-UA" w:eastAsia="ru-RU"/>
        </w:rPr>
        <w:t xml:space="preserve">Начальник юридичного відділу </w:t>
      </w:r>
    </w:p>
    <w:p w:rsidR="008434EF" w:rsidRPr="0014137D" w:rsidRDefault="008434EF" w:rsidP="0014137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14137D">
        <w:rPr>
          <w:rFonts w:ascii="Times New Roman" w:hAnsi="Times New Roman"/>
          <w:sz w:val="28"/>
          <w:szCs w:val="28"/>
          <w:lang w:val="uk-UA" w:eastAsia="ru-RU"/>
        </w:rPr>
        <w:t>апарату райдержадміністрації</w:t>
      </w:r>
    </w:p>
    <w:p w:rsidR="008434EF" w:rsidRPr="0014137D" w:rsidRDefault="008434EF" w:rsidP="0014137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14137D">
        <w:rPr>
          <w:rFonts w:ascii="Times New Roman" w:hAnsi="Times New Roman"/>
          <w:sz w:val="28"/>
          <w:szCs w:val="28"/>
          <w:lang w:val="uk-UA" w:eastAsia="ru-RU"/>
        </w:rPr>
        <w:t>____________О. Коваленко</w:t>
      </w:r>
    </w:p>
    <w:p w:rsidR="008434EF" w:rsidRPr="0014137D" w:rsidRDefault="008434EF" w:rsidP="0014137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14137D">
        <w:rPr>
          <w:rFonts w:ascii="Times New Roman" w:hAnsi="Times New Roman"/>
          <w:sz w:val="28"/>
          <w:szCs w:val="28"/>
          <w:lang w:val="uk-UA" w:eastAsia="ru-RU"/>
        </w:rPr>
        <w:t>«___»_______2019р.</w:t>
      </w:r>
    </w:p>
    <w:p w:rsidR="008434EF" w:rsidRPr="0014137D" w:rsidRDefault="008434EF" w:rsidP="0014137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8434EF" w:rsidRPr="0014137D" w:rsidRDefault="008434EF" w:rsidP="0014137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14137D">
        <w:rPr>
          <w:rFonts w:ascii="Times New Roman" w:hAnsi="Times New Roman"/>
          <w:sz w:val="28"/>
          <w:szCs w:val="28"/>
          <w:lang w:val="uk-UA" w:eastAsia="ru-RU"/>
        </w:rPr>
        <w:t xml:space="preserve">Провідний спеціаліст з питань </w:t>
      </w:r>
    </w:p>
    <w:p w:rsidR="008434EF" w:rsidRPr="0014137D" w:rsidRDefault="008434EF" w:rsidP="0014137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14137D">
        <w:rPr>
          <w:rFonts w:ascii="Times New Roman" w:hAnsi="Times New Roman"/>
          <w:sz w:val="28"/>
          <w:szCs w:val="28"/>
          <w:lang w:val="uk-UA" w:eastAsia="ru-RU"/>
        </w:rPr>
        <w:t>запобігання та виявлення корупції</w:t>
      </w:r>
    </w:p>
    <w:p w:rsidR="008434EF" w:rsidRPr="0014137D" w:rsidRDefault="008434EF" w:rsidP="0014137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14137D">
        <w:rPr>
          <w:rFonts w:ascii="Times New Roman" w:hAnsi="Times New Roman"/>
          <w:sz w:val="28"/>
          <w:szCs w:val="28"/>
          <w:lang w:val="uk-UA" w:eastAsia="ru-RU"/>
        </w:rPr>
        <w:t xml:space="preserve">апарату райдержадміністрації                                </w:t>
      </w:r>
    </w:p>
    <w:p w:rsidR="008434EF" w:rsidRPr="0014137D" w:rsidRDefault="008434EF" w:rsidP="0014137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14137D">
        <w:rPr>
          <w:rFonts w:ascii="Times New Roman" w:hAnsi="Times New Roman"/>
          <w:sz w:val="28"/>
          <w:szCs w:val="28"/>
          <w:lang w:val="uk-UA" w:eastAsia="ru-RU"/>
        </w:rPr>
        <w:t>____________Х. Слободян</w:t>
      </w:r>
    </w:p>
    <w:p w:rsidR="008434EF" w:rsidRPr="0014137D" w:rsidRDefault="008434EF" w:rsidP="0014137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14137D">
        <w:rPr>
          <w:rFonts w:ascii="Times New Roman" w:hAnsi="Times New Roman"/>
          <w:sz w:val="28"/>
          <w:szCs w:val="28"/>
          <w:lang w:val="uk-UA" w:eastAsia="ru-RU"/>
        </w:rPr>
        <w:t>«___»_______2019р.</w:t>
      </w:r>
    </w:p>
    <w:p w:rsidR="008434EF" w:rsidRPr="0014137D" w:rsidRDefault="008434EF" w:rsidP="0014137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8434EF" w:rsidRPr="0014137D" w:rsidRDefault="008434EF" w:rsidP="0014137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14137D">
        <w:rPr>
          <w:rFonts w:ascii="Times New Roman" w:hAnsi="Times New Roman"/>
          <w:sz w:val="28"/>
          <w:szCs w:val="28"/>
          <w:lang w:val="uk-UA" w:eastAsia="ru-RU"/>
        </w:rPr>
        <w:t>Виконавець:</w:t>
      </w:r>
    </w:p>
    <w:p w:rsidR="008434EF" w:rsidRPr="0014137D" w:rsidRDefault="008434EF" w:rsidP="0014137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14137D">
        <w:rPr>
          <w:rFonts w:ascii="Times New Roman" w:hAnsi="Times New Roman"/>
          <w:sz w:val="28"/>
          <w:szCs w:val="28"/>
          <w:lang w:val="uk-UA" w:eastAsia="ru-RU"/>
        </w:rPr>
        <w:t xml:space="preserve">Начальник  управління освіти , </w:t>
      </w:r>
    </w:p>
    <w:p w:rsidR="008434EF" w:rsidRPr="0014137D" w:rsidRDefault="008434EF" w:rsidP="0014137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14137D">
        <w:rPr>
          <w:rFonts w:ascii="Times New Roman" w:hAnsi="Times New Roman"/>
          <w:sz w:val="28"/>
          <w:szCs w:val="28"/>
          <w:lang w:val="uk-UA" w:eastAsia="ru-RU"/>
        </w:rPr>
        <w:t>молоді та спорту райдержадміністрації</w:t>
      </w:r>
    </w:p>
    <w:p w:rsidR="008434EF" w:rsidRPr="0014137D" w:rsidRDefault="008434EF" w:rsidP="0014137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14137D">
        <w:rPr>
          <w:rFonts w:ascii="Times New Roman" w:hAnsi="Times New Roman"/>
          <w:sz w:val="28"/>
          <w:szCs w:val="28"/>
          <w:lang w:val="uk-UA" w:eastAsia="ru-RU"/>
        </w:rPr>
        <w:t>___________Г. Микитюк</w:t>
      </w:r>
    </w:p>
    <w:p w:rsidR="008434EF" w:rsidRPr="0014137D" w:rsidRDefault="008434EF" w:rsidP="0014137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14137D">
        <w:rPr>
          <w:rFonts w:ascii="Times New Roman" w:hAnsi="Times New Roman"/>
          <w:sz w:val="28"/>
          <w:szCs w:val="28"/>
          <w:lang w:val="uk-UA" w:eastAsia="ru-RU"/>
        </w:rPr>
        <w:t>«___»_________2019р.</w:t>
      </w:r>
    </w:p>
    <w:p w:rsidR="008434EF" w:rsidRDefault="008434EF" w:rsidP="001413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8434EF" w:rsidRDefault="008434EF" w:rsidP="001413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8434EF" w:rsidRDefault="008434EF" w:rsidP="001413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8434EF" w:rsidRDefault="008434EF" w:rsidP="001413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8434EF" w:rsidRDefault="008434EF" w:rsidP="001413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8434EF" w:rsidRDefault="008434EF" w:rsidP="001413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8434EF" w:rsidRPr="0014137D" w:rsidRDefault="008434EF" w:rsidP="001413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14137D">
        <w:rPr>
          <w:rFonts w:ascii="Times New Roman" w:hAnsi="Times New Roman"/>
          <w:b/>
          <w:sz w:val="28"/>
          <w:szCs w:val="28"/>
          <w:lang w:val="uk-UA" w:eastAsia="ru-RU"/>
        </w:rPr>
        <w:t>Довідка</w:t>
      </w:r>
    </w:p>
    <w:p w:rsidR="008434EF" w:rsidRPr="0014137D" w:rsidRDefault="008434EF" w:rsidP="001413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14137D">
        <w:rPr>
          <w:rFonts w:ascii="Times New Roman" w:hAnsi="Times New Roman"/>
          <w:b/>
          <w:sz w:val="28"/>
          <w:szCs w:val="28"/>
          <w:lang w:val="uk-UA" w:eastAsia="ru-RU"/>
        </w:rPr>
        <w:t>про погодження проекту розпорядження</w:t>
      </w:r>
    </w:p>
    <w:p w:rsidR="008434EF" w:rsidRPr="0014137D" w:rsidRDefault="008434EF" w:rsidP="0014137D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4137D">
        <w:rPr>
          <w:rFonts w:ascii="Times New Roman" w:hAnsi="Times New Roman"/>
          <w:b/>
          <w:sz w:val="28"/>
          <w:szCs w:val="28"/>
          <w:lang w:val="uk-UA" w:eastAsia="ru-RU"/>
        </w:rPr>
        <w:t>«</w:t>
      </w:r>
      <w:r w:rsidRPr="0014137D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 xml:space="preserve">Про </w:t>
      </w:r>
      <w:r w:rsidRPr="0014137D">
        <w:rPr>
          <w:rFonts w:ascii="Times New Roman" w:hAnsi="Times New Roman"/>
          <w:b/>
          <w:sz w:val="28"/>
          <w:szCs w:val="28"/>
          <w:lang w:val="uk-UA"/>
        </w:rPr>
        <w:t>виконання вимог чинного законодавства щодо забезпечення права дітей з особливими освітніми потребами  на здобуття освіти»</w:t>
      </w:r>
    </w:p>
    <w:p w:rsidR="008434EF" w:rsidRPr="0014137D" w:rsidRDefault="008434EF" w:rsidP="0014137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8434EF" w:rsidRPr="0014137D" w:rsidRDefault="008434EF" w:rsidP="0014137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14137D">
        <w:rPr>
          <w:rFonts w:ascii="Times New Roman" w:hAnsi="Times New Roman"/>
          <w:sz w:val="28"/>
          <w:szCs w:val="28"/>
          <w:lang w:val="uk-UA" w:eastAsia="ru-RU"/>
        </w:rPr>
        <w:tab/>
        <w:t>Проект розпорядження розроблено управлінням освіти, молоді та спорту райдержадміністрації та погоджено:</w:t>
      </w:r>
    </w:p>
    <w:p w:rsidR="008434EF" w:rsidRPr="0014137D" w:rsidRDefault="008434EF" w:rsidP="0014137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8434EF" w:rsidRPr="0014137D" w:rsidRDefault="008434EF" w:rsidP="0014137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14137D">
        <w:rPr>
          <w:rFonts w:ascii="Times New Roman" w:hAnsi="Times New Roman"/>
          <w:sz w:val="28"/>
          <w:szCs w:val="28"/>
          <w:lang w:val="uk-UA" w:eastAsia="ru-RU"/>
        </w:rPr>
        <w:tab/>
        <w:t>без зауважень:</w:t>
      </w:r>
    </w:p>
    <w:p w:rsidR="008434EF" w:rsidRPr="0014137D" w:rsidRDefault="008434EF" w:rsidP="0014137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8434EF" w:rsidRPr="0014137D" w:rsidRDefault="008434EF" w:rsidP="0014137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8434EF" w:rsidRPr="0014137D" w:rsidRDefault="008434EF" w:rsidP="0014137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14137D">
        <w:rPr>
          <w:rFonts w:ascii="Times New Roman" w:hAnsi="Times New Roman"/>
          <w:sz w:val="28"/>
          <w:szCs w:val="28"/>
          <w:lang w:val="uk-UA" w:eastAsia="ru-RU"/>
        </w:rPr>
        <w:t>Заступник голови</w:t>
      </w:r>
    </w:p>
    <w:p w:rsidR="008434EF" w:rsidRPr="0014137D" w:rsidRDefault="008434EF" w:rsidP="0014137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14137D">
        <w:rPr>
          <w:rFonts w:ascii="Times New Roman" w:hAnsi="Times New Roman"/>
          <w:sz w:val="28"/>
          <w:szCs w:val="28"/>
          <w:lang w:val="uk-UA" w:eastAsia="ru-RU"/>
        </w:rPr>
        <w:t>райдержадміністрації                                                                 Л. Михайлишин</w:t>
      </w:r>
    </w:p>
    <w:p w:rsidR="008434EF" w:rsidRPr="0014137D" w:rsidRDefault="008434EF" w:rsidP="0014137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8434EF" w:rsidRPr="0014137D" w:rsidRDefault="008434EF" w:rsidP="0014137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14137D">
        <w:rPr>
          <w:rFonts w:ascii="Times New Roman" w:hAnsi="Times New Roman"/>
          <w:sz w:val="28"/>
          <w:szCs w:val="28"/>
          <w:lang w:val="uk-UA" w:eastAsia="ru-RU"/>
        </w:rPr>
        <w:t xml:space="preserve">Керівник апарату </w:t>
      </w:r>
    </w:p>
    <w:p w:rsidR="008434EF" w:rsidRPr="0014137D" w:rsidRDefault="008434EF" w:rsidP="0014137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14137D">
        <w:rPr>
          <w:rFonts w:ascii="Times New Roman" w:hAnsi="Times New Roman"/>
          <w:sz w:val="28"/>
          <w:szCs w:val="28"/>
          <w:lang w:val="uk-UA" w:eastAsia="ru-RU"/>
        </w:rPr>
        <w:t xml:space="preserve">райдержадміністрації                                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</w:t>
      </w:r>
      <w:r w:rsidRPr="0014137D">
        <w:rPr>
          <w:rFonts w:ascii="Times New Roman" w:hAnsi="Times New Roman"/>
          <w:sz w:val="28"/>
          <w:szCs w:val="28"/>
          <w:lang w:val="uk-UA" w:eastAsia="ru-RU"/>
        </w:rPr>
        <w:t>М. Беркещук</w:t>
      </w:r>
    </w:p>
    <w:p w:rsidR="008434EF" w:rsidRPr="0014137D" w:rsidRDefault="008434EF" w:rsidP="0014137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8434EF" w:rsidRPr="0014137D" w:rsidRDefault="008434EF" w:rsidP="0014137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14137D">
        <w:rPr>
          <w:rFonts w:ascii="Times New Roman" w:hAnsi="Times New Roman"/>
          <w:sz w:val="28"/>
          <w:szCs w:val="28"/>
          <w:lang w:val="uk-UA" w:eastAsia="ru-RU"/>
        </w:rPr>
        <w:t>Начальник фінансового управління</w:t>
      </w:r>
    </w:p>
    <w:p w:rsidR="008434EF" w:rsidRPr="0014137D" w:rsidRDefault="008434EF" w:rsidP="0014137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14137D">
        <w:rPr>
          <w:rFonts w:ascii="Times New Roman" w:hAnsi="Times New Roman"/>
          <w:sz w:val="28"/>
          <w:szCs w:val="28"/>
          <w:lang w:val="uk-UA" w:eastAsia="ru-RU"/>
        </w:rPr>
        <w:t xml:space="preserve">райдержадміністрації                                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</w:t>
      </w:r>
      <w:r w:rsidRPr="0014137D">
        <w:rPr>
          <w:rFonts w:ascii="Times New Roman" w:hAnsi="Times New Roman"/>
          <w:sz w:val="28"/>
          <w:szCs w:val="28"/>
          <w:lang w:val="uk-UA" w:eastAsia="ru-RU"/>
        </w:rPr>
        <w:t>Г. Кравчук</w:t>
      </w:r>
    </w:p>
    <w:p w:rsidR="008434EF" w:rsidRPr="0014137D" w:rsidRDefault="008434EF" w:rsidP="0014137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8434EF" w:rsidRPr="0014137D" w:rsidRDefault="008434EF" w:rsidP="0014137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14137D">
        <w:rPr>
          <w:rFonts w:ascii="Times New Roman" w:hAnsi="Times New Roman"/>
          <w:sz w:val="28"/>
          <w:szCs w:val="28"/>
          <w:lang w:val="uk-UA" w:eastAsia="ru-RU"/>
        </w:rPr>
        <w:t xml:space="preserve">Начальник загального відділу </w:t>
      </w:r>
    </w:p>
    <w:p w:rsidR="008434EF" w:rsidRPr="0014137D" w:rsidRDefault="008434EF" w:rsidP="0014137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14137D">
        <w:rPr>
          <w:rFonts w:ascii="Times New Roman" w:hAnsi="Times New Roman"/>
          <w:sz w:val="28"/>
          <w:szCs w:val="28"/>
          <w:lang w:val="uk-UA" w:eastAsia="ru-RU"/>
        </w:rPr>
        <w:t xml:space="preserve">райдержадміністрації                              </w:t>
      </w:r>
      <w:r w:rsidRPr="0014137D"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              </w:t>
      </w:r>
      <w:r w:rsidRPr="0014137D">
        <w:rPr>
          <w:rFonts w:ascii="Times New Roman" w:hAnsi="Times New Roman"/>
          <w:sz w:val="28"/>
          <w:szCs w:val="28"/>
          <w:lang w:val="uk-UA" w:eastAsia="ru-RU"/>
        </w:rPr>
        <w:tab/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         </w:t>
      </w:r>
      <w:r w:rsidRPr="0014137D">
        <w:rPr>
          <w:rFonts w:ascii="Times New Roman" w:hAnsi="Times New Roman"/>
          <w:sz w:val="28"/>
          <w:szCs w:val="28"/>
          <w:lang w:val="uk-UA" w:eastAsia="ru-RU"/>
        </w:rPr>
        <w:t>Д. Вінтоняк</w:t>
      </w:r>
    </w:p>
    <w:p w:rsidR="008434EF" w:rsidRPr="0014137D" w:rsidRDefault="008434EF" w:rsidP="0014137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8434EF" w:rsidRPr="0014137D" w:rsidRDefault="008434EF" w:rsidP="0014137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14137D">
        <w:rPr>
          <w:rFonts w:ascii="Times New Roman" w:hAnsi="Times New Roman"/>
          <w:sz w:val="28"/>
          <w:szCs w:val="28"/>
          <w:lang w:val="uk-UA" w:eastAsia="ru-RU"/>
        </w:rPr>
        <w:t xml:space="preserve">Начальник юридичного відділу </w:t>
      </w:r>
    </w:p>
    <w:p w:rsidR="008434EF" w:rsidRPr="0014137D" w:rsidRDefault="008434EF" w:rsidP="0014137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14137D">
        <w:rPr>
          <w:rFonts w:ascii="Times New Roman" w:hAnsi="Times New Roman"/>
          <w:sz w:val="28"/>
          <w:szCs w:val="28"/>
          <w:lang w:val="uk-UA" w:eastAsia="ru-RU"/>
        </w:rPr>
        <w:t xml:space="preserve">апарату райдержадміністрації                                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            </w:t>
      </w:r>
      <w:r w:rsidRPr="0014137D">
        <w:rPr>
          <w:rFonts w:ascii="Times New Roman" w:hAnsi="Times New Roman"/>
          <w:sz w:val="28"/>
          <w:szCs w:val="28"/>
          <w:lang w:val="uk-UA" w:eastAsia="ru-RU"/>
        </w:rPr>
        <w:t xml:space="preserve">О. Коваленко </w:t>
      </w:r>
    </w:p>
    <w:p w:rsidR="008434EF" w:rsidRPr="0014137D" w:rsidRDefault="008434EF" w:rsidP="0014137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8434EF" w:rsidRPr="0014137D" w:rsidRDefault="008434EF" w:rsidP="0014137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14137D">
        <w:rPr>
          <w:rFonts w:ascii="Times New Roman" w:hAnsi="Times New Roman"/>
          <w:sz w:val="28"/>
          <w:szCs w:val="28"/>
          <w:lang w:val="uk-UA" w:eastAsia="ru-RU"/>
        </w:rPr>
        <w:t xml:space="preserve">Провідний спеціаліст з питань </w:t>
      </w:r>
    </w:p>
    <w:p w:rsidR="008434EF" w:rsidRPr="0014137D" w:rsidRDefault="008434EF" w:rsidP="0014137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14137D">
        <w:rPr>
          <w:rFonts w:ascii="Times New Roman" w:hAnsi="Times New Roman"/>
          <w:sz w:val="28"/>
          <w:szCs w:val="28"/>
          <w:lang w:val="uk-UA" w:eastAsia="ru-RU"/>
        </w:rPr>
        <w:t>запобігання та виявлення корупції</w:t>
      </w:r>
    </w:p>
    <w:p w:rsidR="008434EF" w:rsidRPr="0014137D" w:rsidRDefault="008434EF" w:rsidP="0014137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14137D">
        <w:rPr>
          <w:rFonts w:ascii="Times New Roman" w:hAnsi="Times New Roman"/>
          <w:sz w:val="28"/>
          <w:szCs w:val="28"/>
          <w:lang w:val="uk-UA" w:eastAsia="ru-RU"/>
        </w:rPr>
        <w:t xml:space="preserve">апарату райдержадміністрації                 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</w:t>
      </w:r>
      <w:r w:rsidRPr="0014137D">
        <w:rPr>
          <w:rFonts w:ascii="Times New Roman" w:hAnsi="Times New Roman"/>
          <w:sz w:val="28"/>
          <w:szCs w:val="28"/>
          <w:lang w:val="uk-UA" w:eastAsia="ru-RU"/>
        </w:rPr>
        <w:t>Х. Слободян</w:t>
      </w:r>
    </w:p>
    <w:p w:rsidR="008434EF" w:rsidRPr="0014137D" w:rsidRDefault="008434EF" w:rsidP="0014137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8434EF" w:rsidRPr="0014137D" w:rsidRDefault="008434EF" w:rsidP="0014137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8434EF" w:rsidRPr="0014137D" w:rsidRDefault="008434EF" w:rsidP="0014137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8434EF" w:rsidRPr="0014137D" w:rsidRDefault="008434EF" w:rsidP="0014137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14137D">
        <w:rPr>
          <w:rFonts w:ascii="Times New Roman" w:hAnsi="Times New Roman"/>
          <w:sz w:val="28"/>
          <w:szCs w:val="28"/>
          <w:lang w:val="uk-UA" w:eastAsia="ru-RU"/>
        </w:rPr>
        <w:t>Структурні підрозділи районної державної адміністрації, її апарату, інші органи, які у встановлений головним розробником проекту розпорядження строк не подали свої зауваження, відповідно до пункту  58  Регламенту Коломийської районної державної адміністрації, затвердженого розпорядження райдержадміністрації від 02.07.2018 року №347, вважаються такими, що погодили проект без зауважень.</w:t>
      </w:r>
    </w:p>
    <w:p w:rsidR="008434EF" w:rsidRPr="0014137D" w:rsidRDefault="008434EF" w:rsidP="0014137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8434EF" w:rsidRDefault="008434EF" w:rsidP="0014137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8434EF" w:rsidRPr="0014137D" w:rsidRDefault="008434EF" w:rsidP="0014137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8434EF" w:rsidRPr="0014137D" w:rsidRDefault="008434EF" w:rsidP="0014137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14137D">
        <w:rPr>
          <w:rFonts w:ascii="Times New Roman" w:hAnsi="Times New Roman"/>
          <w:sz w:val="28"/>
          <w:szCs w:val="28"/>
          <w:lang w:val="uk-UA" w:eastAsia="ru-RU"/>
        </w:rPr>
        <w:t xml:space="preserve">Начальник  управління освіти, </w:t>
      </w:r>
    </w:p>
    <w:p w:rsidR="008434EF" w:rsidRPr="0014137D" w:rsidRDefault="008434EF" w:rsidP="0014137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14137D">
        <w:rPr>
          <w:rFonts w:ascii="Times New Roman" w:hAnsi="Times New Roman"/>
          <w:sz w:val="28"/>
          <w:szCs w:val="28"/>
          <w:lang w:val="uk-UA" w:eastAsia="ru-RU"/>
        </w:rPr>
        <w:t>молоді та спорту райдержадміністрації              Галина Микитюк</w:t>
      </w:r>
    </w:p>
    <w:p w:rsidR="008434EF" w:rsidRPr="0014137D" w:rsidRDefault="008434EF" w:rsidP="0014137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8434EF" w:rsidRPr="00457939" w:rsidRDefault="008434EF" w:rsidP="0045793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14137D">
        <w:rPr>
          <w:rFonts w:ascii="Times New Roman" w:hAnsi="Times New Roman"/>
          <w:sz w:val="28"/>
          <w:szCs w:val="28"/>
          <w:lang w:val="uk-UA" w:eastAsia="ru-RU"/>
        </w:rPr>
        <w:t>„_____” __________ 2019 р.</w:t>
      </w:r>
    </w:p>
    <w:sectPr w:rsidR="008434EF" w:rsidRPr="00457939" w:rsidSect="0008718C">
      <w:headerReference w:type="even" r:id="rId8"/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34EF" w:rsidRDefault="008434EF" w:rsidP="00623EA5">
      <w:pPr>
        <w:spacing w:after="0" w:line="240" w:lineRule="auto"/>
      </w:pPr>
      <w:r>
        <w:separator/>
      </w:r>
    </w:p>
  </w:endnote>
  <w:endnote w:type="continuationSeparator" w:id="0">
    <w:p w:rsidR="008434EF" w:rsidRDefault="008434EF" w:rsidP="00623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34EF" w:rsidRDefault="008434EF" w:rsidP="00623EA5">
      <w:pPr>
        <w:spacing w:after="0" w:line="240" w:lineRule="auto"/>
      </w:pPr>
      <w:r>
        <w:separator/>
      </w:r>
    </w:p>
  </w:footnote>
  <w:footnote w:type="continuationSeparator" w:id="0">
    <w:p w:rsidR="008434EF" w:rsidRDefault="008434EF" w:rsidP="00623E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4EF" w:rsidRDefault="008434EF" w:rsidP="00AE2CD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434EF" w:rsidRDefault="008434E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4EF" w:rsidRDefault="008434EF" w:rsidP="00AE2CD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8434EF" w:rsidRDefault="008434EF">
    <w:pPr>
      <w:pStyle w:val="Header"/>
      <w:jc w:val="center"/>
    </w:pPr>
  </w:p>
  <w:p w:rsidR="008434EF" w:rsidRDefault="008434E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A272F"/>
    <w:multiLevelType w:val="multilevel"/>
    <w:tmpl w:val="378C3FB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">
    <w:nsid w:val="12172DB2"/>
    <w:multiLevelType w:val="multilevel"/>
    <w:tmpl w:val="88C8E39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">
    <w:nsid w:val="2DBE07B0"/>
    <w:multiLevelType w:val="multilevel"/>
    <w:tmpl w:val="378C3FB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4DEF"/>
    <w:rsid w:val="00081665"/>
    <w:rsid w:val="0008718C"/>
    <w:rsid w:val="0014137D"/>
    <w:rsid w:val="00142DAC"/>
    <w:rsid w:val="00151311"/>
    <w:rsid w:val="0019434D"/>
    <w:rsid w:val="00194DEF"/>
    <w:rsid w:val="001C6257"/>
    <w:rsid w:val="001E103D"/>
    <w:rsid w:val="002203C4"/>
    <w:rsid w:val="003800F1"/>
    <w:rsid w:val="003F610B"/>
    <w:rsid w:val="00435981"/>
    <w:rsid w:val="00457939"/>
    <w:rsid w:val="004A37A8"/>
    <w:rsid w:val="00500648"/>
    <w:rsid w:val="00551784"/>
    <w:rsid w:val="00580B0B"/>
    <w:rsid w:val="005D5254"/>
    <w:rsid w:val="00623EA5"/>
    <w:rsid w:val="006C7B16"/>
    <w:rsid w:val="006D5C4F"/>
    <w:rsid w:val="0073766E"/>
    <w:rsid w:val="00752C2C"/>
    <w:rsid w:val="0076652B"/>
    <w:rsid w:val="008434EF"/>
    <w:rsid w:val="008E480C"/>
    <w:rsid w:val="008F534C"/>
    <w:rsid w:val="00911B7E"/>
    <w:rsid w:val="00916CCA"/>
    <w:rsid w:val="00934B07"/>
    <w:rsid w:val="00981DA2"/>
    <w:rsid w:val="009927B3"/>
    <w:rsid w:val="009A0FD1"/>
    <w:rsid w:val="00A03E70"/>
    <w:rsid w:val="00A4078A"/>
    <w:rsid w:val="00A4646B"/>
    <w:rsid w:val="00AE25EA"/>
    <w:rsid w:val="00AE2CD7"/>
    <w:rsid w:val="00B022B9"/>
    <w:rsid w:val="00B0306E"/>
    <w:rsid w:val="00B56F7F"/>
    <w:rsid w:val="00B60433"/>
    <w:rsid w:val="00B9129E"/>
    <w:rsid w:val="00B96D02"/>
    <w:rsid w:val="00BD33D2"/>
    <w:rsid w:val="00C17D32"/>
    <w:rsid w:val="00D122AD"/>
    <w:rsid w:val="00D4010F"/>
    <w:rsid w:val="00D7058F"/>
    <w:rsid w:val="00D92B4A"/>
    <w:rsid w:val="00E6243F"/>
    <w:rsid w:val="00EA145F"/>
    <w:rsid w:val="00ED3F06"/>
    <w:rsid w:val="00F02773"/>
    <w:rsid w:val="00F81163"/>
    <w:rsid w:val="00FB4329"/>
    <w:rsid w:val="00FF2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195"/>
    <w:pPr>
      <w:spacing w:after="200" w:line="276" w:lineRule="auto"/>
    </w:pPr>
    <w:rPr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94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94DEF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rsid w:val="00457939"/>
    <w:pPr>
      <w:spacing w:after="120" w:line="480" w:lineRule="auto"/>
      <w:ind w:left="283"/>
    </w:pPr>
    <w:rPr>
      <w:rFonts w:ascii="Times New Roman" w:hAnsi="Times New Roman"/>
      <w:sz w:val="28"/>
      <w:szCs w:val="28"/>
      <w:lang w:val="uk-UA"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457939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ListParagraph">
    <w:name w:val="List Paragraph"/>
    <w:basedOn w:val="Normal"/>
    <w:uiPriority w:val="99"/>
    <w:qFormat/>
    <w:rsid w:val="004579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623E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23EA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23E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23EA5"/>
    <w:rPr>
      <w:rFonts w:cs="Times New Roman"/>
    </w:rPr>
  </w:style>
  <w:style w:type="character" w:styleId="PageNumber">
    <w:name w:val="page number"/>
    <w:basedOn w:val="DefaultParagraphFont"/>
    <w:uiPriority w:val="99"/>
    <w:rsid w:val="0008718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34</TotalTime>
  <Pages>6</Pages>
  <Words>1268</Words>
  <Characters>7233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2019-05-20T13:04:00Z</cp:lastPrinted>
  <dcterms:created xsi:type="dcterms:W3CDTF">2019-05-17T14:17:00Z</dcterms:created>
  <dcterms:modified xsi:type="dcterms:W3CDTF">2019-05-20T13:05:00Z</dcterms:modified>
</cp:coreProperties>
</file>