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06" w:rsidRDefault="00D17006" w:rsidP="00C245D7">
      <w:pPr>
        <w:rPr>
          <w:b/>
          <w:color w:val="000000"/>
          <w:sz w:val="32"/>
          <w:lang w:val="uk-UA"/>
        </w:rPr>
      </w:pPr>
    </w:p>
    <w:p w:rsidR="00D17006" w:rsidRDefault="00D17006" w:rsidP="00E74BAA">
      <w:pPr>
        <w:jc w:val="center"/>
        <w:rPr>
          <w:rFonts w:ascii="Calibri" w:hAnsi="Calibri"/>
          <w:noProof/>
          <w:sz w:val="16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0" o:spid="_x0000_s1026" type="#_x0000_t75" alt="Герб України" style="position:absolute;left:0;text-align:left;margin-left:221.2pt;margin-top:-.2pt;width:33.45pt;height:44.35pt;z-index:-251658240;visibility:visible" wrapcoords="-480 0 -480 17939 7680 21234 8640 21234 11520 21234 13440 21234 21600 18305 21600 0 -480 0">
            <v:imagedata r:id="rId5" r:href="rId6"/>
            <w10:wrap type="tight"/>
          </v:shape>
        </w:pict>
      </w:r>
    </w:p>
    <w:p w:rsidR="00D17006" w:rsidRDefault="00D17006" w:rsidP="00E74BAA">
      <w:pPr>
        <w:jc w:val="center"/>
        <w:rPr>
          <w:rFonts w:ascii="Calibri" w:hAnsi="Calibri"/>
          <w:noProof/>
          <w:sz w:val="16"/>
          <w:lang w:val="uk-UA"/>
        </w:rPr>
      </w:pPr>
    </w:p>
    <w:p w:rsidR="00D17006" w:rsidRDefault="00D17006" w:rsidP="00E74BAA">
      <w:pPr>
        <w:jc w:val="center"/>
        <w:rPr>
          <w:rFonts w:ascii="Calibri" w:hAnsi="Calibri"/>
          <w:noProof/>
          <w:sz w:val="16"/>
          <w:lang w:val="uk-UA"/>
        </w:rPr>
      </w:pPr>
    </w:p>
    <w:p w:rsidR="00D17006" w:rsidRPr="00E74BAA" w:rsidRDefault="00D17006" w:rsidP="00E74BAA">
      <w:pPr>
        <w:jc w:val="center"/>
        <w:rPr>
          <w:rFonts w:ascii="Calibri" w:hAnsi="Calibri"/>
          <w:b/>
          <w:lang w:val="uk-UA"/>
        </w:rPr>
      </w:pPr>
      <w:bookmarkStart w:id="0" w:name="_GoBack"/>
      <w:bookmarkEnd w:id="0"/>
    </w:p>
    <w:p w:rsidR="00D17006" w:rsidRPr="00C645E0" w:rsidRDefault="00D17006" w:rsidP="00E74BAA">
      <w:pPr>
        <w:jc w:val="center"/>
        <w:rPr>
          <w:b/>
          <w:sz w:val="8"/>
          <w:szCs w:val="8"/>
          <w:lang w:val="uk-UA"/>
        </w:rPr>
      </w:pPr>
    </w:p>
    <w:p w:rsidR="00D17006" w:rsidRPr="00C645E0" w:rsidRDefault="00D17006" w:rsidP="00E74BAA">
      <w:pPr>
        <w:jc w:val="center"/>
        <w:rPr>
          <w:b/>
          <w:lang w:val="uk-UA"/>
        </w:rPr>
      </w:pPr>
      <w:r w:rsidRPr="00C645E0">
        <w:rPr>
          <w:b/>
          <w:lang w:val="uk-UA"/>
        </w:rPr>
        <w:t>УКРАЇНА</w:t>
      </w:r>
    </w:p>
    <w:p w:rsidR="00D17006" w:rsidRPr="00C645E0" w:rsidRDefault="00D17006" w:rsidP="00E74BAA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 w:rsidRPr="00C645E0"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D17006" w:rsidRPr="00C645E0" w:rsidRDefault="00D17006" w:rsidP="00E74BAA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 w:rsidRPr="00C645E0">
        <w:rPr>
          <w:b/>
          <w:sz w:val="28"/>
          <w:szCs w:val="28"/>
          <w:lang w:val="uk-UA"/>
        </w:rPr>
        <w:t>ІВАНО-ФРАНКІВСЬКОЇ ОБЛАСТІ</w:t>
      </w:r>
    </w:p>
    <w:p w:rsidR="00D17006" w:rsidRPr="00C645E0" w:rsidRDefault="00D17006" w:rsidP="00E74BAA">
      <w:pPr>
        <w:rPr>
          <w:b/>
          <w:lang w:val="uk-UA"/>
        </w:rPr>
      </w:pPr>
    </w:p>
    <w:p w:rsidR="00D17006" w:rsidRPr="00C645E0" w:rsidRDefault="00D17006" w:rsidP="00E74BAA">
      <w:pPr>
        <w:jc w:val="center"/>
        <w:rPr>
          <w:b/>
          <w:sz w:val="32"/>
          <w:szCs w:val="32"/>
          <w:lang w:val="uk-UA"/>
        </w:rPr>
      </w:pPr>
      <w:r w:rsidRPr="00C645E0">
        <w:rPr>
          <w:b/>
          <w:sz w:val="32"/>
          <w:szCs w:val="32"/>
          <w:lang w:val="uk-UA"/>
        </w:rPr>
        <w:t>Р О З П О Р Я Д Ж Е Н Н Я</w:t>
      </w:r>
    </w:p>
    <w:p w:rsidR="00D17006" w:rsidRPr="00C645E0" w:rsidRDefault="00D17006" w:rsidP="00E74BAA">
      <w:pPr>
        <w:jc w:val="center"/>
        <w:rPr>
          <w:b/>
          <w:lang w:val="uk-UA"/>
        </w:rPr>
      </w:pPr>
    </w:p>
    <w:p w:rsidR="00D17006" w:rsidRPr="00C645E0" w:rsidRDefault="00D17006" w:rsidP="00E74BAA">
      <w:pPr>
        <w:jc w:val="center"/>
      </w:pPr>
    </w:p>
    <w:p w:rsidR="00D17006" w:rsidRPr="00C645E0" w:rsidRDefault="00D17006" w:rsidP="00E74BAA">
      <w:pPr>
        <w:rPr>
          <w:lang w:val="uk-UA"/>
        </w:rPr>
      </w:pPr>
      <w:r w:rsidRPr="00C645E0">
        <w:rPr>
          <w:lang w:val="uk-UA"/>
        </w:rPr>
        <w:t xml:space="preserve">від </w:t>
      </w:r>
      <w:r>
        <w:rPr>
          <w:lang w:val="uk-UA"/>
        </w:rPr>
        <w:t>06.03.2015</w:t>
      </w:r>
      <w:r w:rsidRPr="00C645E0">
        <w:rPr>
          <w:lang w:val="uk-UA"/>
        </w:rPr>
        <w:t xml:space="preserve">                                      м. Коломия                                        №</w:t>
      </w:r>
      <w:r>
        <w:rPr>
          <w:lang w:val="uk-UA"/>
        </w:rPr>
        <w:t>90</w:t>
      </w:r>
    </w:p>
    <w:p w:rsidR="00D17006" w:rsidRPr="00C645E0" w:rsidRDefault="00D17006" w:rsidP="00E74BAA">
      <w:pPr>
        <w:rPr>
          <w:lang w:val="uk-UA"/>
        </w:rPr>
      </w:pPr>
    </w:p>
    <w:p w:rsidR="00D17006" w:rsidRDefault="00D17006" w:rsidP="00E74BAA">
      <w:pPr>
        <w:rPr>
          <w:b/>
          <w:sz w:val="28"/>
          <w:szCs w:val="28"/>
          <w:lang w:val="uk-UA"/>
        </w:rPr>
      </w:pPr>
    </w:p>
    <w:p w:rsidR="00D17006" w:rsidRDefault="00D17006" w:rsidP="00E74BA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робочу групу з </w:t>
      </w:r>
    </w:p>
    <w:p w:rsidR="00D17006" w:rsidRDefault="00D17006" w:rsidP="00E74BA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моніторингу </w:t>
      </w:r>
    </w:p>
    <w:p w:rsidR="00D17006" w:rsidRDefault="00D17006" w:rsidP="00E74BA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рівня цін на основні </w:t>
      </w:r>
    </w:p>
    <w:p w:rsidR="00D17006" w:rsidRDefault="00D17006" w:rsidP="00E74BA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продовольчі товари</w:t>
      </w:r>
    </w:p>
    <w:p w:rsidR="00D17006" w:rsidRDefault="00D17006" w:rsidP="00E74BAA">
      <w:pPr>
        <w:jc w:val="center"/>
        <w:rPr>
          <w:b/>
          <w:sz w:val="28"/>
          <w:szCs w:val="28"/>
          <w:lang w:val="uk-UA"/>
        </w:rPr>
      </w:pPr>
    </w:p>
    <w:p w:rsidR="00D17006" w:rsidRDefault="00D17006" w:rsidP="00E74BAA">
      <w:pPr>
        <w:jc w:val="center"/>
        <w:rPr>
          <w:b/>
          <w:sz w:val="28"/>
          <w:szCs w:val="28"/>
          <w:lang w:val="uk-UA"/>
        </w:rPr>
      </w:pPr>
    </w:p>
    <w:p w:rsidR="00D17006" w:rsidRDefault="00D17006" w:rsidP="00E74BAA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13D5E">
        <w:rPr>
          <w:sz w:val="28"/>
          <w:szCs w:val="28"/>
          <w:lang w:val="uk-UA"/>
        </w:rPr>
        <w:t>З метою проведення моніторингу цін на продовольчих ринках та закладах торгівлі району, на виконання протокольного доручення департаменту економіки обласної державної адміністрації від 27.02.2015р., протокольного доручення</w:t>
      </w:r>
      <w:r>
        <w:rPr>
          <w:b/>
          <w:sz w:val="28"/>
          <w:szCs w:val="28"/>
          <w:lang w:val="uk-UA"/>
        </w:rPr>
        <w:t xml:space="preserve"> </w:t>
      </w:r>
      <w:r w:rsidRPr="00EB17D5">
        <w:rPr>
          <w:color w:val="000000"/>
          <w:sz w:val="28"/>
          <w:szCs w:val="28"/>
          <w:lang w:val="uk-UA"/>
        </w:rPr>
        <w:t>районного комітету з економічних ре</w:t>
      </w:r>
      <w:r>
        <w:rPr>
          <w:color w:val="000000"/>
          <w:sz w:val="28"/>
          <w:szCs w:val="28"/>
          <w:lang w:val="uk-UA"/>
        </w:rPr>
        <w:t>форм від 0</w:t>
      </w:r>
      <w:r w:rsidRPr="00EB17D5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.03.2015р.:</w:t>
      </w:r>
    </w:p>
    <w:p w:rsidR="00D17006" w:rsidRDefault="00D17006" w:rsidP="00E74BAA">
      <w:pPr>
        <w:rPr>
          <w:color w:val="000000"/>
          <w:sz w:val="28"/>
          <w:szCs w:val="28"/>
          <w:lang w:val="uk-UA"/>
        </w:rPr>
      </w:pPr>
    </w:p>
    <w:p w:rsidR="00D17006" w:rsidRPr="00856D20" w:rsidRDefault="00D17006" w:rsidP="00E74BAA">
      <w:pPr>
        <w:pStyle w:val="ListParagraph"/>
        <w:numPr>
          <w:ilvl w:val="0"/>
          <w:numId w:val="7"/>
        </w:numPr>
        <w:rPr>
          <w:sz w:val="28"/>
          <w:szCs w:val="28"/>
          <w:lang w:val="uk-UA"/>
        </w:rPr>
      </w:pPr>
      <w:r w:rsidRPr="00856D20">
        <w:rPr>
          <w:sz w:val="28"/>
          <w:szCs w:val="28"/>
          <w:lang w:val="uk-UA"/>
        </w:rPr>
        <w:t>Створити робочу групу з проведення моніторингу рівня цін на основні</w:t>
      </w:r>
    </w:p>
    <w:p w:rsidR="00D17006" w:rsidRPr="00856D20" w:rsidRDefault="00D17006" w:rsidP="00E74BAA">
      <w:pPr>
        <w:rPr>
          <w:sz w:val="28"/>
          <w:szCs w:val="28"/>
          <w:lang w:val="uk-UA"/>
        </w:rPr>
      </w:pPr>
      <w:r w:rsidRPr="00856D20">
        <w:rPr>
          <w:sz w:val="28"/>
          <w:szCs w:val="28"/>
          <w:lang w:val="uk-UA"/>
        </w:rPr>
        <w:t>продовольчі товари</w:t>
      </w:r>
      <w:r>
        <w:rPr>
          <w:sz w:val="28"/>
          <w:szCs w:val="28"/>
          <w:lang w:val="uk-UA"/>
        </w:rPr>
        <w:t xml:space="preserve"> </w:t>
      </w:r>
      <w:r w:rsidRPr="00856D20">
        <w:rPr>
          <w:sz w:val="28"/>
          <w:szCs w:val="28"/>
          <w:lang w:val="uk-UA"/>
        </w:rPr>
        <w:t>та затвердити її склад, що додається.</w:t>
      </w:r>
    </w:p>
    <w:p w:rsidR="00D17006" w:rsidRDefault="00D17006" w:rsidP="00E74BAA">
      <w:pPr>
        <w:jc w:val="both"/>
        <w:rPr>
          <w:b/>
          <w:sz w:val="28"/>
          <w:szCs w:val="28"/>
          <w:lang w:val="uk-UA"/>
        </w:rPr>
      </w:pPr>
    </w:p>
    <w:p w:rsidR="00D17006" w:rsidRDefault="00D17006" w:rsidP="00E74B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 Робочій групі періодично обстежувати </w:t>
      </w:r>
      <w:r>
        <w:rPr>
          <w:sz w:val="28"/>
          <w:szCs w:val="28"/>
          <w:lang w:val="uk-UA"/>
        </w:rPr>
        <w:tab/>
        <w:t xml:space="preserve">  </w:t>
      </w:r>
      <w:r w:rsidRPr="00313D5E">
        <w:rPr>
          <w:sz w:val="28"/>
          <w:szCs w:val="28"/>
          <w:lang w:val="uk-UA"/>
        </w:rPr>
        <w:t>продовольч</w:t>
      </w:r>
      <w:r>
        <w:rPr>
          <w:sz w:val="28"/>
          <w:szCs w:val="28"/>
          <w:lang w:val="uk-UA"/>
        </w:rPr>
        <w:t xml:space="preserve">і </w:t>
      </w:r>
      <w:r w:rsidRPr="00313D5E">
        <w:rPr>
          <w:sz w:val="28"/>
          <w:szCs w:val="28"/>
          <w:lang w:val="uk-UA"/>
        </w:rPr>
        <w:t xml:space="preserve"> ринк</w:t>
      </w:r>
      <w:r>
        <w:rPr>
          <w:sz w:val="28"/>
          <w:szCs w:val="28"/>
          <w:lang w:val="uk-UA"/>
        </w:rPr>
        <w:t>и</w:t>
      </w:r>
      <w:r w:rsidRPr="00313D5E">
        <w:rPr>
          <w:sz w:val="28"/>
          <w:szCs w:val="28"/>
          <w:lang w:val="uk-UA"/>
        </w:rPr>
        <w:t xml:space="preserve"> та заклад</w:t>
      </w:r>
      <w:r>
        <w:rPr>
          <w:sz w:val="28"/>
          <w:szCs w:val="28"/>
          <w:lang w:val="uk-UA"/>
        </w:rPr>
        <w:t>и</w:t>
      </w:r>
      <w:r w:rsidRPr="00313D5E">
        <w:rPr>
          <w:sz w:val="28"/>
          <w:szCs w:val="28"/>
          <w:lang w:val="uk-UA"/>
        </w:rPr>
        <w:t xml:space="preserve"> торгівлі району,</w:t>
      </w:r>
      <w:r>
        <w:rPr>
          <w:sz w:val="28"/>
          <w:szCs w:val="28"/>
          <w:lang w:val="uk-UA"/>
        </w:rPr>
        <w:t xml:space="preserve"> здійснювати моніторинг цін на окремі групи продовольчих товарів, проводити інформаційно - розяснювальну роботу з суб’єктами господарювання щодо недопущення необґрунтованого підняття цін.</w:t>
      </w:r>
    </w:p>
    <w:p w:rsidR="00D17006" w:rsidRDefault="00D17006" w:rsidP="00E74BAA">
      <w:pPr>
        <w:jc w:val="both"/>
        <w:rPr>
          <w:sz w:val="28"/>
          <w:szCs w:val="28"/>
          <w:lang w:val="uk-UA"/>
        </w:rPr>
      </w:pPr>
    </w:p>
    <w:p w:rsidR="00D17006" w:rsidRDefault="00D17006" w:rsidP="00E74BAA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</w:t>
      </w:r>
      <w:r w:rsidRPr="00C645E0">
        <w:rPr>
          <w:sz w:val="28"/>
          <w:szCs w:val="28"/>
          <w:lang w:val="uk-UA"/>
        </w:rPr>
        <w:t>Координацію роботи по узагальненню інформації щодо виконання розпорядження покласти на головного відповідального виконавця – управління економіки райдержадміністрації.</w:t>
      </w:r>
    </w:p>
    <w:p w:rsidR="00D17006" w:rsidRDefault="00D17006" w:rsidP="00E74BAA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D17006" w:rsidRPr="00AB3B2D" w:rsidRDefault="00D17006" w:rsidP="00E74BAA">
      <w:pPr>
        <w:tabs>
          <w:tab w:val="left" w:pos="900"/>
        </w:tabs>
        <w:ind w:firstLine="709"/>
        <w:jc w:val="both"/>
        <w:rPr>
          <w:sz w:val="10"/>
          <w:szCs w:val="10"/>
          <w:lang w:val="uk-UA"/>
        </w:rPr>
      </w:pPr>
    </w:p>
    <w:p w:rsidR="00D17006" w:rsidRPr="00313D5E" w:rsidRDefault="00D17006" w:rsidP="00E74B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</w:t>
      </w:r>
      <w:r w:rsidRPr="007F0CB2">
        <w:t>.</w:t>
      </w:r>
      <w:r w:rsidRPr="007F0CB2">
        <w:rPr>
          <w:szCs w:val="28"/>
        </w:rPr>
        <w:t xml:space="preserve">   </w:t>
      </w:r>
      <w:r w:rsidRPr="00C6458F">
        <w:rPr>
          <w:sz w:val="28"/>
          <w:szCs w:val="28"/>
        </w:rPr>
        <w:t>Контроль за виконанням розпорядження</w:t>
      </w:r>
      <w:r w:rsidRPr="001C2691">
        <w:rPr>
          <w:szCs w:val="28"/>
        </w:rPr>
        <w:t xml:space="preserve"> </w:t>
      </w:r>
      <w:r w:rsidRPr="00C645E0">
        <w:rPr>
          <w:sz w:val="28"/>
          <w:szCs w:val="28"/>
        </w:rPr>
        <w:t>п</w:t>
      </w:r>
      <w:r>
        <w:rPr>
          <w:sz w:val="28"/>
          <w:szCs w:val="28"/>
        </w:rPr>
        <w:t xml:space="preserve">окласти на </w:t>
      </w:r>
      <w:r w:rsidRPr="00C645E0">
        <w:rPr>
          <w:sz w:val="28"/>
          <w:szCs w:val="28"/>
        </w:rPr>
        <w:t xml:space="preserve"> заступника голови райдержадміністрації Любов Михайлишин</w:t>
      </w:r>
      <w:r>
        <w:rPr>
          <w:sz w:val="28"/>
          <w:szCs w:val="28"/>
          <w:lang w:val="uk-UA"/>
        </w:rPr>
        <w:t xml:space="preserve">.     </w:t>
      </w:r>
    </w:p>
    <w:p w:rsidR="00D17006" w:rsidRDefault="00D17006" w:rsidP="00E74BAA">
      <w:pPr>
        <w:jc w:val="both"/>
        <w:rPr>
          <w:sz w:val="28"/>
          <w:szCs w:val="28"/>
          <w:lang w:val="uk-UA"/>
        </w:rPr>
      </w:pPr>
    </w:p>
    <w:p w:rsidR="00D17006" w:rsidRDefault="00D17006" w:rsidP="00E74BAA">
      <w:pPr>
        <w:jc w:val="both"/>
        <w:rPr>
          <w:b/>
          <w:sz w:val="28"/>
          <w:szCs w:val="28"/>
          <w:lang w:val="uk-UA"/>
        </w:rPr>
      </w:pPr>
    </w:p>
    <w:p w:rsidR="00D17006" w:rsidRPr="00963264" w:rsidRDefault="00D17006" w:rsidP="00E74BAA">
      <w:pPr>
        <w:rPr>
          <w:sz w:val="28"/>
          <w:lang w:val="uk-UA"/>
        </w:rPr>
      </w:pPr>
    </w:p>
    <w:p w:rsidR="00D17006" w:rsidRPr="00FE13E1" w:rsidRDefault="00D17006" w:rsidP="00E74BAA">
      <w:pPr>
        <w:pStyle w:val="a"/>
        <w:spacing w:before="0"/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FE13E1">
        <w:rPr>
          <w:rFonts w:ascii="Times New Roman" w:hAnsi="Times New Roman"/>
          <w:b/>
          <w:sz w:val="28"/>
          <w:szCs w:val="28"/>
          <w:lang w:val="ru-RU"/>
        </w:rPr>
        <w:t xml:space="preserve">Голова районної державної   </w:t>
      </w:r>
    </w:p>
    <w:p w:rsidR="00D17006" w:rsidRPr="00FE13E1" w:rsidRDefault="00D17006" w:rsidP="00E74BAA">
      <w:pPr>
        <w:pStyle w:val="a"/>
        <w:spacing w:before="0"/>
        <w:ind w:firstLine="0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FE13E1">
        <w:rPr>
          <w:rFonts w:ascii="Times New Roman" w:hAnsi="Times New Roman"/>
          <w:b/>
          <w:sz w:val="28"/>
          <w:szCs w:val="28"/>
          <w:lang w:val="ru-RU"/>
        </w:rPr>
        <w:t xml:space="preserve">адміністрації                                                                       Любомир  Глушков  </w:t>
      </w:r>
    </w:p>
    <w:p w:rsidR="00D17006" w:rsidRDefault="00D17006" w:rsidP="00E74BAA">
      <w:pPr>
        <w:rPr>
          <w:b/>
          <w:sz w:val="28"/>
          <w:szCs w:val="28"/>
          <w:lang w:val="uk-UA"/>
        </w:rPr>
      </w:pPr>
    </w:p>
    <w:p w:rsidR="00D17006" w:rsidRDefault="00D17006" w:rsidP="00E74BAA">
      <w:pPr>
        <w:rPr>
          <w:b/>
          <w:sz w:val="28"/>
          <w:szCs w:val="28"/>
          <w:lang w:val="uk-UA"/>
        </w:rPr>
      </w:pPr>
    </w:p>
    <w:p w:rsidR="00D17006" w:rsidRDefault="00D17006" w:rsidP="00E74BAA">
      <w:pPr>
        <w:rPr>
          <w:b/>
          <w:sz w:val="28"/>
          <w:szCs w:val="28"/>
          <w:lang w:val="uk-UA"/>
        </w:rPr>
      </w:pPr>
    </w:p>
    <w:p w:rsidR="00D17006" w:rsidRDefault="00D17006" w:rsidP="00E74BAA">
      <w:pPr>
        <w:rPr>
          <w:b/>
          <w:sz w:val="28"/>
          <w:szCs w:val="28"/>
          <w:lang w:val="uk-UA"/>
        </w:rPr>
      </w:pPr>
    </w:p>
    <w:p w:rsidR="00D17006" w:rsidRDefault="00D17006" w:rsidP="00E74BAA">
      <w:pPr>
        <w:rPr>
          <w:b/>
          <w:sz w:val="28"/>
          <w:szCs w:val="28"/>
          <w:lang w:val="uk-UA"/>
        </w:rPr>
      </w:pPr>
    </w:p>
    <w:p w:rsidR="00D17006" w:rsidRDefault="00D17006" w:rsidP="00E74BAA">
      <w:pPr>
        <w:rPr>
          <w:b/>
          <w:sz w:val="28"/>
          <w:szCs w:val="28"/>
          <w:lang w:val="uk-UA"/>
        </w:rPr>
      </w:pPr>
    </w:p>
    <w:p w:rsidR="00D17006" w:rsidRDefault="00D17006" w:rsidP="00E74BAA">
      <w:pPr>
        <w:rPr>
          <w:b/>
          <w:sz w:val="28"/>
          <w:szCs w:val="28"/>
          <w:lang w:val="uk-UA"/>
        </w:rPr>
      </w:pPr>
    </w:p>
    <w:p w:rsidR="00D17006" w:rsidRPr="00433C5E" w:rsidRDefault="00D17006" w:rsidP="00E74BAA">
      <w:pPr>
        <w:ind w:firstLine="5812"/>
        <w:rPr>
          <w:sz w:val="28"/>
          <w:szCs w:val="28"/>
          <w:lang w:val="uk-UA"/>
        </w:rPr>
      </w:pPr>
      <w:r w:rsidRPr="00433C5E">
        <w:rPr>
          <w:sz w:val="28"/>
          <w:szCs w:val="28"/>
          <w:lang w:val="uk-UA"/>
        </w:rPr>
        <w:t xml:space="preserve">ЗАТВЕРДЖЕНО </w:t>
      </w:r>
    </w:p>
    <w:p w:rsidR="00D17006" w:rsidRPr="00433C5E" w:rsidRDefault="00D17006" w:rsidP="00E74BAA">
      <w:pPr>
        <w:ind w:firstLine="5812"/>
        <w:rPr>
          <w:sz w:val="28"/>
          <w:szCs w:val="28"/>
          <w:lang w:val="uk-UA"/>
        </w:rPr>
      </w:pPr>
      <w:r w:rsidRPr="00433C5E">
        <w:rPr>
          <w:sz w:val="28"/>
          <w:szCs w:val="28"/>
          <w:lang w:val="uk-UA"/>
        </w:rPr>
        <w:t xml:space="preserve">розпорядження </w:t>
      </w:r>
    </w:p>
    <w:p w:rsidR="00D17006" w:rsidRPr="00433C5E" w:rsidRDefault="00D17006" w:rsidP="00E74BAA">
      <w:pPr>
        <w:ind w:firstLine="5812"/>
        <w:rPr>
          <w:sz w:val="28"/>
          <w:szCs w:val="28"/>
          <w:lang w:val="uk-UA"/>
        </w:rPr>
      </w:pPr>
      <w:r w:rsidRPr="00433C5E">
        <w:rPr>
          <w:sz w:val="28"/>
          <w:szCs w:val="28"/>
          <w:lang w:val="uk-UA"/>
        </w:rPr>
        <w:t xml:space="preserve">райдержадміністрації </w:t>
      </w:r>
    </w:p>
    <w:p w:rsidR="00D17006" w:rsidRPr="00433C5E" w:rsidRDefault="00D17006" w:rsidP="00E74BAA">
      <w:pPr>
        <w:ind w:firstLine="5812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06.03.2015 </w:t>
      </w:r>
      <w:r w:rsidRPr="00433C5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90</w:t>
      </w:r>
    </w:p>
    <w:p w:rsidR="00D17006" w:rsidRDefault="00D17006" w:rsidP="00E74BAA">
      <w:pPr>
        <w:rPr>
          <w:b/>
          <w:szCs w:val="20"/>
          <w:lang w:val="uk-UA"/>
        </w:rPr>
      </w:pPr>
    </w:p>
    <w:p w:rsidR="00D17006" w:rsidRPr="00433C5E" w:rsidRDefault="00D17006" w:rsidP="00E74BAA">
      <w:pPr>
        <w:rPr>
          <w:b/>
          <w:szCs w:val="20"/>
          <w:lang w:val="uk-UA"/>
        </w:rPr>
      </w:pPr>
    </w:p>
    <w:p w:rsidR="00D17006" w:rsidRDefault="00D17006" w:rsidP="00E74BAA">
      <w:pPr>
        <w:rPr>
          <w:sz w:val="28"/>
          <w:lang w:val="uk-UA"/>
        </w:rPr>
      </w:pPr>
    </w:p>
    <w:p w:rsidR="00D17006" w:rsidRPr="00433C5E" w:rsidRDefault="00D17006" w:rsidP="00E74BAA">
      <w:pPr>
        <w:rPr>
          <w:sz w:val="28"/>
          <w:lang w:val="uk-UA"/>
        </w:rPr>
      </w:pPr>
    </w:p>
    <w:p w:rsidR="00D17006" w:rsidRPr="00433C5E" w:rsidRDefault="00D17006" w:rsidP="00E74BAA">
      <w:pPr>
        <w:rPr>
          <w:sz w:val="28"/>
          <w:lang w:val="uk-UA"/>
        </w:rPr>
      </w:pPr>
    </w:p>
    <w:p w:rsidR="00D17006" w:rsidRDefault="00D17006" w:rsidP="00E74BAA">
      <w:pPr>
        <w:jc w:val="center"/>
        <w:rPr>
          <w:b/>
          <w:sz w:val="28"/>
          <w:szCs w:val="28"/>
          <w:lang w:val="uk-UA"/>
        </w:rPr>
      </w:pPr>
      <w:r w:rsidRPr="00433C5E">
        <w:rPr>
          <w:b/>
          <w:sz w:val="28"/>
          <w:szCs w:val="28"/>
          <w:lang w:val="uk-UA"/>
        </w:rPr>
        <w:t xml:space="preserve">Склад робочої групи </w:t>
      </w:r>
    </w:p>
    <w:p w:rsidR="00D17006" w:rsidRDefault="00D17006" w:rsidP="00E74B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проведення моніторингу рівня цін на основні</w:t>
      </w:r>
    </w:p>
    <w:p w:rsidR="00D17006" w:rsidRDefault="00D17006" w:rsidP="00E74B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продовольчі товари</w:t>
      </w:r>
    </w:p>
    <w:p w:rsidR="00D17006" w:rsidRDefault="00D17006" w:rsidP="00E74BAA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2943"/>
        <w:gridCol w:w="6628"/>
      </w:tblGrid>
      <w:tr w:rsidR="00D17006" w:rsidTr="003A06A3">
        <w:tc>
          <w:tcPr>
            <w:tcW w:w="2943" w:type="dxa"/>
          </w:tcPr>
          <w:p w:rsidR="00D17006" w:rsidRPr="003A06A3" w:rsidRDefault="00D17006" w:rsidP="0032605F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3A06A3">
              <w:rPr>
                <w:b/>
                <w:sz w:val="28"/>
                <w:szCs w:val="28"/>
                <w:lang w:val="uk-UA"/>
              </w:rPr>
              <w:t>Михайлишин</w:t>
            </w:r>
            <w:r w:rsidRPr="003A06A3">
              <w:rPr>
                <w:b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D17006" w:rsidRPr="003A06A3" w:rsidRDefault="00D17006" w:rsidP="0032605F">
            <w:pPr>
              <w:rPr>
                <w:b/>
                <w:sz w:val="28"/>
                <w:szCs w:val="28"/>
                <w:lang w:val="uk-UA"/>
              </w:rPr>
            </w:pPr>
            <w:r w:rsidRPr="003A06A3">
              <w:rPr>
                <w:b/>
                <w:sz w:val="28"/>
                <w:szCs w:val="28"/>
                <w:lang w:val="uk-UA"/>
              </w:rPr>
              <w:t>Любов Іванівна</w:t>
            </w:r>
          </w:p>
        </w:tc>
        <w:tc>
          <w:tcPr>
            <w:tcW w:w="6628" w:type="dxa"/>
          </w:tcPr>
          <w:p w:rsidR="00D17006" w:rsidRPr="003A06A3" w:rsidRDefault="00D17006" w:rsidP="003A06A3">
            <w:pPr>
              <w:ind w:firstLine="33"/>
              <w:jc w:val="both"/>
              <w:rPr>
                <w:sz w:val="28"/>
                <w:szCs w:val="28"/>
                <w:lang w:val="uk-UA"/>
              </w:rPr>
            </w:pPr>
            <w:r w:rsidRPr="003A06A3">
              <w:rPr>
                <w:sz w:val="28"/>
                <w:szCs w:val="28"/>
                <w:lang w:val="uk-UA"/>
              </w:rPr>
              <w:t>заступник голови райдержадміністрації, голова робочої групи</w:t>
            </w:r>
          </w:p>
          <w:p w:rsidR="00D17006" w:rsidRPr="003A06A3" w:rsidRDefault="00D17006" w:rsidP="003A06A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17006" w:rsidRPr="009B4E14" w:rsidTr="003A06A3">
        <w:trPr>
          <w:trHeight w:val="1702"/>
        </w:trPr>
        <w:tc>
          <w:tcPr>
            <w:tcW w:w="2943" w:type="dxa"/>
          </w:tcPr>
          <w:p w:rsidR="00D17006" w:rsidRPr="003A06A3" w:rsidRDefault="00D17006" w:rsidP="0032605F">
            <w:pPr>
              <w:rPr>
                <w:b/>
                <w:sz w:val="28"/>
                <w:lang w:val="uk-UA"/>
              </w:rPr>
            </w:pPr>
            <w:r w:rsidRPr="003A06A3">
              <w:rPr>
                <w:b/>
                <w:sz w:val="28"/>
                <w:lang w:val="uk-UA"/>
              </w:rPr>
              <w:t xml:space="preserve">Перцович </w:t>
            </w:r>
          </w:p>
          <w:p w:rsidR="00D17006" w:rsidRPr="003A06A3" w:rsidRDefault="00D17006" w:rsidP="0032605F">
            <w:pPr>
              <w:rPr>
                <w:b/>
                <w:sz w:val="28"/>
                <w:szCs w:val="28"/>
                <w:lang w:val="uk-UA"/>
              </w:rPr>
            </w:pPr>
            <w:r w:rsidRPr="003A06A3">
              <w:rPr>
                <w:b/>
                <w:sz w:val="28"/>
                <w:lang w:val="uk-UA"/>
              </w:rPr>
              <w:t>Роман Миколайович</w:t>
            </w:r>
          </w:p>
        </w:tc>
        <w:tc>
          <w:tcPr>
            <w:tcW w:w="6628" w:type="dxa"/>
          </w:tcPr>
          <w:p w:rsidR="00D17006" w:rsidRPr="003A06A3" w:rsidRDefault="00D17006" w:rsidP="003A06A3">
            <w:pPr>
              <w:ind w:firstLine="33"/>
              <w:jc w:val="both"/>
              <w:rPr>
                <w:sz w:val="28"/>
                <w:lang w:val="uk-UA"/>
              </w:rPr>
            </w:pPr>
            <w:r w:rsidRPr="003A06A3">
              <w:rPr>
                <w:sz w:val="28"/>
                <w:szCs w:val="28"/>
                <w:lang w:val="uk-UA"/>
              </w:rPr>
              <w:t>головний спеціаліст</w:t>
            </w:r>
            <w:r w:rsidRPr="003A06A3">
              <w:rPr>
                <w:sz w:val="28"/>
                <w:lang w:val="uk-UA"/>
              </w:rPr>
              <w:t xml:space="preserve">  відділу розвитку підприємництва, транспорту, зв’язку та комунальної власності,  торгівлі та сфери послуг управління економіки райдержадміністрації, секретар робочої групи </w:t>
            </w:r>
          </w:p>
        </w:tc>
      </w:tr>
      <w:tr w:rsidR="00D17006" w:rsidTr="003A06A3">
        <w:tc>
          <w:tcPr>
            <w:tcW w:w="9571" w:type="dxa"/>
            <w:gridSpan w:val="2"/>
          </w:tcPr>
          <w:p w:rsidR="00D17006" w:rsidRPr="003A06A3" w:rsidRDefault="00D17006" w:rsidP="003A06A3">
            <w:pPr>
              <w:ind w:hanging="1524"/>
              <w:jc w:val="center"/>
              <w:rPr>
                <w:sz w:val="28"/>
                <w:szCs w:val="28"/>
                <w:lang w:val="uk-UA"/>
              </w:rPr>
            </w:pPr>
            <w:r w:rsidRPr="003A06A3">
              <w:rPr>
                <w:sz w:val="28"/>
                <w:szCs w:val="28"/>
                <w:lang w:val="uk-UA"/>
              </w:rPr>
              <w:t>Члени робочої групи:</w:t>
            </w:r>
          </w:p>
        </w:tc>
      </w:tr>
      <w:tr w:rsidR="00D17006" w:rsidTr="003A06A3">
        <w:tc>
          <w:tcPr>
            <w:tcW w:w="2943" w:type="dxa"/>
          </w:tcPr>
          <w:p w:rsidR="00D17006" w:rsidRPr="003A06A3" w:rsidRDefault="00D17006" w:rsidP="0032605F">
            <w:pPr>
              <w:rPr>
                <w:b/>
                <w:sz w:val="28"/>
                <w:szCs w:val="28"/>
                <w:lang w:val="uk-UA"/>
              </w:rPr>
            </w:pPr>
            <w:r w:rsidRPr="003A06A3">
              <w:rPr>
                <w:b/>
                <w:sz w:val="28"/>
                <w:szCs w:val="28"/>
                <w:lang w:val="uk-UA"/>
              </w:rPr>
              <w:t xml:space="preserve">Піскунова </w:t>
            </w:r>
          </w:p>
          <w:p w:rsidR="00D17006" w:rsidRPr="003A06A3" w:rsidRDefault="00D17006" w:rsidP="0032605F">
            <w:pPr>
              <w:rPr>
                <w:b/>
                <w:sz w:val="28"/>
                <w:szCs w:val="28"/>
                <w:lang w:val="uk-UA"/>
              </w:rPr>
            </w:pPr>
            <w:r w:rsidRPr="003A06A3">
              <w:rPr>
                <w:b/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6628" w:type="dxa"/>
          </w:tcPr>
          <w:p w:rsidR="00D17006" w:rsidRPr="003A06A3" w:rsidRDefault="00D17006" w:rsidP="003A06A3">
            <w:pPr>
              <w:ind w:firstLine="3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A06A3">
              <w:rPr>
                <w:sz w:val="28"/>
                <w:szCs w:val="28"/>
                <w:lang w:val="uk-UA"/>
              </w:rPr>
              <w:t>начальник управління</w:t>
            </w:r>
            <w:r w:rsidRPr="003A06A3">
              <w:rPr>
                <w:color w:val="000000"/>
                <w:sz w:val="28"/>
                <w:szCs w:val="28"/>
                <w:lang w:val="uk-UA"/>
              </w:rPr>
              <w:t xml:space="preserve"> економіки </w:t>
            </w:r>
            <w:r w:rsidRPr="003A06A3">
              <w:rPr>
                <w:sz w:val="28"/>
                <w:szCs w:val="28"/>
                <w:lang w:val="uk-UA"/>
              </w:rPr>
              <w:t>райдержадмініст-рації</w:t>
            </w:r>
            <w:r w:rsidRPr="003A06A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17006" w:rsidRPr="003A06A3" w:rsidRDefault="00D17006" w:rsidP="003A06A3">
            <w:pPr>
              <w:ind w:hanging="1524"/>
              <w:jc w:val="both"/>
              <w:rPr>
                <w:b/>
                <w:sz w:val="28"/>
                <w:szCs w:val="28"/>
                <w:lang w:val="uk-UA"/>
              </w:rPr>
            </w:pPr>
            <w:r w:rsidRPr="003A06A3"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</w:t>
            </w:r>
          </w:p>
        </w:tc>
      </w:tr>
      <w:tr w:rsidR="00D17006" w:rsidTr="003A06A3">
        <w:tc>
          <w:tcPr>
            <w:tcW w:w="2943" w:type="dxa"/>
          </w:tcPr>
          <w:p w:rsidR="00D17006" w:rsidRPr="003A06A3" w:rsidRDefault="00D17006" w:rsidP="003A06A3">
            <w:pPr>
              <w:tabs>
                <w:tab w:val="left" w:pos="2100"/>
              </w:tabs>
              <w:rPr>
                <w:b/>
                <w:sz w:val="28"/>
                <w:szCs w:val="28"/>
                <w:lang w:val="uk-UA"/>
              </w:rPr>
            </w:pPr>
            <w:r w:rsidRPr="003A06A3">
              <w:rPr>
                <w:b/>
                <w:sz w:val="28"/>
                <w:szCs w:val="28"/>
                <w:lang w:val="uk-UA"/>
              </w:rPr>
              <w:t>Гайдейчук</w:t>
            </w:r>
          </w:p>
          <w:p w:rsidR="00D17006" w:rsidRPr="003A06A3" w:rsidRDefault="00D17006" w:rsidP="0032605F">
            <w:pPr>
              <w:rPr>
                <w:b/>
                <w:sz w:val="28"/>
                <w:szCs w:val="28"/>
              </w:rPr>
            </w:pPr>
            <w:r w:rsidRPr="003A06A3">
              <w:rPr>
                <w:b/>
                <w:sz w:val="28"/>
                <w:szCs w:val="28"/>
                <w:lang w:val="uk-UA"/>
              </w:rPr>
              <w:t>Петро Петрович</w:t>
            </w:r>
          </w:p>
        </w:tc>
        <w:tc>
          <w:tcPr>
            <w:tcW w:w="6628" w:type="dxa"/>
          </w:tcPr>
          <w:p w:rsidR="00D17006" w:rsidRPr="003A06A3" w:rsidRDefault="00D17006" w:rsidP="003A06A3">
            <w:pPr>
              <w:ind w:left="35" w:hanging="1"/>
              <w:jc w:val="both"/>
              <w:rPr>
                <w:sz w:val="28"/>
                <w:szCs w:val="28"/>
                <w:lang w:val="uk-UA"/>
              </w:rPr>
            </w:pPr>
            <w:r w:rsidRPr="003A06A3">
              <w:rPr>
                <w:sz w:val="28"/>
                <w:szCs w:val="28"/>
                <w:lang w:val="uk-UA"/>
              </w:rPr>
              <w:t xml:space="preserve">начальник   управління     агропромислового розвитку </w:t>
            </w:r>
            <w:r w:rsidRPr="003A06A3">
              <w:rPr>
                <w:sz w:val="28"/>
                <w:lang w:val="uk-UA"/>
              </w:rPr>
              <w:t>райдержадміністрації</w:t>
            </w:r>
          </w:p>
          <w:p w:rsidR="00D17006" w:rsidRPr="003A06A3" w:rsidRDefault="00D17006" w:rsidP="003A06A3">
            <w:pPr>
              <w:ind w:left="35" w:hanging="1524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17006" w:rsidTr="003A06A3">
        <w:tc>
          <w:tcPr>
            <w:tcW w:w="2943" w:type="dxa"/>
          </w:tcPr>
          <w:p w:rsidR="00D17006" w:rsidRPr="003A06A3" w:rsidRDefault="00D17006" w:rsidP="0032605F">
            <w:pPr>
              <w:rPr>
                <w:b/>
                <w:sz w:val="28"/>
                <w:szCs w:val="28"/>
                <w:lang w:val="uk-UA"/>
              </w:rPr>
            </w:pPr>
            <w:r w:rsidRPr="003A06A3">
              <w:rPr>
                <w:b/>
                <w:sz w:val="28"/>
                <w:szCs w:val="28"/>
                <w:lang w:val="uk-UA"/>
              </w:rPr>
              <w:t>Змага Володимир</w:t>
            </w:r>
          </w:p>
          <w:p w:rsidR="00D17006" w:rsidRPr="003A06A3" w:rsidRDefault="00D17006" w:rsidP="0032605F">
            <w:pPr>
              <w:rPr>
                <w:b/>
                <w:sz w:val="28"/>
                <w:szCs w:val="28"/>
                <w:lang w:val="uk-UA"/>
              </w:rPr>
            </w:pPr>
            <w:r w:rsidRPr="003A06A3">
              <w:rPr>
                <w:b/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6628" w:type="dxa"/>
          </w:tcPr>
          <w:p w:rsidR="00D17006" w:rsidRPr="003A06A3" w:rsidRDefault="00D17006" w:rsidP="003A06A3">
            <w:pPr>
              <w:ind w:left="35" w:hanging="2"/>
              <w:jc w:val="both"/>
              <w:rPr>
                <w:sz w:val="28"/>
                <w:szCs w:val="28"/>
                <w:lang w:val="uk-UA"/>
              </w:rPr>
            </w:pPr>
            <w:r w:rsidRPr="003A06A3">
              <w:rPr>
                <w:sz w:val="28"/>
                <w:szCs w:val="28"/>
                <w:lang w:val="uk-UA"/>
              </w:rPr>
              <w:t>голова комісії з питань соціально-економічного розвитку, промисловості, підприємництва, будів-ництва та транспорту Коломийської районної ради, (за згодою)</w:t>
            </w:r>
          </w:p>
          <w:p w:rsidR="00D17006" w:rsidRPr="003A06A3" w:rsidRDefault="00D17006" w:rsidP="003A06A3">
            <w:pPr>
              <w:ind w:left="35" w:hanging="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17006" w:rsidTr="003A06A3">
        <w:tc>
          <w:tcPr>
            <w:tcW w:w="2943" w:type="dxa"/>
          </w:tcPr>
          <w:p w:rsidR="00D17006" w:rsidRPr="003A06A3" w:rsidRDefault="00D17006" w:rsidP="0032605F">
            <w:pPr>
              <w:rPr>
                <w:b/>
                <w:sz w:val="28"/>
                <w:szCs w:val="28"/>
                <w:lang w:val="uk-UA"/>
              </w:rPr>
            </w:pPr>
            <w:r w:rsidRPr="003A06A3">
              <w:rPr>
                <w:b/>
                <w:sz w:val="28"/>
                <w:szCs w:val="28"/>
              </w:rPr>
              <w:t>Остяк Валентина</w:t>
            </w:r>
          </w:p>
          <w:p w:rsidR="00D17006" w:rsidRPr="003A06A3" w:rsidRDefault="00D17006" w:rsidP="0032605F">
            <w:pPr>
              <w:rPr>
                <w:b/>
                <w:sz w:val="28"/>
                <w:szCs w:val="28"/>
                <w:lang w:val="uk-UA"/>
              </w:rPr>
            </w:pPr>
            <w:r w:rsidRPr="003A06A3">
              <w:rPr>
                <w:b/>
                <w:sz w:val="28"/>
                <w:szCs w:val="28"/>
                <w:lang w:val="uk-UA"/>
              </w:rPr>
              <w:t>Прокопівна</w:t>
            </w:r>
          </w:p>
          <w:p w:rsidR="00D17006" w:rsidRPr="003A06A3" w:rsidRDefault="00D17006" w:rsidP="0032605F">
            <w:pPr>
              <w:rPr>
                <w:b/>
                <w:lang w:val="uk-UA"/>
              </w:rPr>
            </w:pPr>
          </w:p>
        </w:tc>
        <w:tc>
          <w:tcPr>
            <w:tcW w:w="6628" w:type="dxa"/>
          </w:tcPr>
          <w:p w:rsidR="00D17006" w:rsidRPr="003A06A3" w:rsidRDefault="00D17006" w:rsidP="003A06A3">
            <w:pPr>
              <w:ind w:left="35" w:hanging="2"/>
              <w:jc w:val="both"/>
              <w:rPr>
                <w:sz w:val="28"/>
                <w:szCs w:val="28"/>
                <w:lang w:val="uk-UA"/>
              </w:rPr>
            </w:pPr>
            <w:r w:rsidRPr="003A06A3">
              <w:rPr>
                <w:sz w:val="28"/>
                <w:szCs w:val="28"/>
              </w:rPr>
              <w:t xml:space="preserve">голова ради </w:t>
            </w:r>
            <w:r w:rsidRPr="003A06A3">
              <w:rPr>
                <w:sz w:val="28"/>
                <w:szCs w:val="28"/>
                <w:lang w:val="uk-UA"/>
              </w:rPr>
              <w:t xml:space="preserve"> </w:t>
            </w:r>
            <w:r w:rsidRPr="003A06A3">
              <w:rPr>
                <w:sz w:val="28"/>
                <w:szCs w:val="28"/>
              </w:rPr>
              <w:t xml:space="preserve">підприємців </w:t>
            </w:r>
            <w:r w:rsidRPr="003A06A3">
              <w:rPr>
                <w:sz w:val="28"/>
                <w:szCs w:val="28"/>
                <w:lang w:val="uk-UA"/>
              </w:rPr>
              <w:t xml:space="preserve"> </w:t>
            </w:r>
            <w:r w:rsidRPr="003A06A3">
              <w:rPr>
                <w:sz w:val="28"/>
                <w:szCs w:val="28"/>
              </w:rPr>
              <w:t>Коломийського</w:t>
            </w:r>
            <w:r w:rsidRPr="003A06A3">
              <w:rPr>
                <w:sz w:val="28"/>
                <w:szCs w:val="28"/>
                <w:lang w:val="uk-UA"/>
              </w:rPr>
              <w:t xml:space="preserve"> </w:t>
            </w:r>
            <w:r w:rsidRPr="003A06A3">
              <w:rPr>
                <w:sz w:val="28"/>
                <w:szCs w:val="28"/>
              </w:rPr>
              <w:t xml:space="preserve"> району</w:t>
            </w:r>
            <w:r w:rsidRPr="003A06A3">
              <w:rPr>
                <w:sz w:val="28"/>
                <w:szCs w:val="28"/>
                <w:lang w:val="uk-UA"/>
              </w:rPr>
              <w:t>,  (за згодою)</w:t>
            </w:r>
          </w:p>
        </w:tc>
      </w:tr>
      <w:tr w:rsidR="00D17006" w:rsidTr="003A06A3">
        <w:tc>
          <w:tcPr>
            <w:tcW w:w="2943" w:type="dxa"/>
          </w:tcPr>
          <w:p w:rsidR="00D17006" w:rsidRPr="003A06A3" w:rsidRDefault="00D17006" w:rsidP="0032605F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3A06A3">
              <w:rPr>
                <w:b/>
                <w:color w:val="000000"/>
                <w:sz w:val="28"/>
                <w:szCs w:val="28"/>
              </w:rPr>
              <w:t xml:space="preserve">Стовпюк Михайло </w:t>
            </w:r>
            <w:r w:rsidRPr="003A06A3">
              <w:rPr>
                <w:b/>
                <w:color w:val="000000"/>
                <w:sz w:val="28"/>
                <w:szCs w:val="28"/>
                <w:lang w:val="uk-UA"/>
              </w:rPr>
              <w:t xml:space="preserve">   </w:t>
            </w:r>
          </w:p>
          <w:p w:rsidR="00D17006" w:rsidRPr="003A06A3" w:rsidRDefault="00D17006" w:rsidP="0032605F">
            <w:pPr>
              <w:rPr>
                <w:b/>
                <w:sz w:val="28"/>
                <w:szCs w:val="28"/>
              </w:rPr>
            </w:pPr>
            <w:r w:rsidRPr="003A06A3">
              <w:rPr>
                <w:b/>
                <w:color w:val="000000"/>
                <w:sz w:val="28"/>
                <w:szCs w:val="28"/>
              </w:rPr>
              <w:t>Миколайович</w:t>
            </w:r>
          </w:p>
        </w:tc>
        <w:tc>
          <w:tcPr>
            <w:tcW w:w="6628" w:type="dxa"/>
          </w:tcPr>
          <w:p w:rsidR="00D17006" w:rsidRPr="003A06A3" w:rsidRDefault="00D17006" w:rsidP="003A06A3">
            <w:pPr>
              <w:ind w:left="35" w:hanging="2"/>
              <w:jc w:val="both"/>
              <w:rPr>
                <w:sz w:val="28"/>
                <w:szCs w:val="28"/>
              </w:rPr>
            </w:pPr>
            <w:r w:rsidRPr="003A06A3">
              <w:rPr>
                <w:sz w:val="28"/>
                <w:szCs w:val="28"/>
              </w:rPr>
              <w:t>голова громадської організації «Громадська рада Коломийського району» (за згодою)</w:t>
            </w:r>
          </w:p>
        </w:tc>
      </w:tr>
    </w:tbl>
    <w:p w:rsidR="00D17006" w:rsidRDefault="00D17006" w:rsidP="00E74BAA">
      <w:pPr>
        <w:rPr>
          <w:b/>
          <w:sz w:val="28"/>
          <w:szCs w:val="28"/>
          <w:lang w:val="uk-UA"/>
        </w:rPr>
      </w:pPr>
    </w:p>
    <w:p w:rsidR="00D17006" w:rsidRDefault="00D17006" w:rsidP="00E74BAA">
      <w:pPr>
        <w:rPr>
          <w:b/>
          <w:sz w:val="28"/>
          <w:szCs w:val="28"/>
          <w:lang w:val="uk-UA"/>
        </w:rPr>
      </w:pPr>
    </w:p>
    <w:p w:rsidR="00D17006" w:rsidRPr="00433C5E" w:rsidRDefault="00D17006" w:rsidP="00E74BAA">
      <w:pPr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Pr="00433C5E">
        <w:rPr>
          <w:sz w:val="28"/>
          <w:lang w:val="uk-UA"/>
        </w:rPr>
        <w:t xml:space="preserve">Начальник управління економіки </w:t>
      </w:r>
    </w:p>
    <w:p w:rsidR="00D17006" w:rsidRPr="00433C5E" w:rsidRDefault="00D17006" w:rsidP="00E74BAA">
      <w:pPr>
        <w:rPr>
          <w:sz w:val="28"/>
          <w:szCs w:val="28"/>
        </w:rPr>
      </w:pPr>
      <w:r w:rsidRPr="00433C5E">
        <w:rPr>
          <w:sz w:val="28"/>
          <w:lang w:val="uk-UA"/>
        </w:rPr>
        <w:t xml:space="preserve">   райдержадміністрації                                                              </w:t>
      </w:r>
      <w:r>
        <w:rPr>
          <w:sz w:val="28"/>
          <w:lang w:val="uk-UA"/>
        </w:rPr>
        <w:t>Тетяна Піскунова</w:t>
      </w:r>
      <w:r w:rsidRPr="00433C5E">
        <w:rPr>
          <w:sz w:val="28"/>
          <w:lang w:val="uk-UA"/>
        </w:rPr>
        <w:t xml:space="preserve"> </w:t>
      </w:r>
    </w:p>
    <w:p w:rsidR="00D17006" w:rsidRPr="00433C5E" w:rsidRDefault="00D17006" w:rsidP="00E74BAA">
      <w:pPr>
        <w:rPr>
          <w:sz w:val="28"/>
          <w:szCs w:val="28"/>
          <w:lang w:val="uk-UA"/>
        </w:rPr>
      </w:pPr>
    </w:p>
    <w:p w:rsidR="00D17006" w:rsidRPr="00433C5E" w:rsidRDefault="00D17006" w:rsidP="00E74BAA">
      <w:pPr>
        <w:rPr>
          <w:sz w:val="28"/>
          <w:szCs w:val="28"/>
          <w:lang w:val="uk-UA"/>
        </w:rPr>
      </w:pPr>
      <w:r w:rsidRPr="00433C5E">
        <w:rPr>
          <w:sz w:val="28"/>
          <w:szCs w:val="28"/>
          <w:lang w:val="uk-UA"/>
        </w:rPr>
        <w:t xml:space="preserve">        Погоджено з членами комісії  _________ </w:t>
      </w:r>
    </w:p>
    <w:p w:rsidR="00D17006" w:rsidRPr="00433C5E" w:rsidRDefault="00D17006" w:rsidP="00E74BAA">
      <w:pPr>
        <w:rPr>
          <w:sz w:val="28"/>
          <w:szCs w:val="28"/>
          <w:lang w:val="uk-UA"/>
        </w:rPr>
      </w:pPr>
      <w:r w:rsidRPr="00433C5E">
        <w:rPr>
          <w:sz w:val="28"/>
          <w:szCs w:val="28"/>
          <w:lang w:val="uk-UA"/>
        </w:rPr>
        <w:t xml:space="preserve">        ____ __________ 201</w:t>
      </w:r>
      <w:r>
        <w:rPr>
          <w:sz w:val="28"/>
          <w:szCs w:val="28"/>
          <w:lang w:val="uk-UA"/>
        </w:rPr>
        <w:t>5</w:t>
      </w:r>
      <w:r w:rsidRPr="00433C5E">
        <w:rPr>
          <w:sz w:val="28"/>
          <w:szCs w:val="28"/>
          <w:lang w:val="uk-UA"/>
        </w:rPr>
        <w:t>р.</w:t>
      </w:r>
    </w:p>
    <w:p w:rsidR="00D17006" w:rsidRDefault="00D17006" w:rsidP="00E74BAA">
      <w:pPr>
        <w:rPr>
          <w:b/>
          <w:sz w:val="28"/>
          <w:szCs w:val="28"/>
          <w:lang w:val="uk-UA"/>
        </w:rPr>
      </w:pPr>
    </w:p>
    <w:p w:rsidR="00D17006" w:rsidRPr="00C245D7" w:rsidRDefault="00D17006" w:rsidP="00E74BAA">
      <w:pPr>
        <w:jc w:val="center"/>
        <w:rPr>
          <w:lang w:val="uk-UA"/>
        </w:rPr>
      </w:pPr>
    </w:p>
    <w:sectPr w:rsidR="00D17006" w:rsidRPr="00C245D7" w:rsidSect="00C8274F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3E54"/>
    <w:multiLevelType w:val="hybridMultilevel"/>
    <w:tmpl w:val="26782590"/>
    <w:lvl w:ilvl="0" w:tplc="48BCD790">
      <w:start w:val="8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346D038C"/>
    <w:multiLevelType w:val="hybridMultilevel"/>
    <w:tmpl w:val="69F07218"/>
    <w:lvl w:ilvl="0" w:tplc="AE70A7D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A91088"/>
    <w:multiLevelType w:val="hybridMultilevel"/>
    <w:tmpl w:val="031A35CC"/>
    <w:lvl w:ilvl="0" w:tplc="04BC007C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486514FF"/>
    <w:multiLevelType w:val="hybridMultilevel"/>
    <w:tmpl w:val="69F07218"/>
    <w:lvl w:ilvl="0" w:tplc="AE70A7D0">
      <w:start w:val="1"/>
      <w:numFmt w:val="decimal"/>
      <w:lvlText w:val="%1."/>
      <w:lvlJc w:val="left"/>
      <w:pPr>
        <w:ind w:left="847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E24D66"/>
    <w:multiLevelType w:val="hybridMultilevel"/>
    <w:tmpl w:val="E40A0084"/>
    <w:lvl w:ilvl="0" w:tplc="59C2EE1A">
      <w:numFmt w:val="bullet"/>
      <w:lvlText w:val="-"/>
      <w:lvlJc w:val="left"/>
      <w:pPr>
        <w:tabs>
          <w:tab w:val="num" w:pos="465"/>
        </w:tabs>
        <w:ind w:left="465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5B0D3DED"/>
    <w:multiLevelType w:val="hybridMultilevel"/>
    <w:tmpl w:val="42680CFE"/>
    <w:lvl w:ilvl="0" w:tplc="850698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B94EEB"/>
    <w:multiLevelType w:val="hybridMultilevel"/>
    <w:tmpl w:val="2F6A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3D2"/>
    <w:rsid w:val="00067494"/>
    <w:rsid w:val="000C5EF7"/>
    <w:rsid w:val="001646EF"/>
    <w:rsid w:val="00172184"/>
    <w:rsid w:val="00177475"/>
    <w:rsid w:val="001C2691"/>
    <w:rsid w:val="0020652F"/>
    <w:rsid w:val="002414C6"/>
    <w:rsid w:val="002512FD"/>
    <w:rsid w:val="00313D5E"/>
    <w:rsid w:val="003220F8"/>
    <w:rsid w:val="0032605F"/>
    <w:rsid w:val="003523B7"/>
    <w:rsid w:val="00366686"/>
    <w:rsid w:val="003A06A3"/>
    <w:rsid w:val="003F070C"/>
    <w:rsid w:val="003F36E9"/>
    <w:rsid w:val="00430D2E"/>
    <w:rsid w:val="004327EA"/>
    <w:rsid w:val="00433C5E"/>
    <w:rsid w:val="004628D7"/>
    <w:rsid w:val="00501571"/>
    <w:rsid w:val="005D3E2A"/>
    <w:rsid w:val="005E7ECE"/>
    <w:rsid w:val="00644FEC"/>
    <w:rsid w:val="00671BE1"/>
    <w:rsid w:val="0067329C"/>
    <w:rsid w:val="00753B66"/>
    <w:rsid w:val="007B57F1"/>
    <w:rsid w:val="007C03D2"/>
    <w:rsid w:val="007C09A9"/>
    <w:rsid w:val="007F0CB2"/>
    <w:rsid w:val="007F23CA"/>
    <w:rsid w:val="007F3218"/>
    <w:rsid w:val="00856D20"/>
    <w:rsid w:val="008D1995"/>
    <w:rsid w:val="00914F92"/>
    <w:rsid w:val="00963264"/>
    <w:rsid w:val="009B4E14"/>
    <w:rsid w:val="009B4EFE"/>
    <w:rsid w:val="009D3EB5"/>
    <w:rsid w:val="00A129B2"/>
    <w:rsid w:val="00A37A2A"/>
    <w:rsid w:val="00A761AA"/>
    <w:rsid w:val="00AB3B2D"/>
    <w:rsid w:val="00B52D58"/>
    <w:rsid w:val="00B7242B"/>
    <w:rsid w:val="00BB20ED"/>
    <w:rsid w:val="00C245D7"/>
    <w:rsid w:val="00C6458F"/>
    <w:rsid w:val="00C645E0"/>
    <w:rsid w:val="00C8274F"/>
    <w:rsid w:val="00D17006"/>
    <w:rsid w:val="00D8223B"/>
    <w:rsid w:val="00E74BAA"/>
    <w:rsid w:val="00E8417D"/>
    <w:rsid w:val="00EB17D5"/>
    <w:rsid w:val="00FE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C03D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0D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0F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329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4EFE"/>
    <w:pPr>
      <w:keepNext/>
      <w:jc w:val="both"/>
      <w:outlineLvl w:val="6"/>
    </w:pPr>
    <w:rPr>
      <w:b/>
      <w:bCs/>
      <w:sz w:val="28"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F36E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0D2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20F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7329C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B4EF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F36E9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C0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3D2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9B4EFE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4EFE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B4E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4EFE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B4EF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B7242B"/>
    <w:pPr>
      <w:jc w:val="center"/>
    </w:pPr>
    <w:rPr>
      <w:sz w:val="32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7242B"/>
    <w:rPr>
      <w:rFonts w:ascii="Times New Roman" w:hAnsi="Times New Roman" w:cs="Times New Roman"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B7242B"/>
    <w:rPr>
      <w:sz w:val="32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7242B"/>
    <w:rPr>
      <w:rFonts w:ascii="Times New Roman" w:hAnsi="Times New Roman" w:cs="Times New Roman"/>
      <w:sz w:val="20"/>
      <w:szCs w:val="20"/>
      <w:lang w:val="uk-UA" w:eastAsia="ru-RU"/>
    </w:rPr>
  </w:style>
  <w:style w:type="character" w:styleId="Hyperlink">
    <w:name w:val="Hyperlink"/>
    <w:basedOn w:val="DefaultParagraphFont"/>
    <w:uiPriority w:val="99"/>
    <w:rsid w:val="00B7242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628D7"/>
    <w:pPr>
      <w:suppressAutoHyphens/>
      <w:spacing w:before="280" w:after="280"/>
    </w:pPr>
    <w:rPr>
      <w:lang w:eastAsia="ar-SA"/>
    </w:rPr>
  </w:style>
  <w:style w:type="paragraph" w:styleId="ListParagraph">
    <w:name w:val="List Paragraph"/>
    <w:basedOn w:val="Normal"/>
    <w:uiPriority w:val="99"/>
    <w:qFormat/>
    <w:rsid w:val="003F36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7F32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F3218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7F32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F3218"/>
    <w:rPr>
      <w:rFonts w:ascii="Times New Roman" w:hAnsi="Times New Roman" w:cs="Times New Roman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F3218"/>
    <w:rPr>
      <w:rFonts w:ascii="Courier New" w:hAnsi="Courier New" w:cs="Times New Roman"/>
      <w:sz w:val="20"/>
      <w:szCs w:val="20"/>
      <w:lang w:val="uk-UA" w:eastAsia="ru-RU"/>
    </w:rPr>
  </w:style>
  <w:style w:type="paragraph" w:styleId="NoSpacing">
    <w:name w:val="No Spacing"/>
    <w:uiPriority w:val="99"/>
    <w:qFormat/>
    <w:rsid w:val="00430D2E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220F8"/>
    <w:rPr>
      <w:rFonts w:cs="Times New Roman"/>
    </w:rPr>
  </w:style>
  <w:style w:type="paragraph" w:customStyle="1" w:styleId="a">
    <w:name w:val="Нормальний текст"/>
    <w:basedOn w:val="Normal"/>
    <w:uiPriority w:val="99"/>
    <w:rsid w:val="001646EF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2</Pages>
  <Words>420</Words>
  <Characters>2395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2014-08-05T08:13:00Z</cp:lastPrinted>
  <dcterms:created xsi:type="dcterms:W3CDTF">2013-08-28T13:57:00Z</dcterms:created>
  <dcterms:modified xsi:type="dcterms:W3CDTF">2015-03-17T05:51:00Z</dcterms:modified>
</cp:coreProperties>
</file>